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8"/>
        <w:gridCol w:w="493"/>
        <w:gridCol w:w="4678"/>
      </w:tblGrid>
      <w:tr w:rsidR="00870B9A" w:rsidRPr="00524FC8" w:rsidTr="00CB5EE2">
        <w:tc>
          <w:tcPr>
            <w:tcW w:w="4678" w:type="dxa"/>
          </w:tcPr>
          <w:p w:rsidR="00870B9A" w:rsidRPr="00524FC8" w:rsidRDefault="00870B9A" w:rsidP="00CB5EE2">
            <w:pPr>
              <w:rPr>
                <w:lang w:val="en-US"/>
              </w:rPr>
            </w:pPr>
          </w:p>
        </w:tc>
        <w:tc>
          <w:tcPr>
            <w:tcW w:w="493" w:type="dxa"/>
          </w:tcPr>
          <w:p w:rsidR="00870B9A" w:rsidRPr="00524FC8" w:rsidRDefault="00870B9A" w:rsidP="00CB5EE2">
            <w:pPr>
              <w:rPr>
                <w:lang w:val="en-US"/>
              </w:rPr>
            </w:pPr>
          </w:p>
        </w:tc>
        <w:tc>
          <w:tcPr>
            <w:tcW w:w="4678" w:type="dxa"/>
          </w:tcPr>
          <w:p w:rsidR="00870B9A" w:rsidRPr="00524FC8" w:rsidRDefault="00870B9A" w:rsidP="00CB5EE2">
            <w:pPr>
              <w:pStyle w:val="KNNormalSRB"/>
              <w:rPr>
                <w:lang w:val="en-US"/>
              </w:rPr>
            </w:pPr>
          </w:p>
        </w:tc>
      </w:tr>
      <w:tr w:rsidR="00870B9A" w:rsidRPr="00524FC8" w:rsidTr="00CB5EE2">
        <w:tc>
          <w:tcPr>
            <w:tcW w:w="4678" w:type="dxa"/>
          </w:tcPr>
          <w:p w:rsidR="00870B9A" w:rsidRPr="00524FC8" w:rsidRDefault="00551731" w:rsidP="00CB5EE2">
            <w:pPr>
              <w:pStyle w:val="Title"/>
              <w:rPr>
                <w:lang w:val="en-US"/>
              </w:rPr>
            </w:pPr>
            <w:r w:rsidRPr="00524FC8">
              <w:rPr>
                <w:lang w:val="en-US"/>
              </w:rPr>
              <w:t>INTELLECTUAL PROPERTY RIGHTS TRANSFER AGREEMENT</w:t>
            </w:r>
          </w:p>
        </w:tc>
        <w:tc>
          <w:tcPr>
            <w:tcW w:w="493" w:type="dxa"/>
          </w:tcPr>
          <w:p w:rsidR="00870B9A" w:rsidRPr="00524FC8" w:rsidRDefault="00870B9A" w:rsidP="00CB5EE2">
            <w:pPr>
              <w:rPr>
                <w:lang w:val="en-US"/>
              </w:rPr>
            </w:pPr>
          </w:p>
        </w:tc>
        <w:tc>
          <w:tcPr>
            <w:tcW w:w="4678" w:type="dxa"/>
          </w:tcPr>
          <w:p w:rsidR="00870B9A" w:rsidRPr="00524FC8" w:rsidRDefault="007C229B" w:rsidP="00CB5EE2">
            <w:pPr>
              <w:pStyle w:val="KNTitleSRBcontracts"/>
              <w:rPr>
                <w:lang w:val="en-US"/>
              </w:rPr>
            </w:pPr>
            <w:r w:rsidRPr="00524FC8">
              <w:rPr>
                <w:lang w:val="en-US"/>
              </w:rPr>
              <w:t>UGOVOR O PRENOSU PRAVA INTELEKTUALNE SVOJINE</w:t>
            </w:r>
          </w:p>
        </w:tc>
      </w:tr>
      <w:tr w:rsidR="00870B9A" w:rsidRPr="00524FC8" w:rsidTr="00CB5EE2">
        <w:tc>
          <w:tcPr>
            <w:tcW w:w="4678" w:type="dxa"/>
          </w:tcPr>
          <w:p w:rsidR="00870B9A" w:rsidRPr="00524FC8" w:rsidRDefault="00870B9A" w:rsidP="00CB5EE2">
            <w:pPr>
              <w:rPr>
                <w:lang w:val="en-US"/>
              </w:rPr>
            </w:pPr>
          </w:p>
        </w:tc>
        <w:tc>
          <w:tcPr>
            <w:tcW w:w="493" w:type="dxa"/>
          </w:tcPr>
          <w:p w:rsidR="00870B9A" w:rsidRPr="00524FC8" w:rsidRDefault="00870B9A" w:rsidP="00CB5EE2">
            <w:pPr>
              <w:rPr>
                <w:lang w:val="en-US"/>
              </w:rPr>
            </w:pPr>
          </w:p>
        </w:tc>
        <w:tc>
          <w:tcPr>
            <w:tcW w:w="4678" w:type="dxa"/>
          </w:tcPr>
          <w:p w:rsidR="00870B9A" w:rsidRPr="00524FC8" w:rsidRDefault="00870B9A" w:rsidP="00CB5EE2">
            <w:pPr>
              <w:pStyle w:val="KNNormalSRB"/>
              <w:rPr>
                <w:lang w:val="en-US"/>
              </w:rPr>
            </w:pPr>
          </w:p>
        </w:tc>
      </w:tr>
      <w:tr w:rsidR="00870B9A" w:rsidRPr="00524FC8" w:rsidTr="00CB5EE2">
        <w:tc>
          <w:tcPr>
            <w:tcW w:w="4678" w:type="dxa"/>
          </w:tcPr>
          <w:p w:rsidR="00870B9A" w:rsidRPr="00524FC8" w:rsidRDefault="00551731" w:rsidP="00CB5EE2">
            <w:pPr>
              <w:rPr>
                <w:lang w:val="en-US"/>
              </w:rPr>
            </w:pPr>
            <w:r w:rsidRPr="00524FC8">
              <w:rPr>
                <w:lang w:val="en-US"/>
              </w:rPr>
              <w:t xml:space="preserve">This </w:t>
            </w:r>
            <w:r w:rsidR="0084532A" w:rsidRPr="00524FC8">
              <w:rPr>
                <w:lang w:val="en-US"/>
              </w:rPr>
              <w:t>Intellectual</w:t>
            </w:r>
            <w:r w:rsidRPr="00524FC8">
              <w:rPr>
                <w:lang w:val="en-US"/>
              </w:rPr>
              <w:t xml:space="preserve"> Property Rights Transfer Agreement (hereinafter: the </w:t>
            </w:r>
            <w:r w:rsidRPr="00524FC8">
              <w:rPr>
                <w:rFonts w:cs="Times New Roman"/>
                <w:lang w:val="en-US"/>
              </w:rPr>
              <w:t>“</w:t>
            </w:r>
            <w:r w:rsidRPr="00524FC8">
              <w:rPr>
                <w:b/>
                <w:lang w:val="en-US"/>
              </w:rPr>
              <w:t>Agreement</w:t>
            </w:r>
            <w:r w:rsidRPr="00524FC8">
              <w:rPr>
                <w:rFonts w:cs="Times New Roman"/>
                <w:lang w:val="en-US"/>
              </w:rPr>
              <w:t>”</w:t>
            </w:r>
            <w:r w:rsidRPr="00524FC8">
              <w:rPr>
                <w:lang w:val="en-US"/>
              </w:rPr>
              <w:t xml:space="preserve">) was entered into </w:t>
            </w:r>
            <w:r w:rsidR="00430C54">
              <w:rPr>
                <w:lang w:val="en-US"/>
              </w:rPr>
              <w:t xml:space="preserve">by and </w:t>
            </w:r>
            <w:r w:rsidRPr="00524FC8">
              <w:rPr>
                <w:lang w:val="en-US"/>
              </w:rPr>
              <w:t>between the following parties:</w:t>
            </w:r>
          </w:p>
        </w:tc>
        <w:tc>
          <w:tcPr>
            <w:tcW w:w="493" w:type="dxa"/>
          </w:tcPr>
          <w:p w:rsidR="00870B9A" w:rsidRPr="00524FC8" w:rsidRDefault="00870B9A" w:rsidP="00CB5EE2">
            <w:pPr>
              <w:rPr>
                <w:lang w:val="en-US"/>
              </w:rPr>
            </w:pPr>
          </w:p>
        </w:tc>
        <w:tc>
          <w:tcPr>
            <w:tcW w:w="4678" w:type="dxa"/>
          </w:tcPr>
          <w:p w:rsidR="00870B9A" w:rsidRPr="00524FC8" w:rsidRDefault="00551731" w:rsidP="00CB5EE2">
            <w:pPr>
              <w:pStyle w:val="KNNormalSRB"/>
              <w:rPr>
                <w:lang w:val="en-US"/>
              </w:rPr>
            </w:pPr>
            <w:r w:rsidRPr="00524FC8">
              <w:rPr>
                <w:lang w:val="en-US"/>
              </w:rPr>
              <w:t xml:space="preserve">Ugovor o prenosu prava intelektualne svojine (u daljem tekstu: </w:t>
            </w:r>
            <w:r w:rsidRPr="00524FC8">
              <w:rPr>
                <w:rFonts w:cs="Times New Roman"/>
                <w:lang w:val="en-US"/>
              </w:rPr>
              <w:t>“</w:t>
            </w:r>
            <w:r w:rsidRPr="00524FC8">
              <w:rPr>
                <w:b/>
                <w:lang w:val="en-US"/>
              </w:rPr>
              <w:t>Ugovor</w:t>
            </w:r>
            <w:r w:rsidRPr="00524FC8">
              <w:rPr>
                <w:rFonts w:cs="Times New Roman"/>
                <w:lang w:val="en-US"/>
              </w:rPr>
              <w:t>”</w:t>
            </w:r>
            <w:r w:rsidRPr="00524FC8">
              <w:rPr>
                <w:lang w:val="en-US"/>
              </w:rPr>
              <w:t>) je zaključen između sledećih ugovornih strana</w:t>
            </w:r>
            <w:r w:rsidR="00870B9A" w:rsidRPr="00524FC8">
              <w:rPr>
                <w:lang w:val="en-US"/>
              </w:rPr>
              <w:t>:</w:t>
            </w:r>
          </w:p>
        </w:tc>
      </w:tr>
      <w:tr w:rsidR="00870B9A" w:rsidRPr="00524FC8" w:rsidTr="00CB5EE2">
        <w:tc>
          <w:tcPr>
            <w:tcW w:w="4678" w:type="dxa"/>
          </w:tcPr>
          <w:p w:rsidR="00870B9A" w:rsidRPr="00524FC8" w:rsidRDefault="00870B9A" w:rsidP="00CB5EE2">
            <w:pPr>
              <w:rPr>
                <w:lang w:val="en-US"/>
              </w:rPr>
            </w:pPr>
          </w:p>
        </w:tc>
        <w:tc>
          <w:tcPr>
            <w:tcW w:w="493" w:type="dxa"/>
          </w:tcPr>
          <w:p w:rsidR="00870B9A" w:rsidRPr="00524FC8" w:rsidRDefault="00870B9A" w:rsidP="00CB5EE2">
            <w:pPr>
              <w:rPr>
                <w:lang w:val="en-US"/>
              </w:rPr>
            </w:pPr>
          </w:p>
        </w:tc>
        <w:tc>
          <w:tcPr>
            <w:tcW w:w="4678" w:type="dxa"/>
          </w:tcPr>
          <w:p w:rsidR="00870B9A" w:rsidRPr="00524FC8" w:rsidRDefault="00870B9A" w:rsidP="00CB5EE2">
            <w:pPr>
              <w:pStyle w:val="KNNormalSRB"/>
              <w:rPr>
                <w:lang w:val="en-US"/>
              </w:rPr>
            </w:pPr>
          </w:p>
        </w:tc>
      </w:tr>
      <w:tr w:rsidR="00870B9A" w:rsidRPr="00524FC8" w:rsidTr="00CB5EE2">
        <w:tc>
          <w:tcPr>
            <w:tcW w:w="4678" w:type="dxa"/>
          </w:tcPr>
          <w:p w:rsidR="00870B9A" w:rsidRPr="00524FC8" w:rsidRDefault="00551731" w:rsidP="00430C54">
            <w:pPr>
              <w:pStyle w:val="KNPartiescontracts"/>
              <w:rPr>
                <w:lang w:val="en-US"/>
              </w:rPr>
            </w:pPr>
            <w:r w:rsidRPr="00524FC8">
              <w:rPr>
                <w:b/>
                <w:lang w:val="en-US"/>
              </w:rPr>
              <w:t>University of Belgrade</w:t>
            </w:r>
            <w:r w:rsidRPr="00524FC8">
              <w:rPr>
                <w:lang w:val="en-US"/>
              </w:rPr>
              <w:t xml:space="preserve">, </w:t>
            </w:r>
            <w:r w:rsidR="00430C54">
              <w:rPr>
                <w:lang w:val="en-US"/>
              </w:rPr>
              <w:t xml:space="preserve">having </w:t>
            </w:r>
            <w:r w:rsidR="00430C54" w:rsidRPr="00524FC8">
              <w:rPr>
                <w:lang w:val="en-US"/>
              </w:rPr>
              <w:t xml:space="preserve"> </w:t>
            </w:r>
            <w:r w:rsidRPr="00524FC8">
              <w:rPr>
                <w:lang w:val="en-US"/>
              </w:rPr>
              <w:t xml:space="preserve">its registered seat in Belgrade, Studentski trg 1, registration number </w:t>
            </w:r>
            <w:r w:rsidRPr="00524FC8">
              <w:rPr>
                <w:rFonts w:cs="Times New Roman"/>
                <w:highlight w:val="lightGray"/>
                <w:lang w:val="en-US"/>
              </w:rPr>
              <w:t>[</w:t>
            </w:r>
            <w:r w:rsidRPr="00524FC8">
              <w:rPr>
                <w:highlight w:val="lightGray"/>
                <w:lang w:val="en-US"/>
              </w:rPr>
              <w:t>insert registration number</w:t>
            </w:r>
            <w:r w:rsidRPr="00524FC8">
              <w:rPr>
                <w:rFonts w:cs="Times New Roman"/>
                <w:highlight w:val="lightGray"/>
                <w:lang w:val="en-US"/>
              </w:rPr>
              <w:t>]</w:t>
            </w:r>
            <w:r w:rsidRPr="00524FC8">
              <w:rPr>
                <w:lang w:val="en-US"/>
              </w:rPr>
              <w:t xml:space="preserve">, tax identification number </w:t>
            </w:r>
            <w:r w:rsidRPr="00524FC8">
              <w:rPr>
                <w:rFonts w:cs="Times New Roman"/>
                <w:highlight w:val="lightGray"/>
                <w:lang w:val="en-US"/>
              </w:rPr>
              <w:t>[</w:t>
            </w:r>
            <w:r w:rsidRPr="00524FC8">
              <w:rPr>
                <w:highlight w:val="lightGray"/>
                <w:lang w:val="en-US"/>
              </w:rPr>
              <w:t>insert TIN</w:t>
            </w:r>
            <w:r w:rsidRPr="00524FC8">
              <w:rPr>
                <w:rFonts w:cs="Times New Roman"/>
                <w:highlight w:val="lightGray"/>
                <w:lang w:val="en-US"/>
              </w:rPr>
              <w:t>]</w:t>
            </w:r>
            <w:r w:rsidRPr="00524FC8">
              <w:rPr>
                <w:rFonts w:cs="Times New Roman"/>
                <w:lang w:val="en-US"/>
              </w:rPr>
              <w:t>,</w:t>
            </w:r>
            <w:r w:rsidRPr="00524FC8">
              <w:rPr>
                <w:lang w:val="en-US"/>
              </w:rPr>
              <w:t xml:space="preserve"> </w:t>
            </w:r>
            <w:r w:rsidR="00430C54">
              <w:rPr>
                <w:lang w:val="en-US"/>
              </w:rPr>
              <w:t xml:space="preserve">hereby </w:t>
            </w:r>
            <w:r w:rsidRPr="00524FC8">
              <w:rPr>
                <w:lang w:val="en-US"/>
              </w:rPr>
              <w:t xml:space="preserve">represented by </w:t>
            </w:r>
            <w:bookmarkStart w:id="0" w:name="Text6"/>
            <w:r w:rsidR="00DE60C2" w:rsidRPr="00524FC8">
              <w:rPr>
                <w:lang w:val="en-US"/>
              </w:rPr>
              <w:fldChar w:fldCharType="begin">
                <w:ffData>
                  <w:name w:val="Text6"/>
                  <w:enabled/>
                  <w:calcOnExit w:val="0"/>
                  <w:textInput>
                    <w:default w:val="[insert full name and title of authorized representative]"/>
                  </w:textInput>
                </w:ffData>
              </w:fldChar>
            </w:r>
            <w:r w:rsidRPr="00524FC8">
              <w:rPr>
                <w:lang w:val="en-US"/>
              </w:rPr>
              <w:instrText xml:space="preserve"> FORMTEXT </w:instrText>
            </w:r>
            <w:r w:rsidR="00DE60C2" w:rsidRPr="00524FC8">
              <w:rPr>
                <w:lang w:val="en-US"/>
              </w:rPr>
            </w:r>
            <w:r w:rsidR="00DE60C2" w:rsidRPr="00524FC8">
              <w:rPr>
                <w:lang w:val="en-US"/>
              </w:rPr>
              <w:fldChar w:fldCharType="separate"/>
            </w:r>
            <w:r w:rsidRPr="00524FC8">
              <w:rPr>
                <w:noProof/>
                <w:lang w:val="en-US"/>
              </w:rPr>
              <w:t>[insert full name]</w:t>
            </w:r>
            <w:r w:rsidR="00DE60C2" w:rsidRPr="00524FC8">
              <w:rPr>
                <w:lang w:val="en-US"/>
              </w:rPr>
              <w:fldChar w:fldCharType="end"/>
            </w:r>
            <w:bookmarkEnd w:id="0"/>
            <w:r w:rsidRPr="00524FC8">
              <w:rPr>
                <w:lang w:val="en-US"/>
              </w:rPr>
              <w:t xml:space="preserve">, the rector (hereinafter: the </w:t>
            </w:r>
            <w:r w:rsidRPr="00524FC8">
              <w:rPr>
                <w:rFonts w:cs="Times New Roman"/>
                <w:lang w:val="en-US"/>
              </w:rPr>
              <w:t>“</w:t>
            </w:r>
            <w:r w:rsidRPr="00524FC8">
              <w:rPr>
                <w:b/>
                <w:lang w:val="en-US"/>
              </w:rPr>
              <w:t>University</w:t>
            </w:r>
            <w:r w:rsidRPr="00524FC8">
              <w:rPr>
                <w:rFonts w:cs="Times New Roman"/>
                <w:lang w:val="en-US"/>
              </w:rPr>
              <w:t>”</w:t>
            </w:r>
            <w:r w:rsidRPr="00524FC8">
              <w:rPr>
                <w:lang w:val="en-US"/>
              </w:rPr>
              <w:t>), and</w:t>
            </w:r>
          </w:p>
        </w:tc>
        <w:tc>
          <w:tcPr>
            <w:tcW w:w="493" w:type="dxa"/>
          </w:tcPr>
          <w:p w:rsidR="00870B9A" w:rsidRPr="00524FC8" w:rsidRDefault="00870B9A" w:rsidP="00CB5EE2">
            <w:pPr>
              <w:rPr>
                <w:lang w:val="en-US"/>
              </w:rPr>
            </w:pPr>
          </w:p>
        </w:tc>
        <w:tc>
          <w:tcPr>
            <w:tcW w:w="4678" w:type="dxa"/>
          </w:tcPr>
          <w:p w:rsidR="00870B9A" w:rsidRPr="00524FC8" w:rsidRDefault="007C229B" w:rsidP="00CB5EE2">
            <w:pPr>
              <w:pStyle w:val="KNPartiesSRBcontracts"/>
              <w:rPr>
                <w:lang w:val="en-US"/>
              </w:rPr>
            </w:pPr>
            <w:r w:rsidRPr="00524FC8">
              <w:rPr>
                <w:b/>
                <w:lang w:val="en-US"/>
              </w:rPr>
              <w:t>Univerzitet u Beogradu</w:t>
            </w:r>
            <w:r w:rsidRPr="00524FC8">
              <w:rPr>
                <w:lang w:val="en-US"/>
              </w:rPr>
              <w:t xml:space="preserve">, sa sedištem u Beogradu, Studentski trg br. 1, matični broj </w:t>
            </w:r>
            <w:r w:rsidR="00DE60C2" w:rsidRPr="00524FC8">
              <w:rPr>
                <w:lang w:val="en-US"/>
              </w:rPr>
              <w:fldChar w:fldCharType="begin">
                <w:ffData>
                  <w:name w:val="Text4"/>
                  <w:enabled/>
                  <w:calcOnExit w:val="0"/>
                  <w:textInput>
                    <w:default w:val="[•]"/>
                  </w:textInput>
                </w:ffData>
              </w:fldChar>
            </w:r>
            <w:r w:rsidRPr="00524FC8">
              <w:rPr>
                <w:lang w:val="en-US"/>
              </w:rPr>
              <w:instrText xml:space="preserve"> FORMTEXT </w:instrText>
            </w:r>
            <w:r w:rsidR="00DE60C2" w:rsidRPr="00524FC8">
              <w:rPr>
                <w:lang w:val="en-US"/>
              </w:rPr>
            </w:r>
            <w:r w:rsidR="00DE60C2" w:rsidRPr="00524FC8">
              <w:rPr>
                <w:lang w:val="en-US"/>
              </w:rPr>
              <w:fldChar w:fldCharType="separate"/>
            </w:r>
            <w:r w:rsidRPr="00524FC8">
              <w:rPr>
                <w:lang w:val="en-US"/>
              </w:rPr>
              <w:t>[uneti broj]</w:t>
            </w:r>
            <w:r w:rsidR="00DE60C2" w:rsidRPr="00524FC8">
              <w:rPr>
                <w:lang w:val="en-US"/>
              </w:rPr>
              <w:fldChar w:fldCharType="end"/>
            </w:r>
            <w:r w:rsidRPr="00524FC8">
              <w:rPr>
                <w:lang w:val="en-US"/>
              </w:rPr>
              <w:t xml:space="preserve">, PIB </w:t>
            </w:r>
            <w:r w:rsidR="00DE60C2" w:rsidRPr="00524FC8">
              <w:rPr>
                <w:lang w:val="en-US"/>
              </w:rPr>
              <w:fldChar w:fldCharType="begin">
                <w:ffData>
                  <w:name w:val="Text4"/>
                  <w:enabled/>
                  <w:calcOnExit w:val="0"/>
                  <w:textInput>
                    <w:default w:val="[•]"/>
                  </w:textInput>
                </w:ffData>
              </w:fldChar>
            </w:r>
            <w:r w:rsidRPr="00524FC8">
              <w:rPr>
                <w:lang w:val="en-US"/>
              </w:rPr>
              <w:instrText xml:space="preserve"> FORMTEXT </w:instrText>
            </w:r>
            <w:r w:rsidR="00DE60C2" w:rsidRPr="00524FC8">
              <w:rPr>
                <w:lang w:val="en-US"/>
              </w:rPr>
            </w:r>
            <w:r w:rsidR="00DE60C2" w:rsidRPr="00524FC8">
              <w:rPr>
                <w:lang w:val="en-US"/>
              </w:rPr>
              <w:fldChar w:fldCharType="separate"/>
            </w:r>
            <w:r w:rsidRPr="00524FC8">
              <w:rPr>
                <w:lang w:val="en-US"/>
              </w:rPr>
              <w:t>[uneti PIB]</w:t>
            </w:r>
            <w:r w:rsidR="00DE60C2" w:rsidRPr="00524FC8">
              <w:rPr>
                <w:lang w:val="en-US"/>
              </w:rPr>
              <w:fldChar w:fldCharType="end"/>
            </w:r>
            <w:r w:rsidRPr="00524FC8">
              <w:rPr>
                <w:lang w:val="en-US"/>
              </w:rPr>
              <w:t xml:space="preserve">, koga zastupa </w:t>
            </w:r>
            <w:r w:rsidRPr="00524FC8">
              <w:rPr>
                <w:highlight w:val="lightGray"/>
                <w:lang w:val="en-US"/>
              </w:rPr>
              <w:t>[uneti ime i prezime]</w:t>
            </w:r>
            <w:r w:rsidRPr="00524FC8">
              <w:rPr>
                <w:lang w:val="en-US"/>
              </w:rPr>
              <w:t xml:space="preserve"> u svojstvu rektora (u daljem tekstu: </w:t>
            </w:r>
            <w:r w:rsidRPr="00524FC8">
              <w:rPr>
                <w:rFonts w:cs="Times New Roman"/>
                <w:lang w:val="en-US"/>
              </w:rPr>
              <w:t>“</w:t>
            </w:r>
            <w:r w:rsidRPr="00524FC8">
              <w:rPr>
                <w:b/>
                <w:lang w:val="en-US"/>
              </w:rPr>
              <w:t>Univerzitet</w:t>
            </w:r>
            <w:r w:rsidRPr="00524FC8">
              <w:rPr>
                <w:rFonts w:cs="Times New Roman"/>
                <w:lang w:val="en-US"/>
              </w:rPr>
              <w:t>”</w:t>
            </w:r>
            <w:r w:rsidRPr="00524FC8">
              <w:rPr>
                <w:lang w:val="en-US"/>
              </w:rPr>
              <w:t>), i</w:t>
            </w:r>
          </w:p>
        </w:tc>
      </w:tr>
      <w:tr w:rsidR="00870B9A" w:rsidRPr="00524FC8" w:rsidTr="00CB5EE2">
        <w:tc>
          <w:tcPr>
            <w:tcW w:w="4678" w:type="dxa"/>
          </w:tcPr>
          <w:p w:rsidR="00870B9A" w:rsidRPr="00524FC8" w:rsidRDefault="00551731" w:rsidP="00430C54">
            <w:pPr>
              <w:pStyle w:val="KNPartiescontracts"/>
              <w:rPr>
                <w:lang w:val="en-US"/>
              </w:rPr>
            </w:pPr>
            <w:r w:rsidRPr="00524FC8">
              <w:rPr>
                <w:rFonts w:cs="Times New Roman"/>
                <w:highlight w:val="lightGray"/>
                <w:lang w:val="en-US"/>
              </w:rPr>
              <w:t>[</w:t>
            </w:r>
            <w:r w:rsidRPr="00524FC8">
              <w:rPr>
                <w:highlight w:val="lightGray"/>
                <w:lang w:val="en-US"/>
              </w:rPr>
              <w:t>insert name</w:t>
            </w:r>
            <w:r w:rsidRPr="00524FC8">
              <w:rPr>
                <w:rFonts w:cs="Times New Roman"/>
                <w:highlight w:val="lightGray"/>
                <w:lang w:val="en-US"/>
              </w:rPr>
              <w:t>]</w:t>
            </w:r>
            <w:r w:rsidRPr="00524FC8">
              <w:rPr>
                <w:lang w:val="en-US"/>
              </w:rPr>
              <w:t xml:space="preserve">, which operates within the University of </w:t>
            </w:r>
            <w:r w:rsidRPr="00524FC8">
              <w:rPr>
                <w:rFonts w:cs="Times New Roman"/>
                <w:highlight w:val="lightGray"/>
                <w:lang w:val="en-US"/>
              </w:rPr>
              <w:t>[</w:t>
            </w:r>
            <w:r w:rsidRPr="00524FC8">
              <w:rPr>
                <w:highlight w:val="lightGray"/>
                <w:lang w:val="en-US"/>
              </w:rPr>
              <w:t>insert name</w:t>
            </w:r>
            <w:r w:rsidRPr="00524FC8">
              <w:rPr>
                <w:rFonts w:cs="Times New Roman"/>
                <w:highlight w:val="lightGray"/>
                <w:lang w:val="en-US"/>
              </w:rPr>
              <w:t>]</w:t>
            </w:r>
            <w:r w:rsidRPr="00524FC8">
              <w:rPr>
                <w:lang w:val="en-US"/>
              </w:rPr>
              <w:t xml:space="preserve">, </w:t>
            </w:r>
            <w:r w:rsidR="00430C54">
              <w:rPr>
                <w:lang w:val="en-US"/>
              </w:rPr>
              <w:t>having</w:t>
            </w:r>
            <w:r w:rsidR="00430C54" w:rsidRPr="00524FC8">
              <w:rPr>
                <w:lang w:val="en-US"/>
              </w:rPr>
              <w:t xml:space="preserve"> </w:t>
            </w:r>
            <w:r w:rsidRPr="00524FC8">
              <w:rPr>
                <w:lang w:val="en-US"/>
              </w:rPr>
              <w:t xml:space="preserve">its registered seat </w:t>
            </w:r>
            <w:r w:rsidRPr="00524FC8">
              <w:rPr>
                <w:rFonts w:cs="Times New Roman"/>
                <w:highlight w:val="lightGray"/>
                <w:lang w:val="en-US"/>
              </w:rPr>
              <w:t>[</w:t>
            </w:r>
            <w:r w:rsidRPr="00524FC8">
              <w:rPr>
                <w:highlight w:val="lightGray"/>
                <w:lang w:val="en-US"/>
              </w:rPr>
              <w:t>insert – city, street and number</w:t>
            </w:r>
            <w:r w:rsidRPr="00524FC8">
              <w:rPr>
                <w:rFonts w:cs="Times New Roman"/>
                <w:highlight w:val="lightGray"/>
                <w:lang w:val="en-US"/>
              </w:rPr>
              <w:t>]</w:t>
            </w:r>
            <w:r w:rsidRPr="00524FC8">
              <w:rPr>
                <w:lang w:val="en-US"/>
              </w:rPr>
              <w:t xml:space="preserve">, registration number </w:t>
            </w:r>
            <w:r w:rsidRPr="00524FC8">
              <w:rPr>
                <w:rFonts w:cs="Times New Roman"/>
                <w:highlight w:val="lightGray"/>
                <w:lang w:val="en-US"/>
              </w:rPr>
              <w:t>[</w:t>
            </w:r>
            <w:r w:rsidRPr="00524FC8">
              <w:rPr>
                <w:highlight w:val="lightGray"/>
                <w:lang w:val="en-US"/>
              </w:rPr>
              <w:t>insert registration number</w:t>
            </w:r>
            <w:r w:rsidRPr="00524FC8">
              <w:rPr>
                <w:rFonts w:cs="Times New Roman"/>
                <w:highlight w:val="lightGray"/>
                <w:lang w:val="en-US"/>
              </w:rPr>
              <w:t>]</w:t>
            </w:r>
            <w:r w:rsidRPr="00524FC8">
              <w:rPr>
                <w:lang w:val="en-US"/>
              </w:rPr>
              <w:t xml:space="preserve">, tax identification number </w:t>
            </w:r>
            <w:r w:rsidRPr="00524FC8">
              <w:rPr>
                <w:rFonts w:cs="Times New Roman"/>
                <w:highlight w:val="lightGray"/>
                <w:lang w:val="en-US"/>
              </w:rPr>
              <w:t>[</w:t>
            </w:r>
            <w:r w:rsidRPr="00524FC8">
              <w:rPr>
                <w:highlight w:val="lightGray"/>
                <w:lang w:val="en-US"/>
              </w:rPr>
              <w:t>insert TIN</w:t>
            </w:r>
            <w:r w:rsidRPr="00524FC8">
              <w:rPr>
                <w:rFonts w:cs="Times New Roman"/>
                <w:highlight w:val="lightGray"/>
                <w:lang w:val="en-US"/>
              </w:rPr>
              <w:t>]</w:t>
            </w:r>
            <w:r w:rsidRPr="00524FC8">
              <w:rPr>
                <w:rFonts w:cs="Times New Roman"/>
                <w:lang w:val="en-US"/>
              </w:rPr>
              <w:t>,</w:t>
            </w:r>
            <w:r w:rsidRPr="00524FC8">
              <w:rPr>
                <w:lang w:val="en-US"/>
              </w:rPr>
              <w:t xml:space="preserve"> </w:t>
            </w:r>
            <w:r w:rsidR="00430C54">
              <w:rPr>
                <w:lang w:val="en-US"/>
              </w:rPr>
              <w:t xml:space="preserve">hereby </w:t>
            </w:r>
            <w:r w:rsidRPr="00524FC8">
              <w:rPr>
                <w:lang w:val="en-US"/>
              </w:rPr>
              <w:t xml:space="preserve">represented by </w:t>
            </w:r>
            <w:r w:rsidR="00DE60C2" w:rsidRPr="00524FC8">
              <w:rPr>
                <w:highlight w:val="lightGray"/>
                <w:lang w:val="en-US"/>
              </w:rPr>
              <w:fldChar w:fldCharType="begin">
                <w:ffData>
                  <w:name w:val="Text6"/>
                  <w:enabled/>
                  <w:calcOnExit w:val="0"/>
                  <w:textInput>
                    <w:default w:val="[insert full name and title of authorized representative]"/>
                  </w:textInput>
                </w:ffData>
              </w:fldChar>
            </w:r>
            <w:r w:rsidRPr="00524FC8">
              <w:rPr>
                <w:highlight w:val="lightGray"/>
                <w:lang w:val="en-US"/>
              </w:rPr>
              <w:instrText xml:space="preserve"> FORMTEXT </w:instrText>
            </w:r>
            <w:r w:rsidR="00DE60C2" w:rsidRPr="00524FC8">
              <w:rPr>
                <w:highlight w:val="lightGray"/>
                <w:lang w:val="en-US"/>
              </w:rPr>
            </w:r>
            <w:r w:rsidR="00DE60C2" w:rsidRPr="00524FC8">
              <w:rPr>
                <w:highlight w:val="lightGray"/>
                <w:lang w:val="en-US"/>
              </w:rPr>
              <w:fldChar w:fldCharType="separate"/>
            </w:r>
            <w:r w:rsidRPr="00524FC8">
              <w:rPr>
                <w:noProof/>
                <w:highlight w:val="lightGray"/>
                <w:lang w:val="en-US"/>
              </w:rPr>
              <w:t>[insert full name and position]</w:t>
            </w:r>
            <w:r w:rsidR="00DE60C2" w:rsidRPr="00524FC8">
              <w:rPr>
                <w:highlight w:val="lightGray"/>
                <w:lang w:val="en-US"/>
              </w:rPr>
              <w:fldChar w:fldCharType="end"/>
            </w:r>
            <w:r w:rsidRPr="00524FC8">
              <w:rPr>
                <w:lang w:val="en-US"/>
              </w:rPr>
              <w:t xml:space="preserve"> (hereinafter: the </w:t>
            </w:r>
            <w:r w:rsidRPr="00524FC8">
              <w:rPr>
                <w:rFonts w:cs="Times New Roman"/>
                <w:lang w:val="en-US"/>
              </w:rPr>
              <w:t>“</w:t>
            </w:r>
            <w:r w:rsidRPr="00524FC8">
              <w:rPr>
                <w:b/>
                <w:lang w:val="en-US"/>
              </w:rPr>
              <w:t>Faculty</w:t>
            </w:r>
            <w:r w:rsidRPr="00524FC8">
              <w:rPr>
                <w:rFonts w:cs="Times New Roman"/>
                <w:lang w:val="en-US"/>
              </w:rPr>
              <w:t>”</w:t>
            </w:r>
            <w:r w:rsidRPr="00524FC8">
              <w:rPr>
                <w:lang w:val="en-US"/>
              </w:rPr>
              <w:t>).</w:t>
            </w:r>
          </w:p>
        </w:tc>
        <w:tc>
          <w:tcPr>
            <w:tcW w:w="493" w:type="dxa"/>
          </w:tcPr>
          <w:p w:rsidR="00870B9A" w:rsidRPr="00524FC8" w:rsidRDefault="00870B9A" w:rsidP="00CB5EE2">
            <w:pPr>
              <w:rPr>
                <w:lang w:val="en-US"/>
              </w:rPr>
            </w:pPr>
          </w:p>
        </w:tc>
        <w:tc>
          <w:tcPr>
            <w:tcW w:w="4678" w:type="dxa"/>
          </w:tcPr>
          <w:p w:rsidR="00870B9A" w:rsidRPr="00524FC8" w:rsidRDefault="007C229B" w:rsidP="00CB5EE2">
            <w:pPr>
              <w:pStyle w:val="KNPartiesSRBcontracts"/>
              <w:rPr>
                <w:lang w:val="en-US"/>
              </w:rPr>
            </w:pPr>
            <w:r w:rsidRPr="00524FC8">
              <w:rPr>
                <w:highlight w:val="lightGray"/>
                <w:lang w:val="en-US"/>
              </w:rPr>
              <w:t>[</w:t>
            </w:r>
            <w:r w:rsidRPr="00524FC8">
              <w:rPr>
                <w:b/>
                <w:highlight w:val="lightGray"/>
                <w:lang w:val="en-US"/>
              </w:rPr>
              <w:t>uneti naziv fakulteta</w:t>
            </w:r>
            <w:r w:rsidRPr="00524FC8">
              <w:rPr>
                <w:highlight w:val="lightGray"/>
                <w:lang w:val="en-US"/>
              </w:rPr>
              <w:t>]</w:t>
            </w:r>
            <w:r w:rsidRPr="00524FC8">
              <w:rPr>
                <w:lang w:val="en-US"/>
              </w:rPr>
              <w:t xml:space="preserve">, koji posluje u sastavu Univerziteta u </w:t>
            </w:r>
            <w:r w:rsidRPr="00524FC8">
              <w:rPr>
                <w:highlight w:val="lightGray"/>
                <w:lang w:val="en-US"/>
              </w:rPr>
              <w:t>[uneti naziv]</w:t>
            </w:r>
            <w:r w:rsidRPr="00524FC8">
              <w:rPr>
                <w:lang w:val="en-US"/>
              </w:rPr>
              <w:t xml:space="preserve">, sa sedištem u </w:t>
            </w:r>
            <w:r w:rsidRPr="00524FC8">
              <w:rPr>
                <w:highlight w:val="lightGray"/>
                <w:lang w:val="en-US"/>
              </w:rPr>
              <w:t>[uneti mesto, adresu i broj]</w:t>
            </w:r>
            <w:r w:rsidRPr="00524FC8">
              <w:rPr>
                <w:lang w:val="en-US"/>
              </w:rPr>
              <w:t xml:space="preserve">, matični broj </w:t>
            </w:r>
            <w:r w:rsidR="00DE60C2" w:rsidRPr="00524FC8">
              <w:rPr>
                <w:lang w:val="en-US"/>
              </w:rPr>
              <w:fldChar w:fldCharType="begin">
                <w:ffData>
                  <w:name w:val="Text4"/>
                  <w:enabled/>
                  <w:calcOnExit w:val="0"/>
                  <w:textInput>
                    <w:default w:val="[•]"/>
                  </w:textInput>
                </w:ffData>
              </w:fldChar>
            </w:r>
            <w:r w:rsidRPr="00524FC8">
              <w:rPr>
                <w:lang w:val="en-US"/>
              </w:rPr>
              <w:instrText xml:space="preserve"> FORMTEXT </w:instrText>
            </w:r>
            <w:r w:rsidR="00DE60C2" w:rsidRPr="00524FC8">
              <w:rPr>
                <w:lang w:val="en-US"/>
              </w:rPr>
            </w:r>
            <w:r w:rsidR="00DE60C2" w:rsidRPr="00524FC8">
              <w:rPr>
                <w:lang w:val="en-US"/>
              </w:rPr>
              <w:fldChar w:fldCharType="separate"/>
            </w:r>
            <w:r w:rsidRPr="00524FC8">
              <w:rPr>
                <w:lang w:val="en-US"/>
              </w:rPr>
              <w:t>[uneti broj]</w:t>
            </w:r>
            <w:r w:rsidR="00DE60C2" w:rsidRPr="00524FC8">
              <w:rPr>
                <w:lang w:val="en-US"/>
              </w:rPr>
              <w:fldChar w:fldCharType="end"/>
            </w:r>
            <w:r w:rsidRPr="00524FC8">
              <w:rPr>
                <w:lang w:val="en-US"/>
              </w:rPr>
              <w:t xml:space="preserve">, PIB </w:t>
            </w:r>
            <w:r w:rsidR="00DE60C2" w:rsidRPr="00524FC8">
              <w:rPr>
                <w:lang w:val="en-US"/>
              </w:rPr>
              <w:fldChar w:fldCharType="begin">
                <w:ffData>
                  <w:name w:val="Text4"/>
                  <w:enabled/>
                  <w:calcOnExit w:val="0"/>
                  <w:textInput>
                    <w:default w:val="[•]"/>
                  </w:textInput>
                </w:ffData>
              </w:fldChar>
            </w:r>
            <w:r w:rsidRPr="00524FC8">
              <w:rPr>
                <w:lang w:val="en-US"/>
              </w:rPr>
              <w:instrText xml:space="preserve"> FORMTEXT </w:instrText>
            </w:r>
            <w:r w:rsidR="00DE60C2" w:rsidRPr="00524FC8">
              <w:rPr>
                <w:lang w:val="en-US"/>
              </w:rPr>
            </w:r>
            <w:r w:rsidR="00DE60C2" w:rsidRPr="00524FC8">
              <w:rPr>
                <w:lang w:val="en-US"/>
              </w:rPr>
              <w:fldChar w:fldCharType="separate"/>
            </w:r>
            <w:r w:rsidRPr="00524FC8">
              <w:rPr>
                <w:lang w:val="en-US"/>
              </w:rPr>
              <w:t>[uneti PIB]</w:t>
            </w:r>
            <w:r w:rsidR="00DE60C2" w:rsidRPr="00524FC8">
              <w:rPr>
                <w:lang w:val="en-US"/>
              </w:rPr>
              <w:fldChar w:fldCharType="end"/>
            </w:r>
            <w:r w:rsidRPr="00524FC8">
              <w:rPr>
                <w:lang w:val="en-US"/>
              </w:rPr>
              <w:t xml:space="preserve">, koga zastupa </w:t>
            </w:r>
            <w:r w:rsidRPr="00524FC8">
              <w:rPr>
                <w:highlight w:val="lightGray"/>
                <w:lang w:val="en-US"/>
              </w:rPr>
              <w:t>[uneti ime, prezime i funkciju]</w:t>
            </w:r>
            <w:r w:rsidRPr="00524FC8">
              <w:rPr>
                <w:lang w:val="en-US"/>
              </w:rPr>
              <w:t xml:space="preserve"> (u daljem tekstu: </w:t>
            </w:r>
            <w:r w:rsidRPr="00524FC8">
              <w:rPr>
                <w:rFonts w:cs="Times New Roman"/>
                <w:lang w:val="en-US"/>
              </w:rPr>
              <w:t>“</w:t>
            </w:r>
            <w:r w:rsidRPr="00524FC8">
              <w:rPr>
                <w:b/>
                <w:lang w:val="en-US"/>
              </w:rPr>
              <w:t>Fakultet</w:t>
            </w:r>
            <w:r w:rsidRPr="00524FC8">
              <w:rPr>
                <w:rFonts w:cs="Times New Roman"/>
                <w:lang w:val="en-US"/>
              </w:rPr>
              <w:t>”</w:t>
            </w:r>
            <w:r w:rsidRPr="00524FC8">
              <w:rPr>
                <w:lang w:val="en-US"/>
              </w:rPr>
              <w:t>).</w:t>
            </w:r>
          </w:p>
        </w:tc>
      </w:tr>
      <w:tr w:rsidR="00551731" w:rsidRPr="00524FC8" w:rsidTr="00CB5EE2">
        <w:tc>
          <w:tcPr>
            <w:tcW w:w="4678" w:type="dxa"/>
          </w:tcPr>
          <w:p w:rsidR="00551731" w:rsidRPr="00524FC8" w:rsidRDefault="00551731" w:rsidP="00430C54">
            <w:pPr>
              <w:pStyle w:val="KNPartiescontracts"/>
              <w:numPr>
                <w:ilvl w:val="0"/>
                <w:numId w:val="0"/>
              </w:numPr>
              <w:ind w:left="567"/>
              <w:rPr>
                <w:rFonts w:cs="Times New Roman"/>
                <w:highlight w:val="lightGray"/>
                <w:lang w:val="en-US"/>
              </w:rPr>
            </w:pPr>
            <w:r w:rsidRPr="00524FC8">
              <w:rPr>
                <w:lang w:val="en-US"/>
              </w:rPr>
              <w:t xml:space="preserve">Hereinafter, the University and the Faculty shall jointly </w:t>
            </w:r>
            <w:r w:rsidR="00430C54" w:rsidRPr="00524FC8">
              <w:rPr>
                <w:lang w:val="en-US"/>
              </w:rPr>
              <w:t xml:space="preserve">be </w:t>
            </w:r>
            <w:r w:rsidRPr="00524FC8">
              <w:rPr>
                <w:lang w:val="en-US"/>
              </w:rPr>
              <w:t xml:space="preserve">referred to as the </w:t>
            </w:r>
            <w:r w:rsidRPr="00524FC8">
              <w:rPr>
                <w:rFonts w:cs="Times New Roman"/>
                <w:lang w:val="en-US"/>
              </w:rPr>
              <w:t>“</w:t>
            </w:r>
            <w:r w:rsidRPr="00524FC8">
              <w:rPr>
                <w:b/>
                <w:lang w:val="en-US"/>
              </w:rPr>
              <w:t>Parties</w:t>
            </w:r>
            <w:r w:rsidRPr="00524FC8">
              <w:rPr>
                <w:rFonts w:cs="Times New Roman"/>
                <w:lang w:val="en-US"/>
              </w:rPr>
              <w:t>” and individually as the “</w:t>
            </w:r>
            <w:r w:rsidRPr="00524FC8">
              <w:rPr>
                <w:b/>
                <w:lang w:val="en-US"/>
              </w:rPr>
              <w:t>Party</w:t>
            </w:r>
            <w:r w:rsidRPr="00524FC8">
              <w:rPr>
                <w:rFonts w:cs="Times New Roman"/>
                <w:lang w:val="en-US"/>
              </w:rPr>
              <w:t>”</w:t>
            </w:r>
            <w:r w:rsidRPr="00524FC8">
              <w:rPr>
                <w:lang w:val="en-US"/>
              </w:rPr>
              <w:t>.</w:t>
            </w:r>
          </w:p>
        </w:tc>
        <w:tc>
          <w:tcPr>
            <w:tcW w:w="493" w:type="dxa"/>
          </w:tcPr>
          <w:p w:rsidR="00551731" w:rsidRPr="00524FC8" w:rsidRDefault="00551731" w:rsidP="00CB5EE2">
            <w:pPr>
              <w:rPr>
                <w:lang w:val="en-US"/>
              </w:rPr>
            </w:pPr>
          </w:p>
        </w:tc>
        <w:tc>
          <w:tcPr>
            <w:tcW w:w="4678" w:type="dxa"/>
          </w:tcPr>
          <w:p w:rsidR="00551731" w:rsidRPr="00524FC8" w:rsidRDefault="00551731" w:rsidP="00551731">
            <w:pPr>
              <w:pStyle w:val="KNPartiesSRBcontracts"/>
              <w:numPr>
                <w:ilvl w:val="0"/>
                <w:numId w:val="0"/>
              </w:numPr>
              <w:ind w:left="567"/>
              <w:rPr>
                <w:highlight w:val="lightGray"/>
                <w:lang w:val="en-US"/>
              </w:rPr>
            </w:pPr>
            <w:r w:rsidRPr="00524FC8">
              <w:rPr>
                <w:lang w:val="en-US"/>
              </w:rPr>
              <w:t xml:space="preserve">U daljem tekstu Univerzitet i Fakultet će zajedno biti označeni kao </w:t>
            </w:r>
            <w:r w:rsidRPr="00524FC8">
              <w:rPr>
                <w:rFonts w:cs="Times New Roman"/>
                <w:lang w:val="en-US"/>
              </w:rPr>
              <w:t>“</w:t>
            </w:r>
            <w:r w:rsidRPr="00524FC8">
              <w:rPr>
                <w:b/>
                <w:lang w:val="en-US"/>
              </w:rPr>
              <w:t>Ugovorne strane</w:t>
            </w:r>
            <w:r w:rsidRPr="00524FC8">
              <w:rPr>
                <w:rFonts w:cs="Times New Roman"/>
                <w:lang w:val="en-US"/>
              </w:rPr>
              <w:t>”, a pojedinačno kao“</w:t>
            </w:r>
            <w:r w:rsidRPr="00524FC8">
              <w:rPr>
                <w:b/>
                <w:lang w:val="en-US"/>
              </w:rPr>
              <w:t>Ugovorna strana</w:t>
            </w:r>
            <w:r w:rsidRPr="00524FC8">
              <w:rPr>
                <w:rFonts w:cs="Times New Roman"/>
                <w:lang w:val="en-US"/>
              </w:rPr>
              <w:t>”.</w:t>
            </w:r>
          </w:p>
        </w:tc>
      </w:tr>
      <w:tr w:rsidR="00870B9A" w:rsidRPr="00524FC8" w:rsidTr="00CB5EE2">
        <w:tc>
          <w:tcPr>
            <w:tcW w:w="4678" w:type="dxa"/>
          </w:tcPr>
          <w:p w:rsidR="00870B9A" w:rsidRPr="00524FC8" w:rsidRDefault="00870B9A" w:rsidP="00CB5EE2">
            <w:pPr>
              <w:rPr>
                <w:lang w:val="en-US"/>
              </w:rPr>
            </w:pPr>
          </w:p>
        </w:tc>
        <w:tc>
          <w:tcPr>
            <w:tcW w:w="493" w:type="dxa"/>
          </w:tcPr>
          <w:p w:rsidR="00870B9A" w:rsidRPr="00524FC8" w:rsidRDefault="00870B9A" w:rsidP="00CB5EE2">
            <w:pPr>
              <w:rPr>
                <w:lang w:val="en-US"/>
              </w:rPr>
            </w:pPr>
          </w:p>
        </w:tc>
        <w:tc>
          <w:tcPr>
            <w:tcW w:w="4678" w:type="dxa"/>
          </w:tcPr>
          <w:p w:rsidR="00870B9A" w:rsidRPr="00524FC8" w:rsidRDefault="00870B9A" w:rsidP="00CB5EE2">
            <w:pPr>
              <w:rPr>
                <w:lang w:val="en-US"/>
              </w:rPr>
            </w:pPr>
          </w:p>
        </w:tc>
      </w:tr>
      <w:tr w:rsidR="00870B9A" w:rsidRPr="00524FC8" w:rsidTr="00CB5EE2">
        <w:tc>
          <w:tcPr>
            <w:tcW w:w="4678" w:type="dxa"/>
          </w:tcPr>
          <w:p w:rsidR="00870B9A" w:rsidRPr="00524FC8" w:rsidRDefault="00551731" w:rsidP="00CB5EE2">
            <w:pPr>
              <w:rPr>
                <w:lang w:val="en-US"/>
              </w:rPr>
            </w:pPr>
            <w:r w:rsidRPr="00524FC8">
              <w:rPr>
                <w:lang w:val="en-US"/>
              </w:rPr>
              <w:t>The Parties agree as follows:</w:t>
            </w:r>
          </w:p>
        </w:tc>
        <w:tc>
          <w:tcPr>
            <w:tcW w:w="493" w:type="dxa"/>
          </w:tcPr>
          <w:p w:rsidR="00870B9A" w:rsidRPr="00524FC8" w:rsidRDefault="00870B9A" w:rsidP="00CB5EE2">
            <w:pPr>
              <w:rPr>
                <w:lang w:val="en-US"/>
              </w:rPr>
            </w:pPr>
          </w:p>
        </w:tc>
        <w:tc>
          <w:tcPr>
            <w:tcW w:w="4678" w:type="dxa"/>
          </w:tcPr>
          <w:p w:rsidR="00870B9A" w:rsidRPr="00524FC8" w:rsidRDefault="007C229B" w:rsidP="00CB5EE2">
            <w:pPr>
              <w:pStyle w:val="KNNormalSRB"/>
              <w:rPr>
                <w:lang w:val="en-US"/>
              </w:rPr>
            </w:pPr>
            <w:r w:rsidRPr="00524FC8">
              <w:rPr>
                <w:lang w:val="en-US"/>
              </w:rPr>
              <w:t>Ugovorne strane saglasno utvrđuju:</w:t>
            </w:r>
          </w:p>
        </w:tc>
      </w:tr>
      <w:tr w:rsidR="00870B9A" w:rsidRPr="00524FC8" w:rsidTr="00CB5EE2">
        <w:tc>
          <w:tcPr>
            <w:tcW w:w="4678" w:type="dxa"/>
          </w:tcPr>
          <w:p w:rsidR="00870B9A" w:rsidRPr="00524FC8" w:rsidRDefault="00551731" w:rsidP="00430C54">
            <w:pPr>
              <w:pStyle w:val="KNPreamblecontracts"/>
              <w:rPr>
                <w:lang w:val="en-US"/>
              </w:rPr>
            </w:pPr>
            <w:r w:rsidRPr="00524FC8">
              <w:rPr>
                <w:lang w:val="en-US"/>
              </w:rPr>
              <w:t xml:space="preserve">the intellectual property (hereinafter: the </w:t>
            </w:r>
            <w:r w:rsidRPr="00524FC8">
              <w:rPr>
                <w:rFonts w:cs="Times New Roman"/>
                <w:lang w:val="en-US"/>
              </w:rPr>
              <w:t>“</w:t>
            </w:r>
            <w:r w:rsidRPr="00524FC8">
              <w:rPr>
                <w:b/>
                <w:lang w:val="en-US"/>
              </w:rPr>
              <w:t>IP</w:t>
            </w:r>
            <w:r w:rsidRPr="00524FC8">
              <w:rPr>
                <w:rFonts w:cs="Times New Roman"/>
                <w:lang w:val="en-US"/>
              </w:rPr>
              <w:t>”</w:t>
            </w:r>
            <w:r w:rsidRPr="00524FC8">
              <w:rPr>
                <w:lang w:val="en-US"/>
              </w:rPr>
              <w:t xml:space="preserve">) is a result of scientific, expert </w:t>
            </w:r>
            <w:r w:rsidR="00430C54" w:rsidRPr="00524FC8">
              <w:rPr>
                <w:lang w:val="en-US"/>
              </w:rPr>
              <w:t xml:space="preserve">research, </w:t>
            </w:r>
            <w:r w:rsidRPr="00524FC8">
              <w:rPr>
                <w:lang w:val="en-US"/>
              </w:rPr>
              <w:t xml:space="preserve">and any other activity at the University </w:t>
            </w:r>
            <w:r w:rsidR="00430C54">
              <w:rPr>
                <w:lang w:val="en-US"/>
              </w:rPr>
              <w:t>involving</w:t>
            </w:r>
            <w:r w:rsidR="00430C54" w:rsidRPr="00524FC8">
              <w:rPr>
                <w:lang w:val="en-US"/>
              </w:rPr>
              <w:t xml:space="preserve"> </w:t>
            </w:r>
            <w:r w:rsidRPr="00524FC8">
              <w:rPr>
                <w:lang w:val="en-US"/>
              </w:rPr>
              <w:t xml:space="preserve">human and material resources of the University, as described in the </w:t>
            </w:r>
            <w:r w:rsidR="00430C54">
              <w:rPr>
                <w:lang w:val="en-US"/>
              </w:rPr>
              <w:t xml:space="preserve">Intellectual Property Rights </w:t>
            </w:r>
            <w:r w:rsidRPr="00524FC8">
              <w:rPr>
                <w:lang w:val="en-US"/>
              </w:rPr>
              <w:t xml:space="preserve">Application, which refers to the creation of the IP </w:t>
            </w:r>
            <w:r w:rsidRPr="00524FC8">
              <w:rPr>
                <w:highlight w:val="lightGray"/>
                <w:lang w:val="en-US"/>
              </w:rPr>
              <w:t>[insert subject of application with the respective designation]</w:t>
            </w:r>
            <w:r w:rsidRPr="00524FC8">
              <w:rPr>
                <w:lang w:val="en-US"/>
              </w:rPr>
              <w:t>,</w:t>
            </w:r>
            <w:r w:rsidR="00430C54">
              <w:rPr>
                <w:lang w:val="en-US"/>
              </w:rPr>
              <w:t xml:space="preserve"> all</w:t>
            </w:r>
            <w:r w:rsidRPr="00524FC8">
              <w:rPr>
                <w:lang w:val="en-US"/>
              </w:rPr>
              <w:t>in accordance with the Rulebook from item E;</w:t>
            </w:r>
          </w:p>
        </w:tc>
        <w:tc>
          <w:tcPr>
            <w:tcW w:w="493" w:type="dxa"/>
          </w:tcPr>
          <w:p w:rsidR="00870B9A" w:rsidRPr="00524FC8" w:rsidRDefault="00870B9A" w:rsidP="00CB5EE2">
            <w:pPr>
              <w:rPr>
                <w:lang w:val="en-US"/>
              </w:rPr>
            </w:pPr>
          </w:p>
        </w:tc>
        <w:tc>
          <w:tcPr>
            <w:tcW w:w="4678" w:type="dxa"/>
          </w:tcPr>
          <w:p w:rsidR="00870B9A" w:rsidRPr="00524FC8" w:rsidRDefault="007C229B" w:rsidP="00524FC8">
            <w:pPr>
              <w:pStyle w:val="KNPreambleSRBcontracts"/>
              <w:jc w:val="both"/>
              <w:rPr>
                <w:lang w:val="en-US"/>
              </w:rPr>
            </w:pPr>
            <w:r w:rsidRPr="00524FC8">
              <w:rPr>
                <w:lang w:val="en-US"/>
              </w:rPr>
              <w:t>da je</w:t>
            </w:r>
            <w:r w:rsidR="00430C54">
              <w:rPr>
                <w:lang w:val="en-US"/>
              </w:rPr>
              <w:t xml:space="preserve"> </w:t>
            </w:r>
            <w:r w:rsidRPr="00524FC8">
              <w:rPr>
                <w:lang w:val="en-US"/>
              </w:rPr>
              <w:t xml:space="preserve">intelektualna svojina (u daljem tekstu: </w:t>
            </w:r>
            <w:r w:rsidRPr="00524FC8">
              <w:rPr>
                <w:rFonts w:cs="Times New Roman"/>
                <w:lang w:val="en-US"/>
              </w:rPr>
              <w:t>“</w:t>
            </w:r>
            <w:r w:rsidRPr="00524FC8">
              <w:rPr>
                <w:b/>
                <w:lang w:val="en-US"/>
              </w:rPr>
              <w:t>IS</w:t>
            </w:r>
            <w:r w:rsidRPr="00524FC8">
              <w:rPr>
                <w:rFonts w:cs="Times New Roman"/>
                <w:lang w:val="en-US"/>
              </w:rPr>
              <w:t>”</w:t>
            </w:r>
            <w:r w:rsidRPr="00524FC8">
              <w:rPr>
                <w:lang w:val="en-US"/>
              </w:rPr>
              <w:t xml:space="preserve">) nastala kao rezultat istraživanja, naučnog, stručnog i svakog drugog </w:t>
            </w:r>
            <w:commentRangeStart w:id="1"/>
            <w:r w:rsidRPr="00524FC8">
              <w:rPr>
                <w:lang w:val="en-US"/>
              </w:rPr>
              <w:t>delovanja</w:t>
            </w:r>
            <w:commentRangeEnd w:id="1"/>
            <w:r w:rsidR="00D06052">
              <w:rPr>
                <w:rStyle w:val="CommentReference"/>
              </w:rPr>
              <w:commentReference w:id="1"/>
            </w:r>
            <w:r w:rsidRPr="00524FC8">
              <w:rPr>
                <w:lang w:val="en-US"/>
              </w:rPr>
              <w:t xml:space="preserve"> na Univerzitetu korišćenjem ljudskih i materijalnih resursa Univerziteta, kao što je opisano u Prijavi koja se odnosi na nastanak IS </w:t>
            </w:r>
            <w:r w:rsidRPr="00524FC8">
              <w:rPr>
                <w:highlight w:val="lightGray"/>
                <w:lang w:val="en-US"/>
              </w:rPr>
              <w:t>[uneti predmet prijave sa odgovarajućim oznakama]</w:t>
            </w:r>
            <w:r w:rsidRPr="00524FC8">
              <w:rPr>
                <w:lang w:val="en-US"/>
              </w:rPr>
              <w:t>, a u skladu sa Pravilnikom iz tačke E;</w:t>
            </w:r>
          </w:p>
        </w:tc>
      </w:tr>
      <w:tr w:rsidR="007C229B" w:rsidRPr="00D06052" w:rsidTr="00CB5EE2">
        <w:tc>
          <w:tcPr>
            <w:tcW w:w="4678" w:type="dxa"/>
          </w:tcPr>
          <w:p w:rsidR="007C229B" w:rsidRPr="00524FC8" w:rsidRDefault="00551731" w:rsidP="00CB5EE2">
            <w:pPr>
              <w:pStyle w:val="KNPreamblecontracts"/>
              <w:rPr>
                <w:lang w:val="en-US"/>
              </w:rPr>
            </w:pPr>
            <w:r w:rsidRPr="00524FC8">
              <w:rPr>
                <w:lang w:val="en-US"/>
              </w:rPr>
              <w:t>at the time of the conclusion of this Agreement, the IP represents:</w:t>
            </w:r>
          </w:p>
          <w:p w:rsidR="00551731" w:rsidRPr="00524FC8" w:rsidRDefault="00551731" w:rsidP="00551731">
            <w:pPr>
              <w:pStyle w:val="KNList2contracts"/>
              <w:rPr>
                <w:lang w:val="en-US"/>
              </w:rPr>
            </w:pPr>
            <w:r w:rsidRPr="00524FC8">
              <w:rPr>
                <w:lang w:val="en-US"/>
              </w:rPr>
              <w:lastRenderedPageBreak/>
              <w:t xml:space="preserve">an invention that can be protected </w:t>
            </w:r>
            <w:r w:rsidR="00430C54">
              <w:rPr>
                <w:lang w:val="en-US"/>
              </w:rPr>
              <w:t>by</w:t>
            </w:r>
            <w:r w:rsidRPr="00524FC8">
              <w:rPr>
                <w:lang w:val="en-US"/>
              </w:rPr>
              <w:t xml:space="preserve"> patent or petty patent;</w:t>
            </w:r>
          </w:p>
          <w:p w:rsidR="00551731" w:rsidRPr="00524FC8" w:rsidRDefault="00551731" w:rsidP="00551731">
            <w:pPr>
              <w:pStyle w:val="KNList2contracts"/>
              <w:rPr>
                <w:lang w:val="en-US"/>
              </w:rPr>
            </w:pPr>
            <w:r w:rsidRPr="00524FC8">
              <w:rPr>
                <w:lang w:val="en-US"/>
              </w:rPr>
              <w:t xml:space="preserve">knowledge and experience that </w:t>
            </w:r>
            <w:r w:rsidR="00430C54">
              <w:rPr>
                <w:lang w:val="en-US"/>
              </w:rPr>
              <w:t>cannot</w:t>
            </w:r>
            <w:r w:rsidRPr="00524FC8">
              <w:rPr>
                <w:lang w:val="en-US"/>
              </w:rPr>
              <w:t xml:space="preserve"> be protected </w:t>
            </w:r>
            <w:r w:rsidR="00430C54">
              <w:rPr>
                <w:lang w:val="en-US"/>
              </w:rPr>
              <w:t>by</w:t>
            </w:r>
            <w:r w:rsidRPr="00524FC8">
              <w:rPr>
                <w:lang w:val="en-US"/>
              </w:rPr>
              <w:t xml:space="preserve"> patent, petty patent or any other type of absolute legal protection, however applicable in the economy (know-how);</w:t>
            </w:r>
          </w:p>
          <w:p w:rsidR="00551731" w:rsidRPr="00524FC8" w:rsidRDefault="00551731" w:rsidP="00551731">
            <w:pPr>
              <w:pStyle w:val="KNList2contracts"/>
              <w:rPr>
                <w:lang w:val="en-US"/>
              </w:rPr>
            </w:pPr>
            <w:r w:rsidRPr="00524FC8">
              <w:rPr>
                <w:lang w:val="en-US"/>
              </w:rPr>
              <w:t xml:space="preserve">design that can be protected </w:t>
            </w:r>
            <w:r w:rsidR="00430C54">
              <w:rPr>
                <w:lang w:val="en-US"/>
              </w:rPr>
              <w:t>as</w:t>
            </w:r>
            <w:r w:rsidR="00430C54" w:rsidRPr="00524FC8">
              <w:rPr>
                <w:lang w:val="en-US"/>
              </w:rPr>
              <w:t xml:space="preserve"> </w:t>
            </w:r>
            <w:r w:rsidRPr="00524FC8">
              <w:rPr>
                <w:lang w:val="en-US"/>
              </w:rPr>
              <w:t>industrial design;</w:t>
            </w:r>
          </w:p>
          <w:p w:rsidR="00551731" w:rsidRPr="00524FC8" w:rsidRDefault="00551731" w:rsidP="00551731">
            <w:pPr>
              <w:pStyle w:val="KNList2contracts"/>
              <w:rPr>
                <w:lang w:val="en-US"/>
              </w:rPr>
            </w:pPr>
            <w:r w:rsidRPr="00524FC8">
              <w:rPr>
                <w:lang w:val="en-US"/>
              </w:rPr>
              <w:t xml:space="preserve">database that </w:t>
            </w:r>
            <w:r w:rsidR="00430C54">
              <w:rPr>
                <w:lang w:val="en-US"/>
              </w:rPr>
              <w:t>is suitable for protection as a related right of a producer of database</w:t>
            </w:r>
            <w:r w:rsidRPr="00524FC8">
              <w:rPr>
                <w:lang w:val="en-US"/>
              </w:rPr>
              <w:t>;</w:t>
            </w:r>
          </w:p>
          <w:p w:rsidR="00551731" w:rsidRPr="00524FC8" w:rsidRDefault="00551731" w:rsidP="00551731">
            <w:pPr>
              <w:pStyle w:val="KNList2contracts"/>
              <w:rPr>
                <w:lang w:val="en-US"/>
              </w:rPr>
            </w:pPr>
            <w:r w:rsidRPr="00524FC8">
              <w:rPr>
                <w:lang w:val="en-US"/>
              </w:rPr>
              <w:t>computer program;</w:t>
            </w:r>
          </w:p>
          <w:p w:rsidR="00551731" w:rsidRPr="00524FC8" w:rsidRDefault="00551731" w:rsidP="00551731">
            <w:pPr>
              <w:pStyle w:val="KNList2contracts"/>
              <w:rPr>
                <w:lang w:val="en-US"/>
              </w:rPr>
            </w:pPr>
            <w:r w:rsidRPr="00524FC8">
              <w:rPr>
                <w:lang w:val="en-US"/>
              </w:rPr>
              <w:t xml:space="preserve">plant variety </w:t>
            </w:r>
            <w:r w:rsidR="00430C54">
              <w:rPr>
                <w:lang w:val="en-US"/>
              </w:rPr>
              <w:t xml:space="preserve">suitable for protection of plant varieties </w:t>
            </w:r>
            <w:r w:rsidRPr="00524FC8">
              <w:rPr>
                <w:lang w:val="en-US"/>
              </w:rPr>
              <w:t>that can be protected via plant variety protection;</w:t>
            </w:r>
          </w:p>
          <w:p w:rsidR="00551731" w:rsidRPr="00524FC8" w:rsidRDefault="00E31556" w:rsidP="00551731">
            <w:pPr>
              <w:pStyle w:val="KNList2contracts"/>
              <w:rPr>
                <w:lang w:val="en-US"/>
              </w:rPr>
            </w:pPr>
            <w:r>
              <w:rPr>
                <w:lang w:val="en-US"/>
              </w:rPr>
              <w:t>mark</w:t>
            </w:r>
            <w:r w:rsidR="00551731" w:rsidRPr="00524FC8">
              <w:rPr>
                <w:lang w:val="en-US"/>
              </w:rPr>
              <w:t xml:space="preserve"> that can be protected </w:t>
            </w:r>
            <w:r>
              <w:rPr>
                <w:lang w:val="en-US"/>
              </w:rPr>
              <w:t>as</w:t>
            </w:r>
            <w:r w:rsidRPr="00524FC8">
              <w:rPr>
                <w:lang w:val="en-US"/>
              </w:rPr>
              <w:t xml:space="preserve"> </w:t>
            </w:r>
            <w:r w:rsidR="00551731" w:rsidRPr="00524FC8">
              <w:rPr>
                <w:lang w:val="en-US"/>
              </w:rPr>
              <w:t xml:space="preserve">a trademark or </w:t>
            </w:r>
            <w:r>
              <w:rPr>
                <w:lang w:val="en-US"/>
              </w:rPr>
              <w:t xml:space="preserve">as </w:t>
            </w:r>
            <w:r w:rsidR="00551731" w:rsidRPr="00524FC8">
              <w:rPr>
                <w:lang w:val="en-US"/>
              </w:rPr>
              <w:t>the geographical indication</w:t>
            </w:r>
            <w:r>
              <w:rPr>
                <w:lang w:val="en-US"/>
              </w:rPr>
              <w:t xml:space="preserve"> of origin</w:t>
            </w:r>
            <w:r w:rsidR="00551731" w:rsidRPr="00524FC8">
              <w:rPr>
                <w:lang w:val="en-US"/>
              </w:rPr>
              <w:t>;</w:t>
            </w:r>
          </w:p>
          <w:p w:rsidR="00551731" w:rsidRPr="00524FC8" w:rsidRDefault="00E31556" w:rsidP="00E31556">
            <w:pPr>
              <w:pStyle w:val="KNList2contracts"/>
              <w:rPr>
                <w:lang w:val="en-US"/>
              </w:rPr>
            </w:pPr>
            <w:r>
              <w:rPr>
                <w:lang w:val="en-US"/>
              </w:rPr>
              <w:t>topography of integrated circuits</w:t>
            </w:r>
            <w:r w:rsidR="00551731" w:rsidRPr="00524FC8">
              <w:rPr>
                <w:lang w:val="en-US"/>
              </w:rPr>
              <w:t xml:space="preserve"> </w:t>
            </w:r>
            <w:r>
              <w:rPr>
                <w:lang w:val="en-US"/>
              </w:rPr>
              <w:t>suitable for protection as a topography of integrated circuits</w:t>
            </w:r>
            <w:r w:rsidR="00551731" w:rsidRPr="00524FC8">
              <w:rPr>
                <w:lang w:val="en-US"/>
              </w:rPr>
              <w:t>;</w:t>
            </w:r>
          </w:p>
        </w:tc>
        <w:tc>
          <w:tcPr>
            <w:tcW w:w="493" w:type="dxa"/>
          </w:tcPr>
          <w:p w:rsidR="007C229B" w:rsidRPr="00524FC8" w:rsidRDefault="007C229B" w:rsidP="00CB5EE2">
            <w:pPr>
              <w:rPr>
                <w:lang w:val="en-US"/>
              </w:rPr>
            </w:pPr>
          </w:p>
        </w:tc>
        <w:tc>
          <w:tcPr>
            <w:tcW w:w="4678" w:type="dxa"/>
          </w:tcPr>
          <w:p w:rsidR="007C229B" w:rsidRPr="00524FC8" w:rsidRDefault="007C229B" w:rsidP="00CB5EE2">
            <w:pPr>
              <w:pStyle w:val="KNPreambleSRBcontracts"/>
              <w:rPr>
                <w:lang w:val="en-US"/>
              </w:rPr>
            </w:pPr>
            <w:r w:rsidRPr="00524FC8">
              <w:rPr>
                <w:lang w:val="en-US"/>
              </w:rPr>
              <w:t>da u vreme zaključenja ovoga Ugovora, IS predstavlja:</w:t>
            </w:r>
          </w:p>
          <w:p w:rsidR="007C229B" w:rsidRPr="00524FC8" w:rsidRDefault="007C229B" w:rsidP="007C229B">
            <w:pPr>
              <w:pStyle w:val="KNList2SRBcontracts"/>
              <w:rPr>
                <w:lang w:val="en-US"/>
              </w:rPr>
            </w:pPr>
            <w:r w:rsidRPr="00524FC8">
              <w:rPr>
                <w:lang w:val="en-US"/>
              </w:rPr>
              <w:lastRenderedPageBreak/>
              <w:t>pronalazak podoban za zaštitu patentom ili malim patentom;</w:t>
            </w:r>
          </w:p>
          <w:p w:rsidR="007C229B" w:rsidRPr="00524FC8" w:rsidRDefault="007C229B" w:rsidP="007C229B">
            <w:pPr>
              <w:pStyle w:val="KNList2SRBcontracts"/>
              <w:rPr>
                <w:lang w:val="en-US"/>
              </w:rPr>
            </w:pPr>
            <w:r w:rsidRPr="00524FC8">
              <w:rPr>
                <w:lang w:val="en-US"/>
              </w:rPr>
              <w:t>znanje i iskustvo koji nisu podobni za zaštitu patentom, malim patentom ili nekim drugim oblikom pravne zaštite sa apsolutnim dejstvom, ali</w:t>
            </w:r>
            <w:r w:rsidR="00524FC8" w:rsidRPr="00524FC8">
              <w:rPr>
                <w:lang w:val="en-US"/>
              </w:rPr>
              <w:t xml:space="preserve"> su primenjivi u privredi (know-</w:t>
            </w:r>
            <w:r w:rsidRPr="00524FC8">
              <w:rPr>
                <w:lang w:val="en-US"/>
              </w:rPr>
              <w:t>how);</w:t>
            </w:r>
          </w:p>
          <w:p w:rsidR="007C229B" w:rsidRPr="00D06052" w:rsidRDefault="007C229B" w:rsidP="007C229B">
            <w:pPr>
              <w:pStyle w:val="KNList2SRBcontracts"/>
              <w:rPr>
                <w:lang w:val="fr-FR"/>
              </w:rPr>
            </w:pPr>
            <w:r w:rsidRPr="00D06052">
              <w:rPr>
                <w:lang w:val="fr-FR"/>
              </w:rPr>
              <w:t>dizajn koji je podoban za zaštitu pravom na industrijski dizajn;</w:t>
            </w:r>
          </w:p>
          <w:p w:rsidR="007C229B" w:rsidRPr="00D06052" w:rsidRDefault="007C229B" w:rsidP="007C229B">
            <w:pPr>
              <w:pStyle w:val="KNList2SRBcontracts"/>
              <w:rPr>
                <w:lang w:val="fr-FR"/>
              </w:rPr>
            </w:pPr>
            <w:r w:rsidRPr="00D06052">
              <w:rPr>
                <w:lang w:val="fr-FR"/>
              </w:rPr>
              <w:t>bazu podataka koja je podobna za zaštitu srodnim pravom proizvođača baza podataka;</w:t>
            </w:r>
          </w:p>
          <w:p w:rsidR="007C229B" w:rsidRPr="00524FC8" w:rsidRDefault="007C229B" w:rsidP="007C229B">
            <w:pPr>
              <w:pStyle w:val="KNList2SRBcontracts"/>
              <w:rPr>
                <w:lang w:val="en-US"/>
              </w:rPr>
            </w:pPr>
            <w:r w:rsidRPr="00524FC8">
              <w:rPr>
                <w:lang w:val="en-US"/>
              </w:rPr>
              <w:t>računarski program;</w:t>
            </w:r>
          </w:p>
          <w:p w:rsidR="007C229B" w:rsidRPr="00D06052" w:rsidRDefault="007C229B" w:rsidP="007C229B">
            <w:pPr>
              <w:pStyle w:val="KNList2SRBcontracts"/>
              <w:rPr>
                <w:lang w:val="fr-FR"/>
              </w:rPr>
            </w:pPr>
            <w:r w:rsidRPr="00D06052">
              <w:rPr>
                <w:lang w:val="fr-FR"/>
              </w:rPr>
              <w:t>biljnu sortu podobnu za zaštitu pravom biljnih sorti;</w:t>
            </w:r>
          </w:p>
          <w:p w:rsidR="007C229B" w:rsidRPr="00D06052" w:rsidRDefault="007C229B" w:rsidP="007C229B">
            <w:pPr>
              <w:pStyle w:val="KNList2SRBcontracts"/>
              <w:rPr>
                <w:lang w:val="fr-FR"/>
              </w:rPr>
            </w:pPr>
            <w:r w:rsidRPr="00D06052">
              <w:rPr>
                <w:lang w:val="fr-FR"/>
              </w:rPr>
              <w:t>oznaku koja je podobna za zaštitu žigom ili pravom na oznaku geografskog porekla;</w:t>
            </w:r>
          </w:p>
          <w:p w:rsidR="007C229B" w:rsidRPr="00D06052" w:rsidRDefault="007C229B" w:rsidP="007C229B">
            <w:pPr>
              <w:pStyle w:val="KNList2SRBcontracts"/>
              <w:rPr>
                <w:lang w:val="fr-FR"/>
              </w:rPr>
            </w:pPr>
            <w:r w:rsidRPr="00D06052">
              <w:rPr>
                <w:lang w:val="fr-FR"/>
              </w:rPr>
              <w:t xml:space="preserve">topografiju integrisanog kola podobnu za zaštitu  pravom na topografiju integrisanih </w:t>
            </w:r>
            <w:commentRangeStart w:id="2"/>
            <w:r w:rsidRPr="00D06052">
              <w:rPr>
                <w:lang w:val="fr-FR"/>
              </w:rPr>
              <w:t>kola</w:t>
            </w:r>
            <w:commentRangeEnd w:id="2"/>
            <w:r w:rsidR="00D06052">
              <w:rPr>
                <w:rStyle w:val="CommentReference"/>
              </w:rPr>
              <w:commentReference w:id="2"/>
            </w:r>
            <w:r w:rsidRPr="00D06052">
              <w:rPr>
                <w:lang w:val="fr-FR"/>
              </w:rPr>
              <w:t>;</w:t>
            </w:r>
          </w:p>
        </w:tc>
      </w:tr>
      <w:tr w:rsidR="007C229B" w:rsidRPr="00524FC8" w:rsidTr="00CB5EE2">
        <w:tc>
          <w:tcPr>
            <w:tcW w:w="4678" w:type="dxa"/>
          </w:tcPr>
          <w:p w:rsidR="007C229B" w:rsidRPr="00524FC8" w:rsidRDefault="00551731" w:rsidP="00CB5EE2">
            <w:pPr>
              <w:pStyle w:val="KNPreamblecontracts"/>
              <w:rPr>
                <w:lang w:val="en-US"/>
              </w:rPr>
            </w:pPr>
            <w:r w:rsidRPr="00524FC8">
              <w:rPr>
                <w:lang w:val="en-US"/>
              </w:rPr>
              <w:lastRenderedPageBreak/>
              <w:t>in terms of this Agreement, the intellectual property does not include copyright and subjects of related rights arising out of teaching or in relation to teaching, i.e. professional or scientific research, including lectures, written scientific, professional and other papers which do not represent the intellectual property from item B;</w:t>
            </w:r>
          </w:p>
        </w:tc>
        <w:tc>
          <w:tcPr>
            <w:tcW w:w="493" w:type="dxa"/>
          </w:tcPr>
          <w:p w:rsidR="007C229B" w:rsidRPr="00524FC8" w:rsidRDefault="007C229B" w:rsidP="00CB5EE2">
            <w:pPr>
              <w:rPr>
                <w:lang w:val="en-US"/>
              </w:rPr>
            </w:pPr>
          </w:p>
        </w:tc>
        <w:tc>
          <w:tcPr>
            <w:tcW w:w="4678" w:type="dxa"/>
          </w:tcPr>
          <w:p w:rsidR="007C229B" w:rsidRPr="00524FC8" w:rsidRDefault="007C229B" w:rsidP="00524FC8">
            <w:pPr>
              <w:pStyle w:val="KNPreambleSRBcontracts"/>
              <w:jc w:val="both"/>
              <w:rPr>
                <w:lang w:val="en-US"/>
              </w:rPr>
            </w:pPr>
            <w:r w:rsidRPr="00524FC8">
              <w:rPr>
                <w:lang w:val="en-US"/>
              </w:rPr>
              <w:t>u smislu ovog Ugovora, IS ne uključuje autorska dela i predmete srodnih prava nastalih u okviru nastave ili u vezi sa nastavom, odnosno sa stručnim ili naučnim istraživanjima, uključujući predavanja, pisane naučne, stručne i druge radove a koji ne predstavljaju IS u smislu tačke B;</w:t>
            </w:r>
          </w:p>
        </w:tc>
      </w:tr>
      <w:tr w:rsidR="007C229B" w:rsidRPr="00524FC8" w:rsidTr="00CB5EE2">
        <w:tc>
          <w:tcPr>
            <w:tcW w:w="4678" w:type="dxa"/>
          </w:tcPr>
          <w:p w:rsidR="007C229B" w:rsidRPr="00524FC8" w:rsidRDefault="00551731" w:rsidP="00CB5EE2">
            <w:pPr>
              <w:pStyle w:val="KNPreamblecontracts"/>
              <w:rPr>
                <w:lang w:val="en-US"/>
              </w:rPr>
            </w:pPr>
            <w:r w:rsidRPr="00524FC8">
              <w:rPr>
                <w:lang w:val="en-US"/>
              </w:rPr>
              <w:t xml:space="preserve">the Faculty </w:t>
            </w:r>
            <w:r w:rsidR="00C05CB9">
              <w:rPr>
                <w:lang w:val="en-US"/>
              </w:rPr>
              <w:t>warrants</w:t>
            </w:r>
            <w:r w:rsidRPr="00524FC8">
              <w:rPr>
                <w:lang w:val="en-US"/>
              </w:rPr>
              <w:t>:</w:t>
            </w:r>
          </w:p>
          <w:p w:rsidR="00551731" w:rsidRPr="00524FC8" w:rsidRDefault="00551731" w:rsidP="00551731">
            <w:pPr>
              <w:pStyle w:val="KNList2contracts"/>
              <w:numPr>
                <w:ilvl w:val="4"/>
                <w:numId w:val="37"/>
              </w:numPr>
              <w:rPr>
                <w:lang w:val="en-US"/>
              </w:rPr>
            </w:pPr>
            <w:r w:rsidRPr="00524FC8">
              <w:rPr>
                <w:lang w:val="en-US"/>
              </w:rPr>
              <w:t>that it</w:t>
            </w:r>
            <w:r w:rsidR="00C05CB9">
              <w:rPr>
                <w:lang w:val="en-US"/>
              </w:rPr>
              <w:t>s</w:t>
            </w:r>
            <w:r w:rsidRPr="00524FC8">
              <w:rPr>
                <w:lang w:val="en-US"/>
              </w:rPr>
              <w:t xml:space="preserve"> relations with the creator of the intellectual property </w:t>
            </w:r>
            <w:r w:rsidR="00C05CB9">
              <w:rPr>
                <w:lang w:val="en-US"/>
              </w:rPr>
              <w:t xml:space="preserve">and pertaining to the </w:t>
            </w:r>
            <w:r w:rsidRPr="00524FC8">
              <w:rPr>
                <w:lang w:val="en-US"/>
              </w:rPr>
              <w:t>intellectual property rights which is the subject of this Agreement</w:t>
            </w:r>
            <w:r w:rsidR="00C05CB9">
              <w:rPr>
                <w:lang w:val="en-US"/>
              </w:rPr>
              <w:t>, have been regulated</w:t>
            </w:r>
            <w:r w:rsidRPr="00524FC8">
              <w:rPr>
                <w:lang w:val="en-US"/>
              </w:rPr>
              <w:t>;</w:t>
            </w:r>
          </w:p>
          <w:p w:rsidR="00551731" w:rsidRPr="00524FC8" w:rsidRDefault="00551731" w:rsidP="00C05CB9">
            <w:pPr>
              <w:pStyle w:val="KNList2contracts"/>
              <w:numPr>
                <w:ilvl w:val="4"/>
                <w:numId w:val="37"/>
              </w:numPr>
              <w:rPr>
                <w:lang w:val="en-US"/>
              </w:rPr>
            </w:pPr>
            <w:r w:rsidRPr="00524FC8">
              <w:rPr>
                <w:lang w:val="en-US"/>
              </w:rPr>
              <w:t xml:space="preserve">that </w:t>
            </w:r>
            <w:r w:rsidR="00C05CB9">
              <w:rPr>
                <w:lang w:val="en-US"/>
              </w:rPr>
              <w:t>there are no</w:t>
            </w:r>
            <w:r w:rsidRPr="00524FC8">
              <w:rPr>
                <w:lang w:val="en-US"/>
              </w:rPr>
              <w:t xml:space="preserve"> unsettled disputes with the creator of the intellectual property </w:t>
            </w:r>
            <w:r w:rsidR="00C05CB9">
              <w:rPr>
                <w:lang w:val="en-US"/>
              </w:rPr>
              <w:t>pertaining to</w:t>
            </w:r>
            <w:r w:rsidR="00C05CB9" w:rsidRPr="00524FC8">
              <w:rPr>
                <w:lang w:val="en-US"/>
              </w:rPr>
              <w:t xml:space="preserve"> </w:t>
            </w:r>
            <w:r w:rsidRPr="00524FC8">
              <w:rPr>
                <w:lang w:val="en-US"/>
              </w:rPr>
              <w:t>the subject of this Agreement;</w:t>
            </w:r>
          </w:p>
        </w:tc>
        <w:tc>
          <w:tcPr>
            <w:tcW w:w="493" w:type="dxa"/>
          </w:tcPr>
          <w:p w:rsidR="007C229B" w:rsidRPr="00524FC8" w:rsidRDefault="007C229B" w:rsidP="00CB5EE2">
            <w:pPr>
              <w:rPr>
                <w:lang w:val="en-US"/>
              </w:rPr>
            </w:pPr>
          </w:p>
        </w:tc>
        <w:tc>
          <w:tcPr>
            <w:tcW w:w="4678" w:type="dxa"/>
          </w:tcPr>
          <w:p w:rsidR="007C229B" w:rsidRPr="00524FC8" w:rsidRDefault="007C229B" w:rsidP="00CB5EE2">
            <w:pPr>
              <w:pStyle w:val="KNPreambleSRBcontracts"/>
              <w:rPr>
                <w:lang w:val="en-US"/>
              </w:rPr>
            </w:pPr>
            <w:r w:rsidRPr="00524FC8">
              <w:rPr>
                <w:lang w:val="en-US"/>
              </w:rPr>
              <w:t>Fakultet garantuje:</w:t>
            </w:r>
          </w:p>
          <w:p w:rsidR="007C229B" w:rsidRPr="00524FC8" w:rsidRDefault="007C229B" w:rsidP="007C229B">
            <w:pPr>
              <w:pStyle w:val="KNList2SRBcontracts"/>
              <w:numPr>
                <w:ilvl w:val="4"/>
                <w:numId w:val="24"/>
              </w:numPr>
              <w:rPr>
                <w:lang w:val="en-US"/>
              </w:rPr>
            </w:pPr>
            <w:r w:rsidRPr="00524FC8">
              <w:rPr>
                <w:lang w:val="en-US"/>
              </w:rPr>
              <w:t>da je sa tvorcem intelektualne svojine uredio odnose u pogledu prava intelektualne svojine u odnosu na IS koja je predmet ovog Ugovora;</w:t>
            </w:r>
          </w:p>
          <w:p w:rsidR="007C229B" w:rsidRPr="00524FC8" w:rsidRDefault="007C229B" w:rsidP="007C229B">
            <w:pPr>
              <w:pStyle w:val="KNList2SRBcontracts"/>
              <w:numPr>
                <w:ilvl w:val="4"/>
                <w:numId w:val="24"/>
              </w:numPr>
              <w:rPr>
                <w:lang w:val="en-US"/>
              </w:rPr>
            </w:pPr>
            <w:r w:rsidRPr="00524FC8">
              <w:rPr>
                <w:lang w:val="en-US"/>
              </w:rPr>
              <w:t>da nema nikakve nerešene sporove sa tvorcem intelektualne svojine u vezi sa predmetom ovog Ugovora;</w:t>
            </w:r>
          </w:p>
        </w:tc>
      </w:tr>
      <w:tr w:rsidR="007C229B" w:rsidRPr="00524FC8" w:rsidTr="00CB5EE2">
        <w:tc>
          <w:tcPr>
            <w:tcW w:w="4678" w:type="dxa"/>
          </w:tcPr>
          <w:p w:rsidR="007C229B" w:rsidRPr="00524FC8" w:rsidRDefault="00551731" w:rsidP="00524FC8">
            <w:pPr>
              <w:pStyle w:val="KNPreamblecontracts"/>
              <w:rPr>
                <w:lang w:val="en-US"/>
              </w:rPr>
            </w:pPr>
            <w:r w:rsidRPr="00524FC8">
              <w:rPr>
                <w:lang w:val="en-US"/>
              </w:rPr>
              <w:t xml:space="preserve">the University acts in accordance with the Rulebook of the University, which regulates the legal protection and commercial exploitation of the intellectual property rights and </w:t>
            </w:r>
            <w:r w:rsidR="00C05CB9">
              <w:rPr>
                <w:lang w:val="en-US"/>
              </w:rPr>
              <w:t xml:space="preserve">the </w:t>
            </w:r>
            <w:r w:rsidRPr="00524FC8">
              <w:rPr>
                <w:lang w:val="en-US"/>
              </w:rPr>
              <w:t xml:space="preserve">work of the Center for technology transfer of the University of </w:t>
            </w:r>
            <w:r w:rsidRPr="00524FC8">
              <w:rPr>
                <w:lang w:val="en-US"/>
              </w:rPr>
              <w:lastRenderedPageBreak/>
              <w:t xml:space="preserve">Belgrade (hereinafter: the </w:t>
            </w:r>
            <w:r w:rsidRPr="00524FC8">
              <w:rPr>
                <w:rFonts w:cs="Times New Roman"/>
                <w:lang w:val="en-US"/>
              </w:rPr>
              <w:t>“</w:t>
            </w:r>
            <w:r w:rsidRPr="00524FC8">
              <w:rPr>
                <w:rFonts w:cs="Times New Roman"/>
                <w:b/>
                <w:lang w:val="en-US"/>
              </w:rPr>
              <w:t>Rulebook</w:t>
            </w:r>
            <w:r w:rsidRPr="00524FC8">
              <w:rPr>
                <w:rFonts w:cs="Times New Roman"/>
                <w:lang w:val="en-US"/>
              </w:rPr>
              <w:t>”)</w:t>
            </w:r>
            <w:r w:rsidRPr="00524FC8">
              <w:rPr>
                <w:lang w:val="en-US"/>
              </w:rPr>
              <w:t>;</w:t>
            </w:r>
          </w:p>
        </w:tc>
        <w:tc>
          <w:tcPr>
            <w:tcW w:w="493" w:type="dxa"/>
          </w:tcPr>
          <w:p w:rsidR="007C229B" w:rsidRPr="00524FC8" w:rsidRDefault="007C229B" w:rsidP="00CB5EE2">
            <w:pPr>
              <w:rPr>
                <w:lang w:val="en-US"/>
              </w:rPr>
            </w:pPr>
          </w:p>
        </w:tc>
        <w:tc>
          <w:tcPr>
            <w:tcW w:w="4678" w:type="dxa"/>
          </w:tcPr>
          <w:p w:rsidR="007C229B" w:rsidRPr="00524FC8" w:rsidRDefault="007C229B" w:rsidP="00524FC8">
            <w:pPr>
              <w:pStyle w:val="KNPreambleSRBcontracts"/>
              <w:jc w:val="both"/>
              <w:rPr>
                <w:lang w:val="en-US"/>
              </w:rPr>
            </w:pPr>
            <w:commentRangeStart w:id="3"/>
            <w:r w:rsidRPr="00524FC8">
              <w:rPr>
                <w:lang w:val="en-US"/>
              </w:rPr>
              <w:t xml:space="preserve">Univerzitet postupa u skladu sa važećim Pravilnikom Univerziteta kojim se uređuje pravna zaštita i privredno iskorišćavanje IS i rad Centra za transfer tehnologije (u daljem tekstu: </w:t>
            </w:r>
            <w:r w:rsidRPr="00524FC8">
              <w:rPr>
                <w:rFonts w:cs="Times New Roman"/>
                <w:lang w:val="en-US"/>
              </w:rPr>
              <w:t>“</w:t>
            </w:r>
            <w:r w:rsidRPr="00524FC8">
              <w:rPr>
                <w:b/>
                <w:lang w:val="en-US"/>
              </w:rPr>
              <w:t>Pravilnik</w:t>
            </w:r>
            <w:r w:rsidRPr="00524FC8">
              <w:rPr>
                <w:rFonts w:cs="Times New Roman"/>
                <w:lang w:val="en-US"/>
              </w:rPr>
              <w:t>”</w:t>
            </w:r>
            <w:r w:rsidRPr="00524FC8">
              <w:rPr>
                <w:lang w:val="en-US"/>
              </w:rPr>
              <w:t>)</w:t>
            </w:r>
            <w:commentRangeEnd w:id="3"/>
            <w:r w:rsidR="00D06052">
              <w:rPr>
                <w:rStyle w:val="CommentReference"/>
              </w:rPr>
              <w:commentReference w:id="3"/>
            </w:r>
            <w:r w:rsidRPr="00524FC8">
              <w:rPr>
                <w:lang w:val="en-US"/>
              </w:rPr>
              <w:t>;</w:t>
            </w:r>
          </w:p>
        </w:tc>
      </w:tr>
      <w:tr w:rsidR="007C229B" w:rsidRPr="00524FC8" w:rsidTr="00CB5EE2">
        <w:tc>
          <w:tcPr>
            <w:tcW w:w="4678" w:type="dxa"/>
          </w:tcPr>
          <w:p w:rsidR="007C229B" w:rsidRPr="00524FC8" w:rsidRDefault="00551731" w:rsidP="00CB5EE2">
            <w:pPr>
              <w:pStyle w:val="KNPreamblecontracts"/>
              <w:rPr>
                <w:lang w:val="en-US"/>
              </w:rPr>
            </w:pPr>
            <w:r w:rsidRPr="00524FC8">
              <w:rPr>
                <w:lang w:val="en-US"/>
              </w:rPr>
              <w:lastRenderedPageBreak/>
              <w:t>the Faculty accepts the Rulebook from item E of this Agreement as the basis and rules for the regulation of relations between the Parties;</w:t>
            </w:r>
          </w:p>
        </w:tc>
        <w:tc>
          <w:tcPr>
            <w:tcW w:w="493" w:type="dxa"/>
          </w:tcPr>
          <w:p w:rsidR="007C229B" w:rsidRPr="00524FC8" w:rsidRDefault="007C229B" w:rsidP="00CB5EE2">
            <w:pPr>
              <w:rPr>
                <w:lang w:val="en-US"/>
              </w:rPr>
            </w:pPr>
          </w:p>
        </w:tc>
        <w:tc>
          <w:tcPr>
            <w:tcW w:w="4678" w:type="dxa"/>
          </w:tcPr>
          <w:p w:rsidR="007C229B" w:rsidRPr="00524FC8" w:rsidRDefault="000B17C2" w:rsidP="00524FC8">
            <w:pPr>
              <w:pStyle w:val="KNPreambleSRBcontracts"/>
              <w:jc w:val="both"/>
              <w:rPr>
                <w:lang w:val="en-US"/>
              </w:rPr>
            </w:pPr>
            <w:r w:rsidRPr="00524FC8">
              <w:rPr>
                <w:lang w:val="en-US"/>
              </w:rPr>
              <w:t xml:space="preserve">Fakultet prihvata </w:t>
            </w:r>
            <w:r w:rsidR="007C229B" w:rsidRPr="00524FC8">
              <w:rPr>
                <w:lang w:val="en-US"/>
              </w:rPr>
              <w:t>Pravilnik iz tačke E kao osnov i pravila za uređenje odnosa između Ugovornih strana;</w:t>
            </w:r>
          </w:p>
        </w:tc>
      </w:tr>
      <w:tr w:rsidR="007C229B" w:rsidRPr="00524FC8" w:rsidTr="00CB5EE2">
        <w:tc>
          <w:tcPr>
            <w:tcW w:w="4678" w:type="dxa"/>
          </w:tcPr>
          <w:p w:rsidR="007C229B" w:rsidRPr="00524FC8" w:rsidRDefault="00551731" w:rsidP="00C05CB9">
            <w:pPr>
              <w:pStyle w:val="KNPreamblecontracts"/>
              <w:rPr>
                <w:lang w:val="en-US"/>
              </w:rPr>
            </w:pPr>
            <w:r w:rsidRPr="00524FC8">
              <w:rPr>
                <w:lang w:val="en-US"/>
              </w:rPr>
              <w:t xml:space="preserve">terms used in this agreement shall be interpreted in accordance with the definitions from Article 1 of this Agreement </w:t>
            </w:r>
            <w:r w:rsidR="0084532A" w:rsidRPr="00524FC8">
              <w:rPr>
                <w:lang w:val="en-US"/>
              </w:rPr>
              <w:t>aligned</w:t>
            </w:r>
            <w:r w:rsidRPr="00524FC8">
              <w:rPr>
                <w:lang w:val="en-US"/>
              </w:rPr>
              <w:t xml:space="preserve"> with regulations on intellectual property rights in force in the Republic of Serbia.</w:t>
            </w:r>
          </w:p>
        </w:tc>
        <w:tc>
          <w:tcPr>
            <w:tcW w:w="493" w:type="dxa"/>
          </w:tcPr>
          <w:p w:rsidR="007C229B" w:rsidRPr="00524FC8" w:rsidRDefault="007C229B" w:rsidP="00CB5EE2">
            <w:pPr>
              <w:rPr>
                <w:lang w:val="en-US"/>
              </w:rPr>
            </w:pPr>
          </w:p>
        </w:tc>
        <w:tc>
          <w:tcPr>
            <w:tcW w:w="4678" w:type="dxa"/>
          </w:tcPr>
          <w:p w:rsidR="007C229B" w:rsidRPr="00524FC8" w:rsidRDefault="007C229B" w:rsidP="00524FC8">
            <w:pPr>
              <w:pStyle w:val="KNPreambleSRBcontracts"/>
              <w:jc w:val="both"/>
              <w:rPr>
                <w:lang w:val="en-US"/>
              </w:rPr>
            </w:pPr>
            <w:r w:rsidRPr="00524FC8">
              <w:rPr>
                <w:lang w:val="en-US"/>
              </w:rPr>
              <w:t>izrazi koji se koriste u ovom Ugovoru se tumače u skladu sa definicijama iz člana 1. ovog Ugovora, usklađenih sa propisima kojima se uređuju prava intelektualne svojine i koji su na snazi u Republici Srbiji.</w:t>
            </w:r>
          </w:p>
        </w:tc>
      </w:tr>
      <w:tr w:rsidR="00F72CF9" w:rsidRPr="00524FC8" w:rsidTr="00CB5EE2">
        <w:tc>
          <w:tcPr>
            <w:tcW w:w="4678" w:type="dxa"/>
          </w:tcPr>
          <w:p w:rsidR="00F72CF9" w:rsidRPr="00524FC8" w:rsidRDefault="00F72CF9" w:rsidP="00F72CF9">
            <w:pPr>
              <w:pStyle w:val="KNPreamblecontracts"/>
              <w:numPr>
                <w:ilvl w:val="0"/>
                <w:numId w:val="0"/>
              </w:numPr>
              <w:ind w:left="567" w:hanging="567"/>
              <w:rPr>
                <w:lang w:val="en-US"/>
              </w:rPr>
            </w:pPr>
          </w:p>
        </w:tc>
        <w:tc>
          <w:tcPr>
            <w:tcW w:w="493" w:type="dxa"/>
          </w:tcPr>
          <w:p w:rsidR="00F72CF9" w:rsidRPr="00524FC8" w:rsidRDefault="00F72CF9" w:rsidP="00CB5EE2">
            <w:pPr>
              <w:rPr>
                <w:lang w:val="en-US"/>
              </w:rPr>
            </w:pPr>
          </w:p>
        </w:tc>
        <w:tc>
          <w:tcPr>
            <w:tcW w:w="4678" w:type="dxa"/>
          </w:tcPr>
          <w:p w:rsidR="00F72CF9" w:rsidRPr="00524FC8" w:rsidRDefault="00F72CF9" w:rsidP="00F72CF9">
            <w:pPr>
              <w:pStyle w:val="KNPreambleSRBcontracts"/>
              <w:numPr>
                <w:ilvl w:val="0"/>
                <w:numId w:val="0"/>
              </w:numPr>
              <w:ind w:left="567" w:hanging="567"/>
              <w:rPr>
                <w:lang w:val="en-US"/>
              </w:rPr>
            </w:pPr>
          </w:p>
        </w:tc>
      </w:tr>
      <w:tr w:rsidR="00870B9A" w:rsidRPr="00524FC8" w:rsidTr="00CB5EE2">
        <w:tc>
          <w:tcPr>
            <w:tcW w:w="4678" w:type="dxa"/>
          </w:tcPr>
          <w:p w:rsidR="00870B9A" w:rsidRPr="00524FC8" w:rsidRDefault="00551731" w:rsidP="00551731">
            <w:pPr>
              <w:pStyle w:val="Heading2"/>
              <w:numPr>
                <w:ilvl w:val="0"/>
                <w:numId w:val="38"/>
              </w:numPr>
              <w:rPr>
                <w:lang w:val="en-US"/>
              </w:rPr>
            </w:pPr>
            <w:r w:rsidRPr="00524FC8">
              <w:rPr>
                <w:lang w:val="en-US"/>
              </w:rPr>
              <w:t>Definitions</w:t>
            </w:r>
          </w:p>
        </w:tc>
        <w:tc>
          <w:tcPr>
            <w:tcW w:w="493" w:type="dxa"/>
          </w:tcPr>
          <w:p w:rsidR="00870B9A" w:rsidRPr="00524FC8" w:rsidRDefault="00870B9A" w:rsidP="00CB5EE2">
            <w:pPr>
              <w:rPr>
                <w:lang w:val="en-US"/>
              </w:rPr>
            </w:pPr>
          </w:p>
        </w:tc>
        <w:tc>
          <w:tcPr>
            <w:tcW w:w="4678" w:type="dxa"/>
          </w:tcPr>
          <w:p w:rsidR="00870B9A" w:rsidRPr="00524FC8" w:rsidRDefault="007C229B" w:rsidP="000B17C2">
            <w:pPr>
              <w:pStyle w:val="Heading2"/>
              <w:numPr>
                <w:ilvl w:val="0"/>
                <w:numId w:val="47"/>
              </w:numPr>
              <w:rPr>
                <w:lang w:val="en-US"/>
              </w:rPr>
            </w:pPr>
            <w:r w:rsidRPr="00524FC8">
              <w:rPr>
                <w:lang w:val="en-US"/>
              </w:rPr>
              <w:t>Definicije</w:t>
            </w:r>
          </w:p>
        </w:tc>
      </w:tr>
      <w:tr w:rsidR="00870B9A" w:rsidRPr="00524FC8" w:rsidTr="00CB5EE2">
        <w:tc>
          <w:tcPr>
            <w:tcW w:w="4678" w:type="dxa"/>
          </w:tcPr>
          <w:p w:rsidR="00870B9A" w:rsidRPr="00524FC8" w:rsidRDefault="00551731" w:rsidP="00870B9A">
            <w:pPr>
              <w:pStyle w:val="KNBody1contracts"/>
              <w:numPr>
                <w:ilvl w:val="1"/>
                <w:numId w:val="3"/>
              </w:numPr>
              <w:rPr>
                <w:lang w:val="en-US"/>
              </w:rPr>
            </w:pPr>
            <w:r w:rsidRPr="00524FC8">
              <w:rPr>
                <w:lang w:val="en-US"/>
              </w:rPr>
              <w:t>The Parties</w:t>
            </w:r>
            <w:r w:rsidR="00C05CB9">
              <w:rPr>
                <w:lang w:val="en-US"/>
              </w:rPr>
              <w:t xml:space="preserve"> hereby </w:t>
            </w:r>
            <w:r w:rsidRPr="00524FC8">
              <w:rPr>
                <w:lang w:val="en-US"/>
              </w:rPr>
              <w:t>agree, unless stipulated otherwise, that the terms in this Agreement shall have the following meaning:</w:t>
            </w:r>
          </w:p>
        </w:tc>
        <w:tc>
          <w:tcPr>
            <w:tcW w:w="493" w:type="dxa"/>
          </w:tcPr>
          <w:p w:rsidR="00870B9A" w:rsidRPr="00524FC8" w:rsidRDefault="00870B9A" w:rsidP="00CB5EE2">
            <w:pPr>
              <w:rPr>
                <w:lang w:val="en-US"/>
              </w:rPr>
            </w:pPr>
          </w:p>
        </w:tc>
        <w:tc>
          <w:tcPr>
            <w:tcW w:w="4678" w:type="dxa"/>
          </w:tcPr>
          <w:p w:rsidR="00870B9A" w:rsidRPr="00524FC8" w:rsidRDefault="007C229B" w:rsidP="007C229B">
            <w:pPr>
              <w:pStyle w:val="KNBody1SRBcontracts"/>
              <w:numPr>
                <w:ilvl w:val="1"/>
                <w:numId w:val="27"/>
              </w:numPr>
              <w:rPr>
                <w:lang w:val="en-US"/>
              </w:rPr>
            </w:pPr>
            <w:r w:rsidRPr="00524FC8">
              <w:rPr>
                <w:lang w:val="en-US"/>
              </w:rPr>
              <w:t xml:space="preserve">Ugovorne strane saglasno utvrđuju da, ukoliko nije drugačije ugovoreno, upotrebljeni izrazi imaju sledeće </w:t>
            </w:r>
            <w:commentRangeStart w:id="4"/>
            <w:r w:rsidRPr="00524FC8">
              <w:rPr>
                <w:lang w:val="en-US"/>
              </w:rPr>
              <w:t>značenje</w:t>
            </w:r>
            <w:commentRangeEnd w:id="4"/>
            <w:r w:rsidR="00D06052">
              <w:rPr>
                <w:rStyle w:val="CommentReference"/>
              </w:rPr>
              <w:commentReference w:id="4"/>
            </w:r>
            <w:r w:rsidRPr="00524FC8">
              <w:rPr>
                <w:lang w:val="en-US"/>
              </w:rPr>
              <w:t>:</w:t>
            </w:r>
          </w:p>
        </w:tc>
      </w:tr>
      <w:tr w:rsidR="00870B9A" w:rsidRPr="00524FC8" w:rsidTr="00CB5EE2">
        <w:tc>
          <w:tcPr>
            <w:tcW w:w="4678" w:type="dxa"/>
          </w:tcPr>
          <w:p w:rsidR="00870B9A" w:rsidRPr="00524FC8" w:rsidRDefault="00551731" w:rsidP="00153DF3">
            <w:pPr>
              <w:pStyle w:val="KNBody1contracts"/>
              <w:numPr>
                <w:ilvl w:val="0"/>
                <w:numId w:val="0"/>
              </w:numPr>
              <w:ind w:left="567"/>
              <w:rPr>
                <w:b/>
                <w:lang w:val="en-US"/>
              </w:rPr>
            </w:pPr>
            <w:r w:rsidRPr="00524FC8">
              <w:rPr>
                <w:b/>
                <w:lang w:val="en-US"/>
              </w:rPr>
              <w:t xml:space="preserve">Due diligence analysis - </w:t>
            </w:r>
            <w:r w:rsidRPr="00524FC8">
              <w:rPr>
                <w:lang w:val="en-US"/>
              </w:rPr>
              <w:t>Due diligence is the analysis of a business entity prior to, during and after a business transaction with the goal of increasing its transparency by disclosing information important for the success of the transaction. Due diligence analysis is an "in-depth recording" of the business entity, in order to avoid potential unpleasant post-transaction surprises. Review is only one part of due diligence;</w:t>
            </w:r>
          </w:p>
        </w:tc>
        <w:tc>
          <w:tcPr>
            <w:tcW w:w="493" w:type="dxa"/>
          </w:tcPr>
          <w:p w:rsidR="00870B9A" w:rsidRPr="00524FC8" w:rsidRDefault="00870B9A" w:rsidP="00CB5EE2">
            <w:pPr>
              <w:rPr>
                <w:lang w:val="en-US"/>
              </w:rPr>
            </w:pPr>
          </w:p>
        </w:tc>
        <w:tc>
          <w:tcPr>
            <w:tcW w:w="4678" w:type="dxa"/>
          </w:tcPr>
          <w:p w:rsidR="00870B9A" w:rsidRPr="00524FC8" w:rsidRDefault="007C229B" w:rsidP="00153DF3">
            <w:pPr>
              <w:pStyle w:val="KNBody1SRBcontracts"/>
              <w:numPr>
                <w:ilvl w:val="0"/>
                <w:numId w:val="0"/>
              </w:numPr>
              <w:ind w:left="567"/>
              <w:rPr>
                <w:lang w:val="en-US"/>
              </w:rPr>
            </w:pPr>
            <w:r w:rsidRPr="00524FC8">
              <w:rPr>
                <w:b/>
                <w:lang w:val="en-US"/>
              </w:rPr>
              <w:t>Due diligence analiza</w:t>
            </w:r>
            <w:r w:rsidRPr="00524FC8">
              <w:rPr>
                <w:lang w:val="en-US"/>
              </w:rPr>
              <w:t xml:space="preserve"> - Due diligence je analiziranje nekog poslovnog subjekta  pre, za vreme i posle poslovne transakcije koja ima za cilj povećanje njene transparentnosti otkrivanjem informacija važnih za uspeh transakcije. Due diligence analiza je svojevrsno “dubinsko snimanje” poslovnog subjekta, kako bi se izbegla moguća nepri</w:t>
            </w:r>
            <w:r w:rsidR="00524FC8" w:rsidRPr="00524FC8">
              <w:rPr>
                <w:lang w:val="en-US"/>
              </w:rPr>
              <w:t>jatna posttransakcijska iznenađ</w:t>
            </w:r>
            <w:r w:rsidRPr="00524FC8">
              <w:rPr>
                <w:lang w:val="en-US"/>
              </w:rPr>
              <w:t>enja. Revizija je samo jedan  deo due diligence;</w:t>
            </w:r>
          </w:p>
        </w:tc>
      </w:tr>
      <w:tr w:rsidR="007C229B" w:rsidRPr="00524FC8" w:rsidTr="00CB5EE2">
        <w:tc>
          <w:tcPr>
            <w:tcW w:w="4678" w:type="dxa"/>
          </w:tcPr>
          <w:p w:rsidR="007C229B" w:rsidRPr="00524FC8" w:rsidRDefault="00551731" w:rsidP="00D06052">
            <w:pPr>
              <w:pStyle w:val="KNBody1contracts"/>
              <w:numPr>
                <w:ilvl w:val="0"/>
                <w:numId w:val="0"/>
              </w:numPr>
              <w:ind w:left="567"/>
              <w:rPr>
                <w:lang w:val="en-US"/>
              </w:rPr>
            </w:pPr>
            <w:r w:rsidRPr="00524FC8">
              <w:rPr>
                <w:b/>
                <w:lang w:val="en-US"/>
              </w:rPr>
              <w:t xml:space="preserve">Information protected as trade secret </w:t>
            </w:r>
            <w:r w:rsidR="00C05CB9">
              <w:rPr>
                <w:b/>
                <w:lang w:val="en-US"/>
              </w:rPr>
              <w:t>–</w:t>
            </w:r>
            <w:r w:rsidRPr="00524FC8">
              <w:rPr>
                <w:b/>
                <w:lang w:val="en-US"/>
              </w:rPr>
              <w:t xml:space="preserve"> </w:t>
            </w:r>
            <w:r w:rsidR="00C05CB9">
              <w:rPr>
                <w:lang w:val="en-US"/>
              </w:rPr>
              <w:t>Shall particularly pertain to</w:t>
            </w:r>
            <w:r w:rsidR="006B20F7" w:rsidRPr="00524FC8">
              <w:rPr>
                <w:lang w:val="en-US"/>
              </w:rPr>
              <w:t xml:space="preserve">: financial, economic, business, scientific, technical, technological, production data, studies, tests, research results, including a formula, drawing, plan, project, prototype, code, model, compilation, program, method, technique, procedure, notification, or instruction of internal nature, </w:t>
            </w:r>
            <w:r w:rsidR="00C05CB9">
              <w:rPr>
                <w:lang w:val="en-US"/>
              </w:rPr>
              <w:t xml:space="preserve">as well as any other information that may be deemed as trade secret pursuant to the law, </w:t>
            </w:r>
            <w:r w:rsidR="006B20F7" w:rsidRPr="00524FC8">
              <w:rPr>
                <w:lang w:val="en-US"/>
              </w:rPr>
              <w:t>regardless of the manner in which they were kept or compiled;</w:t>
            </w:r>
          </w:p>
        </w:tc>
        <w:tc>
          <w:tcPr>
            <w:tcW w:w="493" w:type="dxa"/>
          </w:tcPr>
          <w:p w:rsidR="007C229B" w:rsidRPr="00524FC8" w:rsidRDefault="007C229B" w:rsidP="00CB5EE2">
            <w:pPr>
              <w:rPr>
                <w:lang w:val="en-US"/>
              </w:rPr>
            </w:pPr>
          </w:p>
        </w:tc>
        <w:tc>
          <w:tcPr>
            <w:tcW w:w="4678" w:type="dxa"/>
          </w:tcPr>
          <w:p w:rsidR="007C229B" w:rsidRPr="00524FC8" w:rsidRDefault="007C229B" w:rsidP="00153DF3">
            <w:pPr>
              <w:pStyle w:val="KNBody1SRBcontracts"/>
              <w:numPr>
                <w:ilvl w:val="0"/>
                <w:numId w:val="0"/>
              </w:numPr>
              <w:ind w:left="567"/>
              <w:rPr>
                <w:b/>
                <w:lang w:val="en-US"/>
              </w:rPr>
            </w:pPr>
            <w:r w:rsidRPr="00524FC8">
              <w:rPr>
                <w:b/>
                <w:lang w:val="en-US"/>
              </w:rPr>
              <w:t xml:space="preserve">Informacije koje se štite kao poslovna tajna - </w:t>
            </w:r>
            <w:r w:rsidR="00F72CF9" w:rsidRPr="00524FC8">
              <w:rPr>
                <w:lang w:val="en-US"/>
              </w:rPr>
              <w:t>Smatraju se naročito: finansijski, ekonomski, poslovni, naučni, tehnički, tehnološki, proizvodni podaci, studije, testovi, rezultati istraživanja, uključujući i formulu, crtež, plan, projekat, prototip, kod, model, kompilaciju, program, metod, tehnika, postupak, obaveštenje ili uputstvo internog karaktera i sve druge informacije koje mogu predstavljati poslovnu tajnu u skladu za zakonom , bez obzira na koji način su sačuvani ili kompilirani;</w:t>
            </w:r>
          </w:p>
        </w:tc>
      </w:tr>
      <w:tr w:rsidR="007C229B" w:rsidRPr="00524FC8" w:rsidTr="00CB5EE2">
        <w:tc>
          <w:tcPr>
            <w:tcW w:w="4678" w:type="dxa"/>
          </w:tcPr>
          <w:p w:rsidR="007C229B" w:rsidRPr="00524FC8" w:rsidRDefault="006B20F7" w:rsidP="00D06052">
            <w:pPr>
              <w:pStyle w:val="KNBody1contracts"/>
              <w:numPr>
                <w:ilvl w:val="0"/>
                <w:numId w:val="0"/>
              </w:numPr>
              <w:ind w:left="567"/>
              <w:rPr>
                <w:lang w:val="en-US"/>
              </w:rPr>
            </w:pPr>
            <w:r w:rsidRPr="00524FC8">
              <w:rPr>
                <w:b/>
                <w:lang w:val="en-US"/>
              </w:rPr>
              <w:t>Right</w:t>
            </w:r>
            <w:r w:rsidR="00C05CB9">
              <w:rPr>
                <w:b/>
                <w:lang w:val="en-US"/>
              </w:rPr>
              <w:t>s</w:t>
            </w:r>
            <w:r w:rsidRPr="00524FC8">
              <w:rPr>
                <w:b/>
                <w:lang w:val="en-US"/>
              </w:rPr>
              <w:t xml:space="preserve"> holder - </w:t>
            </w:r>
            <w:r w:rsidRPr="00524FC8">
              <w:rPr>
                <w:lang w:val="en-US"/>
              </w:rPr>
              <w:t>Right</w:t>
            </w:r>
            <w:r w:rsidR="00C05CB9">
              <w:rPr>
                <w:lang w:val="en-US"/>
              </w:rPr>
              <w:t>s</w:t>
            </w:r>
            <w:r w:rsidRPr="00524FC8">
              <w:rPr>
                <w:lang w:val="en-US"/>
              </w:rPr>
              <w:t xml:space="preserve"> holder is a person registered as the patent, petty patent, continuing patent holder, as well as the holder of the supplementary protection certificate</w:t>
            </w:r>
            <w:r w:rsidR="00C05CB9">
              <w:rPr>
                <w:lang w:val="en-US"/>
              </w:rPr>
              <w:t>, before</w:t>
            </w:r>
            <w:r w:rsidRPr="00524FC8">
              <w:rPr>
                <w:lang w:val="en-US"/>
              </w:rPr>
              <w:t xml:space="preserve"> the</w:t>
            </w:r>
            <w:r w:rsidR="00C05CB9">
              <w:rPr>
                <w:lang w:val="en-US"/>
              </w:rPr>
              <w:t xml:space="preserve"> register held by the </w:t>
            </w:r>
            <w:r w:rsidRPr="00524FC8">
              <w:rPr>
                <w:lang w:val="en-US"/>
              </w:rPr>
              <w:t xml:space="preserve"> competent authority;</w:t>
            </w:r>
          </w:p>
        </w:tc>
        <w:tc>
          <w:tcPr>
            <w:tcW w:w="493" w:type="dxa"/>
          </w:tcPr>
          <w:p w:rsidR="007C229B" w:rsidRPr="00524FC8" w:rsidRDefault="007C229B" w:rsidP="00CB5EE2">
            <w:pPr>
              <w:rPr>
                <w:lang w:val="en-US"/>
              </w:rPr>
            </w:pPr>
          </w:p>
        </w:tc>
        <w:tc>
          <w:tcPr>
            <w:tcW w:w="4678" w:type="dxa"/>
          </w:tcPr>
          <w:p w:rsidR="007C229B" w:rsidRPr="00524FC8" w:rsidRDefault="00F72CF9" w:rsidP="00153DF3">
            <w:pPr>
              <w:pStyle w:val="KNBody1SRBcontracts"/>
              <w:numPr>
                <w:ilvl w:val="0"/>
                <w:numId w:val="0"/>
              </w:numPr>
              <w:ind w:left="567"/>
              <w:rPr>
                <w:b/>
                <w:lang w:val="en-US"/>
              </w:rPr>
            </w:pPr>
            <w:r w:rsidRPr="00524FC8">
              <w:rPr>
                <w:b/>
                <w:lang w:val="en-US"/>
              </w:rPr>
              <w:t xml:space="preserve">Nosilac prava - </w:t>
            </w:r>
            <w:r w:rsidRPr="00524FC8">
              <w:rPr>
                <w:lang w:val="en-US"/>
              </w:rPr>
              <w:t>Nosilac prava je lice koje je u registru nadležnog organa prikazano kao nosilac patenta, malog patenta, dopunskog patenta i sertifikata o dodatnoj zaštiti;</w:t>
            </w:r>
          </w:p>
        </w:tc>
      </w:tr>
      <w:tr w:rsidR="007C229B" w:rsidRPr="00524FC8" w:rsidTr="00CB5EE2">
        <w:tc>
          <w:tcPr>
            <w:tcW w:w="4678" w:type="dxa"/>
          </w:tcPr>
          <w:p w:rsidR="007C229B" w:rsidRPr="00524FC8" w:rsidRDefault="006B20F7" w:rsidP="00153DF3">
            <w:pPr>
              <w:pStyle w:val="KNBody1contracts"/>
              <w:numPr>
                <w:ilvl w:val="0"/>
                <w:numId w:val="0"/>
              </w:numPr>
              <w:ind w:left="567"/>
              <w:rPr>
                <w:lang w:val="en-US"/>
              </w:rPr>
            </w:pPr>
            <w:r w:rsidRPr="00524FC8">
              <w:rPr>
                <w:b/>
                <w:lang w:val="en-US"/>
              </w:rPr>
              <w:t xml:space="preserve">Rulebook - </w:t>
            </w:r>
            <w:r w:rsidRPr="00524FC8">
              <w:rPr>
                <w:lang w:val="en-US"/>
              </w:rPr>
              <w:t xml:space="preserve">Rulebook on legal protection, commercial exploitation of intellectual </w:t>
            </w:r>
            <w:r w:rsidRPr="00524FC8">
              <w:rPr>
                <w:lang w:val="en-US"/>
              </w:rPr>
              <w:lastRenderedPageBreak/>
              <w:t>property and work of the Center for Technology Transfer of the University of Belgrade, adopted by the Belgrade University Senate;</w:t>
            </w:r>
          </w:p>
        </w:tc>
        <w:tc>
          <w:tcPr>
            <w:tcW w:w="493" w:type="dxa"/>
          </w:tcPr>
          <w:p w:rsidR="007C229B" w:rsidRPr="00524FC8" w:rsidRDefault="007C229B" w:rsidP="00CB5EE2">
            <w:pPr>
              <w:rPr>
                <w:lang w:val="en-US"/>
              </w:rPr>
            </w:pPr>
          </w:p>
        </w:tc>
        <w:tc>
          <w:tcPr>
            <w:tcW w:w="4678" w:type="dxa"/>
          </w:tcPr>
          <w:p w:rsidR="007C229B" w:rsidRPr="00524FC8" w:rsidRDefault="00F72CF9" w:rsidP="00153DF3">
            <w:pPr>
              <w:pStyle w:val="KNBody1SRBcontracts"/>
              <w:numPr>
                <w:ilvl w:val="0"/>
                <w:numId w:val="0"/>
              </w:numPr>
              <w:ind w:left="567"/>
              <w:rPr>
                <w:b/>
                <w:lang w:val="en-US"/>
              </w:rPr>
            </w:pPr>
            <w:r w:rsidRPr="00524FC8">
              <w:rPr>
                <w:b/>
                <w:lang w:val="en-US"/>
              </w:rPr>
              <w:t xml:space="preserve">Pravilnik - </w:t>
            </w:r>
            <w:r w:rsidRPr="00524FC8">
              <w:rPr>
                <w:lang w:val="en-US"/>
              </w:rPr>
              <w:t xml:space="preserve">Pravilnik  o pravnoj zaštiti, privrednom iskorišćavanju intelektualnih </w:t>
            </w:r>
            <w:r w:rsidRPr="00524FC8">
              <w:rPr>
                <w:lang w:val="en-US"/>
              </w:rPr>
              <w:lastRenderedPageBreak/>
              <w:t>dobara i o radu Centra za transfer tehnologije Univerziteta u Beogradu, koga donosi Senat Univerziteta donosi;</w:t>
            </w:r>
          </w:p>
        </w:tc>
      </w:tr>
      <w:tr w:rsidR="007C229B" w:rsidRPr="00D06052" w:rsidTr="00CB5EE2">
        <w:tc>
          <w:tcPr>
            <w:tcW w:w="4678" w:type="dxa"/>
          </w:tcPr>
          <w:p w:rsidR="007C229B" w:rsidRPr="00524FC8" w:rsidRDefault="006B20F7" w:rsidP="00C05CB9">
            <w:pPr>
              <w:pStyle w:val="KNBody1contracts"/>
              <w:numPr>
                <w:ilvl w:val="0"/>
                <w:numId w:val="0"/>
              </w:numPr>
              <w:ind w:left="567"/>
              <w:rPr>
                <w:lang w:val="en-US"/>
              </w:rPr>
            </w:pPr>
            <w:r w:rsidRPr="00524FC8">
              <w:rPr>
                <w:b/>
                <w:lang w:val="en-US"/>
              </w:rPr>
              <w:lastRenderedPageBreak/>
              <w:t xml:space="preserve">Transfer of rights - </w:t>
            </w:r>
            <w:r w:rsidRPr="00524FC8">
              <w:rPr>
                <w:lang w:val="en-US"/>
              </w:rPr>
              <w:t xml:space="preserve">Pertains to the transfer of </w:t>
            </w:r>
            <w:r w:rsidR="00C05CB9">
              <w:rPr>
                <w:lang w:val="en-US"/>
              </w:rPr>
              <w:t>intellectual</w:t>
            </w:r>
            <w:r w:rsidR="00C05CB9" w:rsidRPr="00524FC8">
              <w:rPr>
                <w:lang w:val="en-US"/>
              </w:rPr>
              <w:t xml:space="preserve"> </w:t>
            </w:r>
            <w:r w:rsidRPr="00524FC8">
              <w:rPr>
                <w:lang w:val="en-US"/>
              </w:rPr>
              <w:t>property rights;</w:t>
            </w:r>
          </w:p>
        </w:tc>
        <w:tc>
          <w:tcPr>
            <w:tcW w:w="493" w:type="dxa"/>
          </w:tcPr>
          <w:p w:rsidR="007C229B" w:rsidRPr="00524FC8" w:rsidRDefault="007C229B" w:rsidP="00CB5EE2">
            <w:pPr>
              <w:rPr>
                <w:lang w:val="en-US"/>
              </w:rPr>
            </w:pPr>
          </w:p>
        </w:tc>
        <w:tc>
          <w:tcPr>
            <w:tcW w:w="4678" w:type="dxa"/>
          </w:tcPr>
          <w:p w:rsidR="007C229B" w:rsidRPr="00D06052" w:rsidRDefault="00F72CF9" w:rsidP="00153DF3">
            <w:pPr>
              <w:pStyle w:val="KNBody1SRBcontracts"/>
              <w:numPr>
                <w:ilvl w:val="0"/>
                <w:numId w:val="0"/>
              </w:numPr>
              <w:ind w:left="567"/>
              <w:rPr>
                <w:b/>
                <w:lang w:val="fr-FR"/>
              </w:rPr>
            </w:pPr>
            <w:r w:rsidRPr="00D06052">
              <w:rPr>
                <w:b/>
                <w:lang w:val="fr-FR"/>
              </w:rPr>
              <w:t xml:space="preserve">Prenos prava - </w:t>
            </w:r>
            <w:r w:rsidRPr="00D06052">
              <w:rPr>
                <w:lang w:val="fr-FR"/>
              </w:rPr>
              <w:t>Odnosi se na prenos prava Intelektualne svojine;</w:t>
            </w:r>
          </w:p>
        </w:tc>
      </w:tr>
      <w:tr w:rsidR="007C229B" w:rsidRPr="00524FC8" w:rsidTr="00CB5EE2">
        <w:tc>
          <w:tcPr>
            <w:tcW w:w="4678" w:type="dxa"/>
          </w:tcPr>
          <w:p w:rsidR="007C229B" w:rsidRPr="00524FC8" w:rsidRDefault="006B20F7" w:rsidP="00D06052">
            <w:pPr>
              <w:pStyle w:val="KNBody1contracts"/>
              <w:numPr>
                <w:ilvl w:val="0"/>
                <w:numId w:val="0"/>
              </w:numPr>
              <w:ind w:left="567"/>
              <w:rPr>
                <w:lang w:val="en-US"/>
              </w:rPr>
            </w:pPr>
            <w:r w:rsidRPr="00524FC8">
              <w:rPr>
                <w:b/>
                <w:lang w:val="en-US"/>
              </w:rPr>
              <w:t xml:space="preserve">Income - </w:t>
            </w:r>
            <w:r w:rsidRPr="00524FC8">
              <w:rPr>
                <w:lang w:val="en-US"/>
              </w:rPr>
              <w:t>Income is comprised of all amounts arising from</w:t>
            </w:r>
            <w:r w:rsidR="00C05CB9">
              <w:rPr>
                <w:lang w:val="en-US"/>
              </w:rPr>
              <w:t xml:space="preserve"> the</w:t>
            </w:r>
            <w:r w:rsidRPr="00524FC8">
              <w:rPr>
                <w:lang w:val="en-US"/>
              </w:rPr>
              <w:t>temporary exploitation of the intellectual property subject</w:t>
            </w:r>
            <w:r w:rsidR="00C05CB9">
              <w:rPr>
                <w:lang w:val="en-US"/>
              </w:rPr>
              <w:t xml:space="preserve"> of the Intellectual property Right Application</w:t>
            </w:r>
            <w:r w:rsidRPr="00524FC8">
              <w:rPr>
                <w:lang w:val="en-US"/>
              </w:rPr>
              <w:t xml:space="preserve">, in accordance with </w:t>
            </w:r>
            <w:r w:rsidR="00C05CB9">
              <w:rPr>
                <w:lang w:val="en-US"/>
              </w:rPr>
              <w:t xml:space="preserve">the </w:t>
            </w:r>
            <w:r w:rsidR="0084532A" w:rsidRPr="00524FC8">
              <w:rPr>
                <w:lang w:val="en-US"/>
              </w:rPr>
              <w:t>Article</w:t>
            </w:r>
            <w:r w:rsidRPr="00524FC8">
              <w:rPr>
                <w:lang w:val="en-US"/>
              </w:rPr>
              <w:t xml:space="preserve"> 21 of the</w:t>
            </w:r>
            <w:r w:rsidR="00C05CB9">
              <w:rPr>
                <w:lang w:val="en-US"/>
              </w:rPr>
              <w:t>Rulebook</w:t>
            </w:r>
            <w:r w:rsidRPr="00524FC8">
              <w:rPr>
                <w:lang w:val="en-US"/>
              </w:rPr>
              <w:t xml:space="preserve"> on the legal protection, commercial exploitation of intellectual property and work of the Center for Technology Transfer of the University of Belgrade;</w:t>
            </w:r>
          </w:p>
        </w:tc>
        <w:tc>
          <w:tcPr>
            <w:tcW w:w="493" w:type="dxa"/>
          </w:tcPr>
          <w:p w:rsidR="007C229B" w:rsidRPr="00524FC8" w:rsidRDefault="007C229B" w:rsidP="00CB5EE2">
            <w:pPr>
              <w:rPr>
                <w:lang w:val="en-US"/>
              </w:rPr>
            </w:pPr>
          </w:p>
        </w:tc>
        <w:tc>
          <w:tcPr>
            <w:tcW w:w="4678" w:type="dxa"/>
          </w:tcPr>
          <w:p w:rsidR="007C229B" w:rsidRPr="00524FC8" w:rsidRDefault="00F72CF9" w:rsidP="00153DF3">
            <w:pPr>
              <w:pStyle w:val="KNBody1SRBcontracts"/>
              <w:numPr>
                <w:ilvl w:val="0"/>
                <w:numId w:val="0"/>
              </w:numPr>
              <w:ind w:left="567"/>
              <w:rPr>
                <w:b/>
                <w:lang w:val="en-US"/>
              </w:rPr>
            </w:pPr>
            <w:r w:rsidRPr="00524FC8">
              <w:rPr>
                <w:b/>
                <w:lang w:val="en-US"/>
              </w:rPr>
              <w:t xml:space="preserve">Prihod - </w:t>
            </w:r>
            <w:r w:rsidRPr="00524FC8">
              <w:rPr>
                <w:lang w:val="en-US"/>
              </w:rPr>
              <w:t xml:space="preserve">Prihod čine svi iznosi ostvareni u vezi sa </w:t>
            </w:r>
            <w:r w:rsidR="00524FC8" w:rsidRPr="00524FC8">
              <w:rPr>
                <w:lang w:val="en-US"/>
              </w:rPr>
              <w:t>privrednim</w:t>
            </w:r>
            <w:r w:rsidRPr="00524FC8">
              <w:rPr>
                <w:lang w:val="en-US"/>
              </w:rPr>
              <w:t xml:space="preserve"> iskorišćavanjem IS  koje je predmet Prijave o nastanku</w:t>
            </w:r>
            <w:r w:rsidR="00524FC8" w:rsidRPr="00524FC8">
              <w:rPr>
                <w:lang w:val="en-US"/>
              </w:rPr>
              <w:t xml:space="preserve"> </w:t>
            </w:r>
            <w:r w:rsidRPr="00524FC8">
              <w:rPr>
                <w:lang w:val="en-US"/>
              </w:rPr>
              <w:t>IS , a u skladu sa odredbom člana 21 Pravilnika o pravnoj zaštiti, privrednom iskorišćavanju intelektualnih dobara i o radu Centra za transfer tehnologije Univerziteta u Beogradu;</w:t>
            </w:r>
          </w:p>
        </w:tc>
      </w:tr>
      <w:tr w:rsidR="007C229B" w:rsidRPr="00524FC8" w:rsidTr="00CB5EE2">
        <w:tc>
          <w:tcPr>
            <w:tcW w:w="4678" w:type="dxa"/>
          </w:tcPr>
          <w:p w:rsidR="007C229B" w:rsidRPr="00524FC8" w:rsidRDefault="00C05CB9" w:rsidP="00D06052">
            <w:pPr>
              <w:pStyle w:val="KNBody1contracts"/>
              <w:numPr>
                <w:ilvl w:val="0"/>
                <w:numId w:val="0"/>
              </w:numPr>
              <w:ind w:left="567"/>
              <w:rPr>
                <w:b/>
                <w:lang w:val="en-US"/>
              </w:rPr>
            </w:pPr>
            <w:r>
              <w:rPr>
                <w:b/>
                <w:lang w:val="en-US"/>
              </w:rPr>
              <w:t>Procedure before the competent authority</w:t>
            </w:r>
            <w:r w:rsidR="006B20F7" w:rsidRPr="00524FC8">
              <w:rPr>
                <w:b/>
                <w:lang w:val="en-US"/>
              </w:rPr>
              <w:t xml:space="preserve"> - </w:t>
            </w:r>
            <w:r>
              <w:rPr>
                <w:lang w:val="en-US"/>
              </w:rPr>
              <w:t>Procedure before the competent authority</w:t>
            </w:r>
            <w:r w:rsidR="006B20F7" w:rsidRPr="00524FC8">
              <w:rPr>
                <w:lang w:val="en-US"/>
              </w:rPr>
              <w:t xml:space="preserve"> is any action </w:t>
            </w:r>
            <w:r>
              <w:rPr>
                <w:lang w:val="en-US"/>
              </w:rPr>
              <w:t xml:space="preserve">taking place </w:t>
            </w:r>
            <w:r w:rsidR="006B20F7" w:rsidRPr="00524FC8">
              <w:rPr>
                <w:lang w:val="en-US"/>
              </w:rPr>
              <w:t xml:space="preserve">before </w:t>
            </w:r>
            <w:r>
              <w:rPr>
                <w:lang w:val="en-US"/>
              </w:rPr>
              <w:t xml:space="preserve">the </w:t>
            </w:r>
            <w:r w:rsidR="006B20F7" w:rsidRPr="00524FC8">
              <w:rPr>
                <w:lang w:val="en-US"/>
              </w:rPr>
              <w:t xml:space="preserve">competent authority </w:t>
            </w:r>
            <w:r w:rsidR="00CB5EE2">
              <w:rPr>
                <w:lang w:val="en-US"/>
              </w:rPr>
              <w:t xml:space="preserve">regarding intellectual property rights application , </w:t>
            </w:r>
            <w:r w:rsidR="006B20F7" w:rsidRPr="00524FC8">
              <w:rPr>
                <w:lang w:val="en-US"/>
              </w:rPr>
              <w:t>patent</w:t>
            </w:r>
            <w:r w:rsidR="00CB5EE2">
              <w:rPr>
                <w:lang w:val="en-US"/>
              </w:rPr>
              <w:t xml:space="preserve"> application,</w:t>
            </w:r>
            <w:r w:rsidR="006B20F7" w:rsidRPr="00524FC8">
              <w:rPr>
                <w:lang w:val="en-US"/>
              </w:rPr>
              <w:t xml:space="preserve"> or petty patent application;</w:t>
            </w:r>
          </w:p>
        </w:tc>
        <w:tc>
          <w:tcPr>
            <w:tcW w:w="493" w:type="dxa"/>
          </w:tcPr>
          <w:p w:rsidR="007C229B" w:rsidRPr="00524FC8" w:rsidRDefault="007C229B" w:rsidP="00CB5EE2">
            <w:pPr>
              <w:rPr>
                <w:lang w:val="en-US"/>
              </w:rPr>
            </w:pPr>
          </w:p>
        </w:tc>
        <w:tc>
          <w:tcPr>
            <w:tcW w:w="4678" w:type="dxa"/>
          </w:tcPr>
          <w:p w:rsidR="007C229B" w:rsidRPr="00524FC8" w:rsidRDefault="00F72CF9" w:rsidP="00153DF3">
            <w:pPr>
              <w:pStyle w:val="KNBody1SRBcontracts"/>
              <w:numPr>
                <w:ilvl w:val="0"/>
                <w:numId w:val="0"/>
              </w:numPr>
              <w:ind w:left="567"/>
              <w:rPr>
                <w:b/>
                <w:lang w:val="en-US"/>
              </w:rPr>
            </w:pPr>
            <w:r w:rsidRPr="00524FC8">
              <w:rPr>
                <w:b/>
                <w:lang w:val="en-US"/>
              </w:rPr>
              <w:t xml:space="preserve">Postupak pred nadležnim organom - </w:t>
            </w:r>
            <w:r w:rsidRPr="00524FC8">
              <w:rPr>
                <w:lang w:val="en-US"/>
              </w:rPr>
              <w:t>Postupak pred nadležnim organom je svaka radnja u postupku pred nadležnim organom po prijavi, patentu ili malom patentu;</w:t>
            </w:r>
          </w:p>
        </w:tc>
      </w:tr>
      <w:tr w:rsidR="007C229B" w:rsidRPr="00524FC8" w:rsidTr="00CB5EE2">
        <w:tc>
          <w:tcPr>
            <w:tcW w:w="4678" w:type="dxa"/>
          </w:tcPr>
          <w:p w:rsidR="007C229B" w:rsidRPr="00524FC8" w:rsidRDefault="00CB5EE2" w:rsidP="00D06052">
            <w:pPr>
              <w:pStyle w:val="KNBody1contracts"/>
              <w:numPr>
                <w:ilvl w:val="0"/>
                <w:numId w:val="0"/>
              </w:numPr>
              <w:ind w:left="567"/>
              <w:rPr>
                <w:lang w:val="en-US"/>
              </w:rPr>
            </w:pPr>
            <w:r>
              <w:rPr>
                <w:b/>
                <w:lang w:val="en-US"/>
              </w:rPr>
              <w:t>Patent application</w:t>
            </w:r>
            <w:r w:rsidR="006B20F7" w:rsidRPr="00524FC8">
              <w:rPr>
                <w:b/>
                <w:lang w:val="en-US"/>
              </w:rPr>
              <w:t xml:space="preserve"> - </w:t>
            </w:r>
            <w:r>
              <w:rPr>
                <w:lang w:val="en-US"/>
              </w:rPr>
              <w:t xml:space="preserve">Patent application </w:t>
            </w:r>
            <w:r w:rsidR="006B20F7" w:rsidRPr="00524FC8">
              <w:rPr>
                <w:lang w:val="en-US"/>
              </w:rPr>
              <w:t xml:space="preserve"> is a request submitted </w:t>
            </w:r>
            <w:r>
              <w:rPr>
                <w:lang w:val="en-US"/>
              </w:rPr>
              <w:t>before</w:t>
            </w:r>
            <w:r w:rsidRPr="00524FC8">
              <w:rPr>
                <w:lang w:val="en-US"/>
              </w:rPr>
              <w:t xml:space="preserve"> </w:t>
            </w:r>
            <w:r w:rsidR="006B20F7" w:rsidRPr="00524FC8">
              <w:rPr>
                <w:lang w:val="en-US"/>
              </w:rPr>
              <w:t xml:space="preserve">the competent authority, in accordance with the law, for </w:t>
            </w:r>
            <w:r>
              <w:rPr>
                <w:lang w:val="en-US"/>
              </w:rPr>
              <w:t xml:space="preserve">the </w:t>
            </w:r>
            <w:r w:rsidR="006B20F7" w:rsidRPr="00524FC8">
              <w:rPr>
                <w:lang w:val="en-US"/>
              </w:rPr>
              <w:t xml:space="preserve">registration of </w:t>
            </w:r>
            <w:r>
              <w:rPr>
                <w:lang w:val="en-US"/>
              </w:rPr>
              <w:t xml:space="preserve">a </w:t>
            </w:r>
            <w:r w:rsidR="006B20F7" w:rsidRPr="00524FC8">
              <w:rPr>
                <w:lang w:val="en-US"/>
              </w:rPr>
              <w:t>patent;</w:t>
            </w:r>
          </w:p>
        </w:tc>
        <w:tc>
          <w:tcPr>
            <w:tcW w:w="493" w:type="dxa"/>
          </w:tcPr>
          <w:p w:rsidR="007C229B" w:rsidRPr="00524FC8" w:rsidRDefault="007C229B" w:rsidP="00CB5EE2">
            <w:pPr>
              <w:rPr>
                <w:lang w:val="en-US"/>
              </w:rPr>
            </w:pPr>
          </w:p>
        </w:tc>
        <w:tc>
          <w:tcPr>
            <w:tcW w:w="4678" w:type="dxa"/>
          </w:tcPr>
          <w:p w:rsidR="007C229B" w:rsidRPr="00524FC8" w:rsidRDefault="00F72CF9" w:rsidP="00153DF3">
            <w:pPr>
              <w:pStyle w:val="KNBody1SRBcontracts"/>
              <w:numPr>
                <w:ilvl w:val="0"/>
                <w:numId w:val="0"/>
              </w:numPr>
              <w:ind w:left="567"/>
              <w:rPr>
                <w:b/>
                <w:lang w:val="en-US"/>
              </w:rPr>
            </w:pPr>
            <w:r w:rsidRPr="00524FC8">
              <w:rPr>
                <w:b/>
                <w:lang w:val="en-US"/>
              </w:rPr>
              <w:t xml:space="preserve">Zahtev za priznanje patenta - </w:t>
            </w:r>
            <w:r w:rsidRPr="00524FC8">
              <w:rPr>
                <w:lang w:val="en-US"/>
              </w:rPr>
              <w:t xml:space="preserve">Zahtev za </w:t>
            </w:r>
            <w:r w:rsidR="00524FC8" w:rsidRPr="00524FC8">
              <w:rPr>
                <w:lang w:val="en-US"/>
              </w:rPr>
              <w:t>priznanje</w:t>
            </w:r>
            <w:r w:rsidRPr="00524FC8">
              <w:rPr>
                <w:lang w:val="en-US"/>
              </w:rPr>
              <w:t xml:space="preserve"> patenta je zahtev koji se podnosi nadležnom organu u skladu sa zakonom u cilju priznanja patenta;</w:t>
            </w:r>
          </w:p>
        </w:tc>
      </w:tr>
      <w:tr w:rsidR="00870B9A" w:rsidRPr="00524FC8" w:rsidTr="00CB5EE2">
        <w:tc>
          <w:tcPr>
            <w:tcW w:w="4678" w:type="dxa"/>
          </w:tcPr>
          <w:p w:rsidR="00870B9A" w:rsidRPr="00524FC8" w:rsidRDefault="00870B9A" w:rsidP="006B20F7">
            <w:pPr>
              <w:pStyle w:val="KNList1contracts"/>
              <w:numPr>
                <w:ilvl w:val="0"/>
                <w:numId w:val="0"/>
              </w:numPr>
              <w:ind w:left="1247" w:hanging="680"/>
              <w:rPr>
                <w:lang w:val="en-US"/>
              </w:rPr>
            </w:pPr>
          </w:p>
        </w:tc>
        <w:tc>
          <w:tcPr>
            <w:tcW w:w="493" w:type="dxa"/>
          </w:tcPr>
          <w:p w:rsidR="00870B9A" w:rsidRPr="00524FC8" w:rsidRDefault="00870B9A" w:rsidP="00CB5EE2">
            <w:pPr>
              <w:rPr>
                <w:lang w:val="en-US"/>
              </w:rPr>
            </w:pPr>
          </w:p>
        </w:tc>
        <w:tc>
          <w:tcPr>
            <w:tcW w:w="4678" w:type="dxa"/>
          </w:tcPr>
          <w:p w:rsidR="00870B9A" w:rsidRPr="00524FC8" w:rsidRDefault="00870B9A" w:rsidP="00F72CF9">
            <w:pPr>
              <w:pStyle w:val="KNList1SRBcontracts"/>
              <w:numPr>
                <w:ilvl w:val="0"/>
                <w:numId w:val="0"/>
              </w:numPr>
              <w:rPr>
                <w:lang w:val="en-US"/>
              </w:rPr>
            </w:pPr>
          </w:p>
        </w:tc>
      </w:tr>
      <w:tr w:rsidR="00870B9A" w:rsidRPr="00524FC8" w:rsidTr="00CB5EE2">
        <w:tc>
          <w:tcPr>
            <w:tcW w:w="4678" w:type="dxa"/>
          </w:tcPr>
          <w:p w:rsidR="00870B9A" w:rsidRPr="00524FC8" w:rsidRDefault="006B20F7" w:rsidP="00153DF3">
            <w:pPr>
              <w:pStyle w:val="Heading2"/>
              <w:rPr>
                <w:lang w:val="en-US"/>
              </w:rPr>
            </w:pPr>
            <w:r w:rsidRPr="00524FC8">
              <w:rPr>
                <w:lang w:val="en-US"/>
              </w:rPr>
              <w:t>Subject of the Agreement</w:t>
            </w:r>
          </w:p>
        </w:tc>
        <w:tc>
          <w:tcPr>
            <w:tcW w:w="493" w:type="dxa"/>
          </w:tcPr>
          <w:p w:rsidR="00870B9A" w:rsidRPr="00524FC8" w:rsidRDefault="00870B9A" w:rsidP="00CB5EE2">
            <w:pPr>
              <w:rPr>
                <w:lang w:val="en-US"/>
              </w:rPr>
            </w:pPr>
          </w:p>
        </w:tc>
        <w:tc>
          <w:tcPr>
            <w:tcW w:w="4678" w:type="dxa"/>
          </w:tcPr>
          <w:p w:rsidR="00870B9A" w:rsidRPr="00524FC8" w:rsidRDefault="00F72CF9" w:rsidP="00153DF3">
            <w:pPr>
              <w:pStyle w:val="KNClauseTitleSRBcontracts"/>
              <w:rPr>
                <w:lang w:val="en-US"/>
              </w:rPr>
            </w:pPr>
            <w:r w:rsidRPr="00524FC8">
              <w:rPr>
                <w:lang w:val="en-US"/>
              </w:rPr>
              <w:t>Predmet Ugovora</w:t>
            </w:r>
          </w:p>
        </w:tc>
      </w:tr>
      <w:tr w:rsidR="00F72CF9" w:rsidRPr="00524FC8" w:rsidTr="00CB5EE2">
        <w:tc>
          <w:tcPr>
            <w:tcW w:w="4678" w:type="dxa"/>
          </w:tcPr>
          <w:p w:rsidR="00F72CF9" w:rsidRPr="00D06052" w:rsidRDefault="006B20F7" w:rsidP="00CB5EE2">
            <w:pPr>
              <w:pStyle w:val="KNBody1contracts"/>
              <w:rPr>
                <w:lang w:val="en-US"/>
              </w:rPr>
            </w:pPr>
            <w:r w:rsidRPr="00D06052">
              <w:rPr>
                <w:lang w:val="en-US"/>
              </w:rPr>
              <w:t xml:space="preserve">This Agreement </w:t>
            </w:r>
            <w:r w:rsidR="00CB5EE2" w:rsidRPr="00D06052">
              <w:rPr>
                <w:lang w:val="en-US"/>
              </w:rPr>
              <w:t xml:space="preserve">regulates </w:t>
            </w:r>
            <w:r w:rsidRPr="00D06052">
              <w:rPr>
                <w:lang w:val="en-US"/>
              </w:rPr>
              <w:t xml:space="preserve">mutual rights and obligations of the University and </w:t>
            </w:r>
            <w:r w:rsidR="00CB5EE2" w:rsidRPr="00D06052">
              <w:rPr>
                <w:lang w:val="en-US"/>
              </w:rPr>
              <w:t xml:space="preserve">the </w:t>
            </w:r>
            <w:r w:rsidRPr="00D06052">
              <w:rPr>
                <w:lang w:val="en-US"/>
              </w:rPr>
              <w:t xml:space="preserve">Faculty within the University, regarding legal protection and commercial exploitation of IP created at the Faculty within the project of University of Belgrade [insert project number] with the title [insert project title], detailed in the </w:t>
            </w:r>
            <w:r w:rsidR="00CB5EE2" w:rsidRPr="00D06052">
              <w:rPr>
                <w:lang w:val="en-US"/>
              </w:rPr>
              <w:t xml:space="preserve">Intellectual Property Right </w:t>
            </w:r>
            <w:r w:rsidRPr="00D06052">
              <w:rPr>
                <w:lang w:val="en-US"/>
              </w:rPr>
              <w:t xml:space="preserve">Application [insert application subject with corresponding marks], created in the process [describe creation of IP being subject of this Agreement], wherefrom the result was [insert result] for which the </w:t>
            </w:r>
            <w:r w:rsidR="00CB5EE2" w:rsidRPr="00D06052">
              <w:rPr>
                <w:lang w:val="en-US"/>
              </w:rPr>
              <w:t xml:space="preserve">intellectual property right </w:t>
            </w:r>
            <w:r w:rsidRPr="00D06052">
              <w:rPr>
                <w:lang w:val="en-US"/>
              </w:rPr>
              <w:t xml:space="preserve">application </w:t>
            </w:r>
            <w:r w:rsidR="00CB5EE2" w:rsidRPr="00D06052">
              <w:rPr>
                <w:lang w:val="en-US"/>
              </w:rPr>
              <w:t>was filed</w:t>
            </w:r>
            <w:r w:rsidRPr="00D06052">
              <w:rPr>
                <w:lang w:val="en-US"/>
              </w:rPr>
              <w:t xml:space="preserve">before </w:t>
            </w:r>
            <w:r w:rsidR="00CB5EE2" w:rsidRPr="00D06052">
              <w:rPr>
                <w:lang w:val="en-US"/>
              </w:rPr>
              <w:t xml:space="preserve">the </w:t>
            </w:r>
            <w:r w:rsidRPr="00D06052">
              <w:rPr>
                <w:lang w:val="en-US"/>
              </w:rPr>
              <w:t xml:space="preserve">competent authority under </w:t>
            </w:r>
            <w:r w:rsidR="00CB5EE2" w:rsidRPr="00D06052">
              <w:rPr>
                <w:lang w:val="en-US"/>
              </w:rPr>
              <w:t xml:space="preserve">the </w:t>
            </w:r>
            <w:r w:rsidRPr="00D06052">
              <w:rPr>
                <w:lang w:val="en-US"/>
              </w:rPr>
              <w:t xml:space="preserve">number [insert number] dated [insert date], with priority right dated [insert date] (hereinafter: </w:t>
            </w:r>
            <w:r w:rsidRPr="00D06052">
              <w:rPr>
                <w:rFonts w:cs="Times New Roman"/>
                <w:lang w:val="en-US"/>
              </w:rPr>
              <w:t>“</w:t>
            </w:r>
            <w:r w:rsidRPr="00D06052">
              <w:rPr>
                <w:b/>
                <w:lang w:val="en-US"/>
              </w:rPr>
              <w:t>Application</w:t>
            </w:r>
            <w:r w:rsidRPr="00D06052">
              <w:rPr>
                <w:rFonts w:cs="Times New Roman"/>
                <w:lang w:val="en-US"/>
              </w:rPr>
              <w:t>”</w:t>
            </w:r>
            <w:r w:rsidRPr="00D06052">
              <w:rPr>
                <w:lang w:val="en-US"/>
              </w:rPr>
              <w:t xml:space="preserve">) </w:t>
            </w:r>
            <w:r w:rsidR="00CB5EE2" w:rsidRPr="00D06052">
              <w:rPr>
                <w:lang w:val="en-US"/>
              </w:rPr>
              <w:t xml:space="preserve">the </w:t>
            </w:r>
            <w:r w:rsidRPr="00D06052">
              <w:rPr>
                <w:lang w:val="en-US"/>
              </w:rPr>
              <w:t xml:space="preserve"> transfer </w:t>
            </w:r>
            <w:r w:rsidR="00CB5EE2" w:rsidRPr="00D06052">
              <w:rPr>
                <w:lang w:val="en-US"/>
              </w:rPr>
              <w:t xml:space="preserve">of which </w:t>
            </w:r>
            <w:r w:rsidRPr="00D06052">
              <w:rPr>
                <w:lang w:val="en-US"/>
              </w:rPr>
              <w:t>is the subject of this Agreement.</w:t>
            </w:r>
          </w:p>
        </w:tc>
        <w:tc>
          <w:tcPr>
            <w:tcW w:w="493" w:type="dxa"/>
          </w:tcPr>
          <w:p w:rsidR="00F72CF9" w:rsidRPr="00D06052" w:rsidRDefault="00F72CF9" w:rsidP="00CB5EE2">
            <w:pPr>
              <w:rPr>
                <w:lang w:val="en-US"/>
              </w:rPr>
            </w:pPr>
          </w:p>
        </w:tc>
        <w:tc>
          <w:tcPr>
            <w:tcW w:w="4678" w:type="dxa"/>
          </w:tcPr>
          <w:p w:rsidR="00F72CF9" w:rsidRPr="00D06052" w:rsidRDefault="00F72CF9" w:rsidP="00153DF3">
            <w:pPr>
              <w:pStyle w:val="KNBody1SRBcontracts"/>
              <w:rPr>
                <w:lang w:val="en-US"/>
              </w:rPr>
            </w:pPr>
            <w:r w:rsidRPr="00D06052">
              <w:rPr>
                <w:lang w:val="en-US"/>
              </w:rPr>
              <w:t>Ovim ugovorom se uređuju međusobna prava i obaveze Univerziteta i Fakulteta koji je u sastavu  Univerziteta u vezi sa pravnom zaštitom i privrednim iskorišćavanjem IS koja je nastala na Fakultetu u okviru projekta Univerziteta u Beogradu [uneti broj projekta] čiji je naziv [uneti naziv projekta], bl</w:t>
            </w:r>
            <w:r w:rsidR="00524FC8" w:rsidRPr="00D06052">
              <w:rPr>
                <w:lang w:val="en-US"/>
              </w:rPr>
              <w:t>iže opisanog u Prijavi o nastan</w:t>
            </w:r>
            <w:r w:rsidRPr="00D06052">
              <w:rPr>
                <w:lang w:val="en-US"/>
              </w:rPr>
              <w:t xml:space="preserve">ku IS [uneti predmet  prijave sa odgovarajućim oznakama], nastalog u procesu [uneti iz </w:t>
            </w:r>
            <w:r w:rsidR="00524FC8" w:rsidRPr="00D06052">
              <w:rPr>
                <w:lang w:val="en-US"/>
              </w:rPr>
              <w:t>čega</w:t>
            </w:r>
            <w:r w:rsidRPr="00D06052">
              <w:rPr>
                <w:lang w:val="en-US"/>
              </w:rPr>
              <w:t xml:space="preserve"> je proizišlo IS koje predstavlja predmet ovog Ugovora], iz čega je kao rezultat nastao [uneti rezultat] za koju je podnet zahtev za priznanje prava intelektualne svojine pred nadležnim državnim organom pod br. [uneti broj] dana [uneti datum], sa pravom prvenstva od dana [uneti datum] (u daljem tekstu: </w:t>
            </w:r>
            <w:r w:rsidRPr="00D06052">
              <w:rPr>
                <w:rFonts w:cs="Times New Roman"/>
                <w:lang w:val="en-US"/>
              </w:rPr>
              <w:t>“</w:t>
            </w:r>
            <w:r w:rsidRPr="00D06052">
              <w:rPr>
                <w:b/>
                <w:lang w:val="en-US"/>
              </w:rPr>
              <w:t>Zahtev za priznanje prava</w:t>
            </w:r>
            <w:r w:rsidRPr="00D06052">
              <w:rPr>
                <w:rFonts w:cs="Times New Roman"/>
                <w:lang w:val="en-US"/>
              </w:rPr>
              <w:t>”</w:t>
            </w:r>
            <w:r w:rsidRPr="00D06052">
              <w:rPr>
                <w:lang w:val="en-US"/>
              </w:rPr>
              <w:t>) a čiji je prenos predmet ovog Ugovora.</w:t>
            </w:r>
          </w:p>
        </w:tc>
      </w:tr>
      <w:tr w:rsidR="00870B9A" w:rsidRPr="00524FC8" w:rsidTr="00CB5EE2">
        <w:tc>
          <w:tcPr>
            <w:tcW w:w="4678" w:type="dxa"/>
          </w:tcPr>
          <w:p w:rsidR="00870B9A" w:rsidRPr="00524FC8" w:rsidRDefault="00870B9A" w:rsidP="006B20F7">
            <w:pPr>
              <w:pStyle w:val="KNBullet1contracts"/>
              <w:numPr>
                <w:ilvl w:val="0"/>
                <w:numId w:val="0"/>
              </w:numPr>
              <w:rPr>
                <w:lang w:val="en-US"/>
              </w:rPr>
            </w:pPr>
          </w:p>
        </w:tc>
        <w:tc>
          <w:tcPr>
            <w:tcW w:w="493" w:type="dxa"/>
          </w:tcPr>
          <w:p w:rsidR="00870B9A" w:rsidRPr="00524FC8" w:rsidRDefault="00870B9A" w:rsidP="00CB5EE2">
            <w:pPr>
              <w:rPr>
                <w:lang w:val="en-US"/>
              </w:rPr>
            </w:pPr>
          </w:p>
        </w:tc>
        <w:tc>
          <w:tcPr>
            <w:tcW w:w="4678" w:type="dxa"/>
          </w:tcPr>
          <w:p w:rsidR="00870B9A" w:rsidRPr="00524FC8" w:rsidRDefault="00870B9A" w:rsidP="00F72CF9">
            <w:pPr>
              <w:pStyle w:val="KNBulllet1SRBcontracts"/>
              <w:numPr>
                <w:ilvl w:val="0"/>
                <w:numId w:val="0"/>
              </w:numPr>
              <w:ind w:left="1247" w:hanging="680"/>
              <w:rPr>
                <w:lang w:val="en-US"/>
              </w:rPr>
            </w:pPr>
          </w:p>
        </w:tc>
      </w:tr>
      <w:tr w:rsidR="00870B9A" w:rsidRPr="00524FC8" w:rsidTr="00CB5EE2">
        <w:tc>
          <w:tcPr>
            <w:tcW w:w="4678" w:type="dxa"/>
          </w:tcPr>
          <w:p w:rsidR="00870B9A" w:rsidRPr="00524FC8" w:rsidRDefault="00CB5EE2" w:rsidP="00153DF3">
            <w:pPr>
              <w:pStyle w:val="Heading2"/>
              <w:rPr>
                <w:lang w:val="en-US"/>
              </w:rPr>
            </w:pPr>
            <w:r>
              <w:rPr>
                <w:lang w:val="en-US"/>
              </w:rPr>
              <w:t>Warranties</w:t>
            </w:r>
          </w:p>
        </w:tc>
        <w:tc>
          <w:tcPr>
            <w:tcW w:w="493" w:type="dxa"/>
          </w:tcPr>
          <w:p w:rsidR="00870B9A" w:rsidRPr="00524FC8" w:rsidRDefault="00870B9A" w:rsidP="00CB5EE2">
            <w:pPr>
              <w:rPr>
                <w:lang w:val="en-US"/>
              </w:rPr>
            </w:pPr>
          </w:p>
        </w:tc>
        <w:tc>
          <w:tcPr>
            <w:tcW w:w="4678" w:type="dxa"/>
          </w:tcPr>
          <w:p w:rsidR="00870B9A" w:rsidRPr="00524FC8" w:rsidRDefault="00F72CF9" w:rsidP="00153DF3">
            <w:pPr>
              <w:pStyle w:val="KNClauseTitleSRBcontracts"/>
              <w:rPr>
                <w:lang w:val="en-US"/>
              </w:rPr>
            </w:pPr>
            <w:r w:rsidRPr="00524FC8">
              <w:rPr>
                <w:lang w:val="en-US"/>
              </w:rPr>
              <w:t>Garancije</w:t>
            </w:r>
          </w:p>
        </w:tc>
      </w:tr>
      <w:tr w:rsidR="00870B9A" w:rsidRPr="00524FC8" w:rsidTr="00CB5EE2">
        <w:tc>
          <w:tcPr>
            <w:tcW w:w="4678" w:type="dxa"/>
          </w:tcPr>
          <w:p w:rsidR="00870B9A" w:rsidRPr="00D06052" w:rsidRDefault="006B20F7" w:rsidP="00377F9D">
            <w:pPr>
              <w:pStyle w:val="KNBody1contracts"/>
              <w:rPr>
                <w:lang w:val="en-US"/>
              </w:rPr>
            </w:pPr>
            <w:r w:rsidRPr="00D06052">
              <w:rPr>
                <w:lang w:val="en-US"/>
              </w:rPr>
              <w:t xml:space="preserve">IP creator and the Faculty </w:t>
            </w:r>
            <w:r w:rsidR="00377F9D" w:rsidRPr="00D06052">
              <w:rPr>
                <w:lang w:val="en-US"/>
              </w:rPr>
              <w:t xml:space="preserve">hereby </w:t>
            </w:r>
            <w:r w:rsidRPr="00D06052">
              <w:rPr>
                <w:lang w:val="en-US"/>
              </w:rPr>
              <w:t>agree on the manner of regulati</w:t>
            </w:r>
            <w:r w:rsidR="00377F9D" w:rsidRPr="00D06052">
              <w:rPr>
                <w:lang w:val="en-US"/>
              </w:rPr>
              <w:t>ng</w:t>
            </w:r>
            <w:r w:rsidRPr="00D06052">
              <w:rPr>
                <w:lang w:val="en-US"/>
              </w:rPr>
              <w:t xml:space="preserve"> mutual relations regarding the IP for which the Application is submitted and agree not to change the content of mutual relations regarding the subject of this Agreement.</w:t>
            </w:r>
          </w:p>
        </w:tc>
        <w:tc>
          <w:tcPr>
            <w:tcW w:w="493" w:type="dxa"/>
          </w:tcPr>
          <w:p w:rsidR="00870B9A" w:rsidRPr="00D06052" w:rsidRDefault="00870B9A" w:rsidP="00CB5EE2">
            <w:pPr>
              <w:rPr>
                <w:lang w:val="en-US"/>
              </w:rPr>
            </w:pPr>
          </w:p>
        </w:tc>
        <w:tc>
          <w:tcPr>
            <w:tcW w:w="4678" w:type="dxa"/>
          </w:tcPr>
          <w:p w:rsidR="00870B9A" w:rsidRPr="00D06052" w:rsidRDefault="00F72CF9" w:rsidP="00153DF3">
            <w:pPr>
              <w:pStyle w:val="KNBody1SRBcontracts"/>
              <w:numPr>
                <w:ilvl w:val="1"/>
                <w:numId w:val="40"/>
              </w:numPr>
              <w:rPr>
                <w:lang w:val="en-US"/>
              </w:rPr>
            </w:pPr>
            <w:r w:rsidRPr="00D06052">
              <w:rPr>
                <w:lang w:val="en-US"/>
              </w:rPr>
              <w:t>Tvorac intelektualne svojine i Fakultet su saglasni o načinu uređenja međusobnih odnosa u pogledu intelektualne svojine za koju je podnet Zahtev za priznanje prava i da naknadno neće menjati sadržaj međusobno uređenih odnosa po pitanju predmeta ovog Ugovora.</w:t>
            </w:r>
          </w:p>
        </w:tc>
      </w:tr>
      <w:tr w:rsidR="00F72CF9" w:rsidRPr="00524FC8" w:rsidTr="00CB5EE2">
        <w:tc>
          <w:tcPr>
            <w:tcW w:w="4678" w:type="dxa"/>
          </w:tcPr>
          <w:p w:rsidR="00F72CF9" w:rsidRPr="00D06052" w:rsidRDefault="006B20F7" w:rsidP="00377F9D">
            <w:pPr>
              <w:pStyle w:val="KNBody1contracts"/>
              <w:rPr>
                <w:lang w:val="en-US"/>
              </w:rPr>
            </w:pPr>
            <w:r w:rsidRPr="00D06052">
              <w:rPr>
                <w:lang w:val="en-US"/>
              </w:rPr>
              <w:t>Faculty</w:t>
            </w:r>
            <w:r w:rsidR="00377F9D" w:rsidRPr="00D06052">
              <w:rPr>
                <w:lang w:val="en-US"/>
              </w:rPr>
              <w:t>warrants</w:t>
            </w:r>
            <w:r w:rsidRPr="00D06052">
              <w:rPr>
                <w:lang w:val="en-US"/>
              </w:rPr>
              <w:t xml:space="preserve"> that it </w:t>
            </w:r>
            <w:r w:rsidR="00377F9D" w:rsidRPr="00D06052">
              <w:rPr>
                <w:lang w:val="en-US"/>
              </w:rPr>
              <w:t xml:space="preserve">holds the </w:t>
            </w:r>
            <w:r w:rsidRPr="00D06052">
              <w:rPr>
                <w:lang w:val="en-US"/>
              </w:rPr>
              <w:t xml:space="preserve">sole right to </w:t>
            </w:r>
            <w:r w:rsidR="00377F9D" w:rsidRPr="00D06052">
              <w:rPr>
                <w:lang w:val="en-US"/>
              </w:rPr>
              <w:t>filing the intellectual property right application in relation to the IP whose transfer is the subject of this Agreement</w:t>
            </w:r>
            <w:r w:rsidRPr="00D06052">
              <w:rPr>
                <w:lang w:val="en-US"/>
              </w:rPr>
              <w:t xml:space="preserve">and that the application is composed and submitted in accordance with the </w:t>
            </w:r>
            <w:r w:rsidR="00377F9D" w:rsidRPr="00D06052">
              <w:rPr>
                <w:lang w:val="en-US"/>
              </w:rPr>
              <w:t>rules of the profession</w:t>
            </w:r>
            <w:r w:rsidRPr="00D06052">
              <w:rPr>
                <w:lang w:val="en-US"/>
              </w:rPr>
              <w:t>, to the best of its knowledge.</w:t>
            </w:r>
          </w:p>
        </w:tc>
        <w:tc>
          <w:tcPr>
            <w:tcW w:w="493" w:type="dxa"/>
          </w:tcPr>
          <w:p w:rsidR="00F72CF9" w:rsidRPr="00D06052" w:rsidRDefault="00F72CF9" w:rsidP="00CB5EE2">
            <w:pPr>
              <w:rPr>
                <w:lang w:val="en-US"/>
              </w:rPr>
            </w:pPr>
          </w:p>
        </w:tc>
        <w:tc>
          <w:tcPr>
            <w:tcW w:w="4678" w:type="dxa"/>
          </w:tcPr>
          <w:p w:rsidR="00F72CF9" w:rsidRPr="00D06052" w:rsidRDefault="00F72CF9" w:rsidP="00153DF3">
            <w:pPr>
              <w:pStyle w:val="KNBody1SRBcontracts"/>
              <w:rPr>
                <w:lang w:val="en-US"/>
              </w:rPr>
            </w:pPr>
            <w:r w:rsidRPr="00D06052">
              <w:rPr>
                <w:lang w:val="en-US"/>
              </w:rPr>
              <w:t>Fakultet garantuje da ima isključivo pravo na podnošenje prijave za priznanje prava intelektualne svojine čiji je prenos predmet ovog Ugovora, i da je prijava sačinjena i podneta u skladu sa pravilima struke, po svom najboljem znanju.</w:t>
            </w:r>
          </w:p>
        </w:tc>
      </w:tr>
      <w:tr w:rsidR="00F72CF9" w:rsidRPr="00524FC8" w:rsidTr="00CB5EE2">
        <w:tc>
          <w:tcPr>
            <w:tcW w:w="4678" w:type="dxa"/>
          </w:tcPr>
          <w:p w:rsidR="00F72CF9" w:rsidRPr="00524FC8" w:rsidRDefault="006B20F7" w:rsidP="00377F9D">
            <w:pPr>
              <w:pStyle w:val="KNBody1contracts"/>
              <w:rPr>
                <w:lang w:val="en-US"/>
              </w:rPr>
            </w:pPr>
            <w:r w:rsidRPr="00524FC8">
              <w:rPr>
                <w:lang w:val="en-US"/>
              </w:rPr>
              <w:t xml:space="preserve">Faculty </w:t>
            </w:r>
            <w:r w:rsidR="00377F9D">
              <w:rPr>
                <w:lang w:val="en-US"/>
              </w:rPr>
              <w:t>warrants</w:t>
            </w:r>
            <w:r w:rsidR="00377F9D" w:rsidRPr="00524FC8">
              <w:rPr>
                <w:lang w:val="en-US"/>
              </w:rPr>
              <w:t xml:space="preserve"> </w:t>
            </w:r>
            <w:r w:rsidRPr="00524FC8">
              <w:rPr>
                <w:lang w:val="en-US"/>
              </w:rPr>
              <w:t xml:space="preserve">that it has not submitted to the competent authority the </w:t>
            </w:r>
            <w:r w:rsidR="00377F9D">
              <w:rPr>
                <w:lang w:val="en-US"/>
              </w:rPr>
              <w:t>intellectual property right application relating</w:t>
            </w:r>
            <w:r w:rsidRPr="00524FC8">
              <w:rPr>
                <w:lang w:val="en-US"/>
              </w:rPr>
              <w:t xml:space="preserve"> to </w:t>
            </w:r>
            <w:r w:rsidR="00377F9D">
              <w:rPr>
                <w:lang w:val="en-US"/>
              </w:rPr>
              <w:t xml:space="preserve">the </w:t>
            </w:r>
            <w:r w:rsidRPr="00524FC8">
              <w:rPr>
                <w:lang w:val="en-US"/>
              </w:rPr>
              <w:t xml:space="preserve">IP that is transferred </w:t>
            </w:r>
            <w:r w:rsidR="00377F9D">
              <w:rPr>
                <w:lang w:val="en-US"/>
              </w:rPr>
              <w:t xml:space="preserve">to the University </w:t>
            </w:r>
            <w:r w:rsidRPr="00524FC8">
              <w:rPr>
                <w:lang w:val="en-US"/>
              </w:rPr>
              <w:t>with</w:t>
            </w:r>
            <w:r w:rsidR="00377F9D">
              <w:rPr>
                <w:lang w:val="en-US"/>
              </w:rPr>
              <w:t>in</w:t>
            </w:r>
            <w:r w:rsidRPr="00524FC8">
              <w:rPr>
                <w:lang w:val="en-US"/>
              </w:rPr>
              <w:t xml:space="preserve"> this Agreement, and </w:t>
            </w:r>
            <w:r w:rsidR="00377F9D">
              <w:rPr>
                <w:lang w:val="en-US"/>
              </w:rPr>
              <w:t xml:space="preserve">that </w:t>
            </w:r>
            <w:r w:rsidRPr="00524FC8">
              <w:rPr>
                <w:lang w:val="en-US"/>
              </w:rPr>
              <w:t xml:space="preserve">it did not </w:t>
            </w:r>
            <w:r w:rsidR="00377F9D">
              <w:rPr>
                <w:lang w:val="en-US"/>
              </w:rPr>
              <w:t xml:space="preserve">through an agreement, or otherwise, </w:t>
            </w:r>
            <w:r w:rsidRPr="00524FC8">
              <w:rPr>
                <w:lang w:val="en-US"/>
              </w:rPr>
              <w:t xml:space="preserve">dispose </w:t>
            </w:r>
            <w:r w:rsidR="00377F9D">
              <w:rPr>
                <w:lang w:val="en-US"/>
              </w:rPr>
              <w:t>of</w:t>
            </w:r>
            <w:r w:rsidR="00377F9D" w:rsidRPr="00524FC8">
              <w:rPr>
                <w:lang w:val="en-US"/>
              </w:rPr>
              <w:t xml:space="preserve"> </w:t>
            </w:r>
            <w:r w:rsidRPr="00524FC8">
              <w:rPr>
                <w:lang w:val="en-US"/>
              </w:rPr>
              <w:t>the IP that is subject to this Agreement.</w:t>
            </w:r>
          </w:p>
        </w:tc>
        <w:tc>
          <w:tcPr>
            <w:tcW w:w="493" w:type="dxa"/>
          </w:tcPr>
          <w:p w:rsidR="00F72CF9" w:rsidRPr="00524FC8" w:rsidRDefault="00F72CF9" w:rsidP="00CB5EE2">
            <w:pPr>
              <w:rPr>
                <w:lang w:val="en-US"/>
              </w:rPr>
            </w:pPr>
          </w:p>
        </w:tc>
        <w:tc>
          <w:tcPr>
            <w:tcW w:w="4678" w:type="dxa"/>
          </w:tcPr>
          <w:p w:rsidR="00F72CF9" w:rsidRPr="00524FC8" w:rsidRDefault="00C76CCB" w:rsidP="00153DF3">
            <w:pPr>
              <w:pStyle w:val="KNBody1SRBcontracts"/>
              <w:rPr>
                <w:lang w:val="en-US"/>
              </w:rPr>
            </w:pPr>
            <w:r w:rsidRPr="00524FC8">
              <w:rPr>
                <w:lang w:val="en-US"/>
              </w:rPr>
              <w:t>Fakultet garantuje da nije podneo prijavu nadležnom organu za priznanje prava IS koja se ovim Ugovorom prenosi na Univerzitet, i da nije ugovorom ili na drugi način raspolagao IS čiji je prenos predmet ovog Ugovora.</w:t>
            </w:r>
          </w:p>
        </w:tc>
      </w:tr>
      <w:tr w:rsidR="00F72CF9" w:rsidRPr="00524FC8" w:rsidTr="00CB5EE2">
        <w:tc>
          <w:tcPr>
            <w:tcW w:w="4678" w:type="dxa"/>
          </w:tcPr>
          <w:p w:rsidR="00F72CF9" w:rsidRPr="00524FC8" w:rsidRDefault="006B20F7" w:rsidP="00377F9D">
            <w:pPr>
              <w:pStyle w:val="KNBody1contracts"/>
              <w:rPr>
                <w:lang w:val="en-US"/>
              </w:rPr>
            </w:pPr>
            <w:r w:rsidRPr="00524FC8">
              <w:rPr>
                <w:lang w:val="en-US"/>
              </w:rPr>
              <w:t xml:space="preserve">Faculty </w:t>
            </w:r>
            <w:r w:rsidR="00377F9D">
              <w:rPr>
                <w:lang w:val="en-US"/>
              </w:rPr>
              <w:t>warrants</w:t>
            </w:r>
            <w:r w:rsidR="00377F9D" w:rsidRPr="00524FC8">
              <w:rPr>
                <w:lang w:val="en-US"/>
              </w:rPr>
              <w:t xml:space="preserve"> </w:t>
            </w:r>
            <w:r w:rsidRPr="00524FC8">
              <w:rPr>
                <w:lang w:val="en-US"/>
              </w:rPr>
              <w:t xml:space="preserve">that, according to its best expert knowledge and experience, as well as the current assurance based on the checks performed prior to the conclusion of this </w:t>
            </w:r>
            <w:r w:rsidR="0084532A" w:rsidRPr="00524FC8">
              <w:rPr>
                <w:lang w:val="en-US"/>
              </w:rPr>
              <w:t>Agreement</w:t>
            </w:r>
            <w:r w:rsidRPr="00524FC8">
              <w:rPr>
                <w:lang w:val="en-US"/>
              </w:rPr>
              <w:t>, no third party, anywhere in the world, holds any intellectual property rights that could have been acquired by concurrent creation, independently from the Faculty. This guarantee shall not apply to industrial property rights where novelty is territorially limited or where novelty is not a precondition to gain legal protection in the Republic of Serbia.</w:t>
            </w:r>
          </w:p>
        </w:tc>
        <w:tc>
          <w:tcPr>
            <w:tcW w:w="493" w:type="dxa"/>
          </w:tcPr>
          <w:p w:rsidR="00F72CF9" w:rsidRPr="00524FC8" w:rsidRDefault="00F72CF9" w:rsidP="00CB5EE2">
            <w:pPr>
              <w:rPr>
                <w:lang w:val="en-US"/>
              </w:rPr>
            </w:pPr>
          </w:p>
        </w:tc>
        <w:tc>
          <w:tcPr>
            <w:tcW w:w="4678" w:type="dxa"/>
          </w:tcPr>
          <w:p w:rsidR="00F72CF9" w:rsidRPr="00524FC8" w:rsidRDefault="006260F3" w:rsidP="00153DF3">
            <w:pPr>
              <w:pStyle w:val="KNBody1SRBcontracts"/>
              <w:rPr>
                <w:lang w:val="en-US"/>
              </w:rPr>
            </w:pPr>
            <w:r>
              <w:rPr>
                <w:lang w:val="en-US"/>
              </w:rPr>
              <w:t xml:space="preserve">Fakultet </w:t>
            </w:r>
            <w:r w:rsidR="00C76CCB" w:rsidRPr="00524FC8">
              <w:rPr>
                <w:lang w:val="en-US"/>
              </w:rPr>
              <w:t>garantuje da, prema najboljem stručnom znanju i iskustvu, kao i trenutnom uverenju zasnovanom na proverama izvršenim pre zaključenja ovog Ugovora, niko treći, bilo gde u svetu, nema nikakva prava intelektualne svojine koja je mogao steći istovremenim stvaranjem, nezavisno od Fakulteta. Ova garancija se ne odnosi na prava industrijske svojine kod kojih je novost teritorijalno ograničena ili kod kojih novost nije pretpostavka za sticanje pravne zaštite u Republici Srbiji.</w:t>
            </w:r>
          </w:p>
        </w:tc>
      </w:tr>
      <w:tr w:rsidR="00F72CF9" w:rsidRPr="00524FC8" w:rsidTr="00CB5EE2">
        <w:tc>
          <w:tcPr>
            <w:tcW w:w="4678" w:type="dxa"/>
          </w:tcPr>
          <w:p w:rsidR="00F72CF9" w:rsidRPr="00524FC8" w:rsidRDefault="006B20F7" w:rsidP="00153DF3">
            <w:pPr>
              <w:pStyle w:val="KNBody1contracts"/>
              <w:rPr>
                <w:lang w:val="en-US"/>
              </w:rPr>
            </w:pPr>
            <w:r w:rsidRPr="00524FC8">
              <w:rPr>
                <w:lang w:val="en-US"/>
              </w:rPr>
              <w:t xml:space="preserve">Faculty </w:t>
            </w:r>
            <w:r w:rsidR="00B42557">
              <w:rPr>
                <w:lang w:val="en-US"/>
              </w:rPr>
              <w:t>warrants</w:t>
            </w:r>
            <w:r w:rsidRPr="00524FC8">
              <w:rPr>
                <w:lang w:val="en-US"/>
              </w:rPr>
              <w:t xml:space="preserve"> that it did not make publicly available the information that could be of importance for successful registration of IP right before competent authority.</w:t>
            </w:r>
          </w:p>
        </w:tc>
        <w:tc>
          <w:tcPr>
            <w:tcW w:w="493" w:type="dxa"/>
          </w:tcPr>
          <w:p w:rsidR="00F72CF9" w:rsidRPr="00524FC8" w:rsidRDefault="00F72CF9" w:rsidP="00CB5EE2">
            <w:pPr>
              <w:rPr>
                <w:lang w:val="en-US"/>
              </w:rPr>
            </w:pPr>
          </w:p>
        </w:tc>
        <w:tc>
          <w:tcPr>
            <w:tcW w:w="4678" w:type="dxa"/>
          </w:tcPr>
          <w:p w:rsidR="00F72CF9" w:rsidRPr="00524FC8" w:rsidRDefault="00C76CCB" w:rsidP="00153DF3">
            <w:pPr>
              <w:pStyle w:val="KNBody1SRBcontracts"/>
              <w:rPr>
                <w:lang w:val="en-US"/>
              </w:rPr>
            </w:pPr>
            <w:r w:rsidRPr="00524FC8">
              <w:rPr>
                <w:lang w:val="en-US"/>
              </w:rPr>
              <w:t>Fakultet garantuje da nije učinio javno dostupnim informacije koje bi mogle biti od značaja za uspešno priznanje prava IS pred nadležnim organom.</w:t>
            </w:r>
          </w:p>
        </w:tc>
      </w:tr>
      <w:tr w:rsidR="00F72CF9" w:rsidRPr="00524FC8" w:rsidTr="00CB5EE2">
        <w:tc>
          <w:tcPr>
            <w:tcW w:w="4678" w:type="dxa"/>
          </w:tcPr>
          <w:p w:rsidR="00F72CF9" w:rsidRPr="00524FC8" w:rsidRDefault="006B20F7" w:rsidP="00153DF3">
            <w:pPr>
              <w:pStyle w:val="KNBody1contracts"/>
              <w:rPr>
                <w:lang w:val="en-US"/>
              </w:rPr>
            </w:pPr>
            <w:r w:rsidRPr="00524FC8">
              <w:rPr>
                <w:lang w:val="en-US"/>
              </w:rPr>
              <w:t xml:space="preserve">Faculty </w:t>
            </w:r>
            <w:r w:rsidR="00B42557">
              <w:rPr>
                <w:lang w:val="en-US"/>
              </w:rPr>
              <w:t>warrants</w:t>
            </w:r>
            <w:r w:rsidRPr="00524FC8">
              <w:rPr>
                <w:lang w:val="en-US"/>
              </w:rPr>
              <w:t xml:space="preserve"> that the IP that is subject to this Agreement was not created by violation of IP rights of third parties.</w:t>
            </w:r>
          </w:p>
        </w:tc>
        <w:tc>
          <w:tcPr>
            <w:tcW w:w="493" w:type="dxa"/>
          </w:tcPr>
          <w:p w:rsidR="00F72CF9" w:rsidRPr="00524FC8" w:rsidRDefault="00F72CF9" w:rsidP="00CB5EE2">
            <w:pPr>
              <w:rPr>
                <w:lang w:val="en-US"/>
              </w:rPr>
            </w:pPr>
          </w:p>
        </w:tc>
        <w:tc>
          <w:tcPr>
            <w:tcW w:w="4678" w:type="dxa"/>
          </w:tcPr>
          <w:p w:rsidR="00F72CF9" w:rsidRPr="00524FC8" w:rsidRDefault="00C76CCB" w:rsidP="00153DF3">
            <w:pPr>
              <w:pStyle w:val="KNBody1SRBcontracts"/>
              <w:rPr>
                <w:lang w:val="en-US"/>
              </w:rPr>
            </w:pPr>
            <w:r w:rsidRPr="00524FC8">
              <w:rPr>
                <w:lang w:val="en-US"/>
              </w:rPr>
              <w:t>Fakultet garantuje da IS čiji prenos predstavlja predmet ovog Ugovora nije nastala povredom prava IS trećih lica.</w:t>
            </w:r>
          </w:p>
        </w:tc>
      </w:tr>
      <w:tr w:rsidR="00F72CF9" w:rsidRPr="00524FC8" w:rsidTr="00CB5EE2">
        <w:tc>
          <w:tcPr>
            <w:tcW w:w="4678" w:type="dxa"/>
          </w:tcPr>
          <w:p w:rsidR="00F72CF9" w:rsidRPr="00524FC8" w:rsidRDefault="006B20F7" w:rsidP="00153DF3">
            <w:pPr>
              <w:pStyle w:val="KNBody1contracts"/>
              <w:rPr>
                <w:lang w:val="en-US"/>
              </w:rPr>
            </w:pPr>
            <w:r w:rsidRPr="00524FC8">
              <w:rPr>
                <w:lang w:val="en-US"/>
              </w:rPr>
              <w:t xml:space="preserve">Faculty undertakes to compensate the University for any damages that might arise from violation of any of the guarantees from this Article, in accordance with the </w:t>
            </w:r>
            <w:r w:rsidRPr="00524FC8">
              <w:rPr>
                <w:lang w:val="en-US"/>
              </w:rPr>
              <w:lastRenderedPageBreak/>
              <w:t>law.</w:t>
            </w:r>
          </w:p>
        </w:tc>
        <w:tc>
          <w:tcPr>
            <w:tcW w:w="493" w:type="dxa"/>
          </w:tcPr>
          <w:p w:rsidR="00F72CF9" w:rsidRPr="00524FC8" w:rsidRDefault="00F72CF9" w:rsidP="00CB5EE2">
            <w:pPr>
              <w:rPr>
                <w:lang w:val="en-US"/>
              </w:rPr>
            </w:pPr>
          </w:p>
        </w:tc>
        <w:tc>
          <w:tcPr>
            <w:tcW w:w="4678" w:type="dxa"/>
          </w:tcPr>
          <w:p w:rsidR="00F72CF9" w:rsidRPr="00524FC8" w:rsidRDefault="00C76CCB" w:rsidP="00153DF3">
            <w:pPr>
              <w:pStyle w:val="KNBody1SRBcontracts"/>
              <w:rPr>
                <w:lang w:val="en-US"/>
              </w:rPr>
            </w:pPr>
            <w:r w:rsidRPr="00524FC8">
              <w:rPr>
                <w:lang w:val="en-US"/>
              </w:rPr>
              <w:t xml:space="preserve">Fakultet se obavezuje da će Univerzitetu nadoknaditi svaku štetu koja eventualno nastane zbog povrede neke od datih garancija iz ovog člana, u skladu sa </w:t>
            </w:r>
            <w:r w:rsidRPr="00524FC8">
              <w:rPr>
                <w:lang w:val="en-US"/>
              </w:rPr>
              <w:lastRenderedPageBreak/>
              <w:t>zakonom.</w:t>
            </w:r>
          </w:p>
        </w:tc>
      </w:tr>
      <w:tr w:rsidR="00F72CF9" w:rsidRPr="00524FC8" w:rsidTr="00CB5EE2">
        <w:tc>
          <w:tcPr>
            <w:tcW w:w="4678" w:type="dxa"/>
          </w:tcPr>
          <w:p w:rsidR="00F72CF9" w:rsidRPr="00524FC8" w:rsidRDefault="00F72CF9" w:rsidP="00C76CCB">
            <w:pPr>
              <w:pStyle w:val="KNBody1contracts"/>
              <w:numPr>
                <w:ilvl w:val="0"/>
                <w:numId w:val="0"/>
              </w:numPr>
              <w:ind w:left="567"/>
              <w:rPr>
                <w:lang w:val="en-US"/>
              </w:rPr>
            </w:pPr>
          </w:p>
        </w:tc>
        <w:tc>
          <w:tcPr>
            <w:tcW w:w="493" w:type="dxa"/>
          </w:tcPr>
          <w:p w:rsidR="00F72CF9" w:rsidRPr="00524FC8" w:rsidRDefault="00F72CF9" w:rsidP="00CB5EE2">
            <w:pPr>
              <w:rPr>
                <w:lang w:val="en-US"/>
              </w:rPr>
            </w:pPr>
          </w:p>
        </w:tc>
        <w:tc>
          <w:tcPr>
            <w:tcW w:w="4678" w:type="dxa"/>
          </w:tcPr>
          <w:p w:rsidR="00F72CF9" w:rsidRPr="00524FC8" w:rsidRDefault="00F72CF9" w:rsidP="00C76CCB">
            <w:pPr>
              <w:pStyle w:val="KNBody1contracts"/>
              <w:numPr>
                <w:ilvl w:val="0"/>
                <w:numId w:val="0"/>
              </w:numPr>
              <w:ind w:left="567"/>
              <w:rPr>
                <w:lang w:val="en-US"/>
              </w:rPr>
            </w:pPr>
          </w:p>
        </w:tc>
      </w:tr>
      <w:tr w:rsidR="00870B9A" w:rsidRPr="00524FC8" w:rsidTr="00CB5EE2">
        <w:tc>
          <w:tcPr>
            <w:tcW w:w="4678" w:type="dxa"/>
          </w:tcPr>
          <w:p w:rsidR="00870B9A" w:rsidRPr="00524FC8" w:rsidRDefault="00B42557" w:rsidP="00153DF3">
            <w:pPr>
              <w:pStyle w:val="Heading2"/>
              <w:rPr>
                <w:lang w:val="en-US"/>
              </w:rPr>
            </w:pPr>
            <w:r>
              <w:rPr>
                <w:lang w:val="en-US"/>
              </w:rPr>
              <w:t>Legal protection of intellectual property</w:t>
            </w:r>
          </w:p>
        </w:tc>
        <w:tc>
          <w:tcPr>
            <w:tcW w:w="493" w:type="dxa"/>
          </w:tcPr>
          <w:p w:rsidR="00870B9A" w:rsidRPr="00524FC8" w:rsidRDefault="00870B9A" w:rsidP="00CB5EE2">
            <w:pPr>
              <w:rPr>
                <w:lang w:val="en-US"/>
              </w:rPr>
            </w:pPr>
          </w:p>
        </w:tc>
        <w:tc>
          <w:tcPr>
            <w:tcW w:w="4678" w:type="dxa"/>
          </w:tcPr>
          <w:p w:rsidR="00870B9A" w:rsidRPr="00524FC8" w:rsidRDefault="00C76CCB" w:rsidP="00153DF3">
            <w:pPr>
              <w:pStyle w:val="KNClauseTitleSRBcontracts"/>
              <w:rPr>
                <w:lang w:val="en-US"/>
              </w:rPr>
            </w:pPr>
            <w:r w:rsidRPr="00524FC8">
              <w:rPr>
                <w:lang w:val="en-US"/>
              </w:rPr>
              <w:t>Pravna zaštita intelektualne svojine</w:t>
            </w:r>
          </w:p>
        </w:tc>
      </w:tr>
      <w:tr w:rsidR="00C76CCB" w:rsidRPr="00D06052" w:rsidTr="00CB5EE2">
        <w:tc>
          <w:tcPr>
            <w:tcW w:w="4678" w:type="dxa"/>
          </w:tcPr>
          <w:p w:rsidR="00C76CCB" w:rsidRPr="00524FC8" w:rsidRDefault="006B20F7" w:rsidP="00153DF3">
            <w:pPr>
              <w:pStyle w:val="KNBody1contracts"/>
              <w:rPr>
                <w:lang w:val="en-US"/>
              </w:rPr>
            </w:pPr>
            <w:r w:rsidRPr="00524FC8">
              <w:rPr>
                <w:lang w:val="en-US"/>
              </w:rPr>
              <w:t>Faculty transfers to the University the following:</w:t>
            </w:r>
          </w:p>
          <w:p w:rsidR="006B20F7" w:rsidRPr="00524FC8" w:rsidRDefault="006B20F7" w:rsidP="00153DF3">
            <w:pPr>
              <w:pStyle w:val="KNList2contracts"/>
              <w:rPr>
                <w:lang w:val="en-US"/>
              </w:rPr>
            </w:pPr>
            <w:r w:rsidRPr="00524FC8">
              <w:rPr>
                <w:lang w:val="en-US"/>
              </w:rPr>
              <w:t>right to obtain ownership on the Application on registration of right, and obtain IP which it will dispose freely, if the IP is eligible for such protection;</w:t>
            </w:r>
          </w:p>
          <w:p w:rsidR="006B20F7" w:rsidRPr="00524FC8" w:rsidRDefault="006B20F7" w:rsidP="00153DF3">
            <w:pPr>
              <w:pStyle w:val="KNList2contracts"/>
              <w:rPr>
                <w:lang w:val="en-US"/>
              </w:rPr>
            </w:pPr>
            <w:r w:rsidRPr="00524FC8">
              <w:rPr>
                <w:lang w:val="en-US"/>
              </w:rPr>
              <w:t xml:space="preserve">exclusive right of </w:t>
            </w:r>
            <w:r w:rsidR="0084532A" w:rsidRPr="00524FC8">
              <w:rPr>
                <w:lang w:val="en-US"/>
              </w:rPr>
              <w:t>commercial</w:t>
            </w:r>
            <w:r w:rsidRPr="00524FC8">
              <w:rPr>
                <w:lang w:val="en-US"/>
              </w:rPr>
              <w:t xml:space="preserve"> exploit</w:t>
            </w:r>
            <w:r w:rsidR="0084532A" w:rsidRPr="00524FC8">
              <w:rPr>
                <w:lang w:val="en-US"/>
              </w:rPr>
              <w:t>ation</w:t>
            </w:r>
            <w:r w:rsidRPr="00524FC8">
              <w:rPr>
                <w:lang w:val="en-US"/>
              </w:rPr>
              <w:t>, in accordance with the Rulebook;</w:t>
            </w:r>
          </w:p>
          <w:p w:rsidR="006B20F7" w:rsidRPr="00524FC8" w:rsidRDefault="006B20F7" w:rsidP="00153DF3">
            <w:pPr>
              <w:pStyle w:val="KNList2contracts"/>
              <w:rPr>
                <w:lang w:val="en-US"/>
              </w:rPr>
            </w:pPr>
            <w:r w:rsidRPr="00524FC8">
              <w:rPr>
                <w:lang w:val="en-US"/>
              </w:rPr>
              <w:t>obligation to bear all costs of legal protection, i.e. commercial exploit of IP, in relation to paragraph 9 of this Article.</w:t>
            </w:r>
          </w:p>
        </w:tc>
        <w:tc>
          <w:tcPr>
            <w:tcW w:w="493" w:type="dxa"/>
          </w:tcPr>
          <w:p w:rsidR="00C76CCB" w:rsidRPr="00524FC8" w:rsidRDefault="00C76CCB" w:rsidP="00CB5EE2">
            <w:pPr>
              <w:rPr>
                <w:lang w:val="en-US"/>
              </w:rPr>
            </w:pPr>
          </w:p>
        </w:tc>
        <w:tc>
          <w:tcPr>
            <w:tcW w:w="4678" w:type="dxa"/>
          </w:tcPr>
          <w:p w:rsidR="006B20F7" w:rsidRPr="00D06052" w:rsidRDefault="00C76CCB" w:rsidP="00153DF3">
            <w:pPr>
              <w:pStyle w:val="KNBody1SRBcontracts"/>
              <w:numPr>
                <w:ilvl w:val="1"/>
                <w:numId w:val="41"/>
              </w:numPr>
              <w:rPr>
                <w:lang w:val="fr-FR"/>
              </w:rPr>
            </w:pPr>
            <w:r w:rsidRPr="00D06052">
              <w:rPr>
                <w:lang w:val="fr-FR"/>
              </w:rPr>
              <w:t xml:space="preserve">Fakultet na Univerzitet prenosi </w:t>
            </w:r>
            <w:commentRangeStart w:id="5"/>
            <w:r w:rsidRPr="00D06052">
              <w:rPr>
                <w:lang w:val="fr-FR"/>
              </w:rPr>
              <w:t>sledeće</w:t>
            </w:r>
            <w:commentRangeEnd w:id="5"/>
            <w:r w:rsidR="00D06052">
              <w:rPr>
                <w:rStyle w:val="CommentReference"/>
              </w:rPr>
              <w:commentReference w:id="5"/>
            </w:r>
            <w:r w:rsidRPr="00D06052">
              <w:rPr>
                <w:lang w:val="fr-FR"/>
              </w:rPr>
              <w:t>:</w:t>
            </w:r>
          </w:p>
          <w:p w:rsidR="00C76CCB" w:rsidRPr="00D06052" w:rsidRDefault="00C76CCB" w:rsidP="00153DF3">
            <w:pPr>
              <w:pStyle w:val="KNList2SRBcontracts"/>
              <w:rPr>
                <w:lang w:val="fr-FR"/>
              </w:rPr>
            </w:pPr>
            <w:r w:rsidRPr="00D06052">
              <w:rPr>
                <w:lang w:val="fr-FR"/>
              </w:rPr>
              <w:t>pravo da Univerzitet postane novi nosilac Zahteva za priznanje prava i da stekne IS kojom će slobodno raspolagati, pod uslovom da je IS podobna za takvu zaštitu;</w:t>
            </w:r>
          </w:p>
          <w:p w:rsidR="00C76CCB" w:rsidRPr="00D06052" w:rsidRDefault="00C76CCB" w:rsidP="00153DF3">
            <w:pPr>
              <w:pStyle w:val="KNList2SRBcontracts"/>
              <w:rPr>
                <w:lang w:val="fr-FR"/>
              </w:rPr>
            </w:pPr>
            <w:r w:rsidRPr="00D06052">
              <w:rPr>
                <w:lang w:val="fr-FR"/>
              </w:rPr>
              <w:t>isključivo pravo na privredno iskorišćavanje IS, u skladu sa Pravilnikom;</w:t>
            </w:r>
          </w:p>
          <w:p w:rsidR="00C76CCB" w:rsidRPr="00D06052" w:rsidRDefault="00C76CCB" w:rsidP="00153DF3">
            <w:pPr>
              <w:pStyle w:val="KNList2SRBcontracts"/>
              <w:rPr>
                <w:lang w:val="fr-FR"/>
              </w:rPr>
            </w:pPr>
            <w:r w:rsidRPr="00D06052">
              <w:rPr>
                <w:lang w:val="fr-FR"/>
              </w:rPr>
              <w:t>obavezu da snosi sve troškove pravne zaštite, odnosno privrednog iskorišćavanja IS, a u vezi sa paragrafom 9. ovog člana.</w:t>
            </w:r>
          </w:p>
        </w:tc>
      </w:tr>
      <w:tr w:rsidR="00C76CCB" w:rsidRPr="00524FC8" w:rsidTr="00CB5EE2">
        <w:tc>
          <w:tcPr>
            <w:tcW w:w="4678" w:type="dxa"/>
          </w:tcPr>
          <w:p w:rsidR="00C76CCB" w:rsidRPr="00D06052" w:rsidRDefault="006B20F7" w:rsidP="00B42557">
            <w:pPr>
              <w:pStyle w:val="KNBody1contracts"/>
              <w:rPr>
                <w:lang w:val="en-US"/>
              </w:rPr>
            </w:pPr>
            <w:r w:rsidRPr="00D06052">
              <w:rPr>
                <w:lang w:val="en-US"/>
              </w:rPr>
              <w:t xml:space="preserve">This Agreement shall be submitted to the competent authority in order to register the change of ownership on </w:t>
            </w:r>
            <w:r w:rsidR="00B42557" w:rsidRPr="00D06052">
              <w:rPr>
                <w:lang w:val="en-US"/>
              </w:rPr>
              <w:t xml:space="preserve">the </w:t>
            </w:r>
            <w:r w:rsidRPr="00D06052">
              <w:rPr>
                <w:lang w:val="en-US"/>
              </w:rPr>
              <w:t xml:space="preserve">Application </w:t>
            </w:r>
            <w:r w:rsidR="00B42557" w:rsidRPr="00D06052">
              <w:rPr>
                <w:lang w:val="en-US"/>
              </w:rPr>
              <w:t>before</w:t>
            </w:r>
            <w:r w:rsidRPr="00D06052">
              <w:rPr>
                <w:lang w:val="en-US"/>
              </w:rPr>
              <w:t xml:space="preserve"> the competent register.</w:t>
            </w:r>
          </w:p>
        </w:tc>
        <w:tc>
          <w:tcPr>
            <w:tcW w:w="493" w:type="dxa"/>
          </w:tcPr>
          <w:p w:rsidR="00C76CCB" w:rsidRPr="00D06052" w:rsidRDefault="00C76CCB" w:rsidP="00CB5EE2">
            <w:pPr>
              <w:rPr>
                <w:lang w:val="en-US"/>
              </w:rPr>
            </w:pPr>
          </w:p>
        </w:tc>
        <w:tc>
          <w:tcPr>
            <w:tcW w:w="4678" w:type="dxa"/>
          </w:tcPr>
          <w:p w:rsidR="00C76CCB" w:rsidRPr="00D06052" w:rsidRDefault="00C76CCB" w:rsidP="00153DF3">
            <w:pPr>
              <w:pStyle w:val="KNBody1SRBcontracts"/>
              <w:rPr>
                <w:lang w:val="en-US"/>
              </w:rPr>
            </w:pPr>
            <w:r w:rsidRPr="00D06052">
              <w:rPr>
                <w:lang w:val="en-US"/>
              </w:rPr>
              <w:t>Ovaj Ugovor se podnosi nadležnom državnom organu radi upisa promene nosioca Zahteva za priznanje prava u nadležnom registru.</w:t>
            </w:r>
          </w:p>
        </w:tc>
      </w:tr>
      <w:tr w:rsidR="00C76CCB" w:rsidRPr="00524FC8" w:rsidTr="00CB5EE2">
        <w:tc>
          <w:tcPr>
            <w:tcW w:w="4678" w:type="dxa"/>
          </w:tcPr>
          <w:p w:rsidR="00C76CCB" w:rsidRPr="00524FC8" w:rsidRDefault="006B20F7" w:rsidP="0084532A">
            <w:pPr>
              <w:pStyle w:val="KNBody1contracts"/>
              <w:rPr>
                <w:lang w:val="en-US"/>
              </w:rPr>
            </w:pPr>
            <w:r w:rsidRPr="00524FC8">
              <w:rPr>
                <w:lang w:val="en-US"/>
              </w:rPr>
              <w:t xml:space="preserve">Creator of </w:t>
            </w:r>
            <w:r w:rsidR="00B42557">
              <w:rPr>
                <w:lang w:val="en-US"/>
              </w:rPr>
              <w:t xml:space="preserve">the </w:t>
            </w:r>
            <w:r w:rsidRPr="00524FC8">
              <w:rPr>
                <w:lang w:val="en-US"/>
              </w:rPr>
              <w:t xml:space="preserve">IP retains the moral rights to </w:t>
            </w:r>
            <w:r w:rsidR="00B42557">
              <w:rPr>
                <w:lang w:val="en-US"/>
              </w:rPr>
              <w:t xml:space="preserve">the </w:t>
            </w:r>
            <w:r w:rsidRPr="00524FC8">
              <w:rPr>
                <w:lang w:val="en-US"/>
              </w:rPr>
              <w:t xml:space="preserve">IP which is the subject of this </w:t>
            </w:r>
            <w:r w:rsidR="0084532A" w:rsidRPr="00524FC8">
              <w:rPr>
                <w:lang w:val="en-US"/>
              </w:rPr>
              <w:t>Agreement</w:t>
            </w:r>
            <w:r w:rsidRPr="00524FC8">
              <w:rPr>
                <w:lang w:val="en-US"/>
              </w:rPr>
              <w:t xml:space="preserve">, and has the right, as such, to be listed in the patent application, as well as </w:t>
            </w:r>
            <w:r w:rsidR="00B42557">
              <w:rPr>
                <w:lang w:val="en-US"/>
              </w:rPr>
              <w:t xml:space="preserve">in </w:t>
            </w:r>
            <w:r w:rsidRPr="00524FC8">
              <w:rPr>
                <w:lang w:val="en-US"/>
              </w:rPr>
              <w:t>the records, registers, documents and other publications.</w:t>
            </w:r>
          </w:p>
        </w:tc>
        <w:tc>
          <w:tcPr>
            <w:tcW w:w="493" w:type="dxa"/>
          </w:tcPr>
          <w:p w:rsidR="00C76CCB" w:rsidRPr="00524FC8" w:rsidRDefault="00C76CCB" w:rsidP="00CB5EE2">
            <w:pPr>
              <w:rPr>
                <w:lang w:val="en-US"/>
              </w:rPr>
            </w:pPr>
          </w:p>
        </w:tc>
        <w:tc>
          <w:tcPr>
            <w:tcW w:w="4678" w:type="dxa"/>
          </w:tcPr>
          <w:p w:rsidR="00C76CCB" w:rsidRPr="00524FC8" w:rsidRDefault="00C76CCB" w:rsidP="00153DF3">
            <w:pPr>
              <w:pStyle w:val="KNBody1SRBcontracts"/>
              <w:rPr>
                <w:lang w:val="en-US"/>
              </w:rPr>
            </w:pPr>
            <w:r w:rsidRPr="00524FC8">
              <w:rPr>
                <w:lang w:val="en-US"/>
              </w:rPr>
              <w:t>Tvorac intelektualne svojine zadržava moralna prava na IS koje je predmet ovog Ugovora i ima pravo da u tom svojstvu bude naveden u prijavi za priznanje patenta, kao i u spisima, registrima, ispravama i drugim publikacijama.</w:t>
            </w:r>
          </w:p>
        </w:tc>
      </w:tr>
      <w:tr w:rsidR="00C76CCB" w:rsidRPr="00524FC8" w:rsidTr="00CB5EE2">
        <w:tc>
          <w:tcPr>
            <w:tcW w:w="4678" w:type="dxa"/>
          </w:tcPr>
          <w:p w:rsidR="00C76CCB" w:rsidRPr="00524FC8" w:rsidRDefault="006B20F7" w:rsidP="00153DF3">
            <w:pPr>
              <w:pStyle w:val="KNBody1contracts"/>
              <w:rPr>
                <w:lang w:val="en-US"/>
              </w:rPr>
            </w:pPr>
            <w:r w:rsidRPr="00524FC8">
              <w:rPr>
                <w:lang w:val="en-US"/>
              </w:rPr>
              <w:t xml:space="preserve">The Faculty </w:t>
            </w:r>
            <w:r w:rsidR="00B42557">
              <w:rPr>
                <w:lang w:val="en-US"/>
              </w:rPr>
              <w:t xml:space="preserve">commits to </w:t>
            </w:r>
            <w:r w:rsidRPr="00524FC8">
              <w:rPr>
                <w:lang w:val="en-US"/>
              </w:rPr>
              <w:t xml:space="preserve">undertake its best efforts in order to allow the University to act in line with paragraph 1 of this Article, </w:t>
            </w:r>
            <w:r w:rsidR="00B42557">
              <w:rPr>
                <w:lang w:val="en-US"/>
              </w:rPr>
              <w:t xml:space="preserve">and </w:t>
            </w:r>
            <w:r w:rsidRPr="00524FC8">
              <w:rPr>
                <w:lang w:val="en-US"/>
              </w:rPr>
              <w:t>in particular:</w:t>
            </w:r>
          </w:p>
          <w:p w:rsidR="006B20F7" w:rsidRPr="00524FC8" w:rsidRDefault="006B20F7" w:rsidP="00153DF3">
            <w:pPr>
              <w:pStyle w:val="KNList2contracts"/>
              <w:rPr>
                <w:lang w:val="en-US"/>
              </w:rPr>
            </w:pPr>
            <w:r w:rsidRPr="00524FC8">
              <w:rPr>
                <w:lang w:val="en-US"/>
              </w:rPr>
              <w:t xml:space="preserve">to deliver to </w:t>
            </w:r>
            <w:r w:rsidR="00B42557">
              <w:rPr>
                <w:lang w:val="en-US"/>
              </w:rPr>
              <w:t xml:space="preserve">the </w:t>
            </w:r>
            <w:r w:rsidRPr="00524FC8">
              <w:rPr>
                <w:lang w:val="en-US"/>
              </w:rPr>
              <w:t>University all of the documents necessary for the implementation of the said activities;</w:t>
            </w:r>
          </w:p>
          <w:p w:rsidR="006B20F7" w:rsidRPr="00524FC8" w:rsidRDefault="006B20F7" w:rsidP="00153DF3">
            <w:pPr>
              <w:pStyle w:val="KNList2contracts"/>
              <w:rPr>
                <w:lang w:val="en-US"/>
              </w:rPr>
            </w:pPr>
            <w:r w:rsidRPr="00524FC8">
              <w:rPr>
                <w:lang w:val="en-US"/>
              </w:rPr>
              <w:t xml:space="preserve">upon request from the University, </w:t>
            </w:r>
            <w:r w:rsidR="00B42557">
              <w:rPr>
                <w:lang w:val="en-US"/>
              </w:rPr>
              <w:t xml:space="preserve">to </w:t>
            </w:r>
            <w:r w:rsidRPr="00524FC8">
              <w:rPr>
                <w:lang w:val="en-US"/>
              </w:rPr>
              <w:t>undertake any other action, in order to implement the said activities;</w:t>
            </w:r>
          </w:p>
          <w:p w:rsidR="006B20F7" w:rsidRPr="00524FC8" w:rsidRDefault="006B20F7" w:rsidP="00153DF3">
            <w:pPr>
              <w:pStyle w:val="KNList2contracts"/>
              <w:rPr>
                <w:lang w:val="en-US"/>
              </w:rPr>
            </w:pPr>
            <w:r w:rsidRPr="00524FC8">
              <w:rPr>
                <w:lang w:val="en-US"/>
              </w:rPr>
              <w:t>to refrain from any actions that might jeopardize the rights of the University in line with paragraph 1 of this Article.</w:t>
            </w:r>
          </w:p>
        </w:tc>
        <w:tc>
          <w:tcPr>
            <w:tcW w:w="493" w:type="dxa"/>
          </w:tcPr>
          <w:p w:rsidR="00C76CCB" w:rsidRPr="00524FC8" w:rsidRDefault="00C76CCB" w:rsidP="00CB5EE2">
            <w:pPr>
              <w:rPr>
                <w:lang w:val="en-US"/>
              </w:rPr>
            </w:pPr>
          </w:p>
        </w:tc>
        <w:tc>
          <w:tcPr>
            <w:tcW w:w="4678" w:type="dxa"/>
          </w:tcPr>
          <w:p w:rsidR="00C76CCB" w:rsidRPr="00524FC8" w:rsidRDefault="00C76CCB" w:rsidP="00153DF3">
            <w:pPr>
              <w:pStyle w:val="KNBody1SRBcontracts"/>
              <w:rPr>
                <w:lang w:val="en-US"/>
              </w:rPr>
            </w:pPr>
            <w:r w:rsidRPr="00524FC8">
              <w:rPr>
                <w:lang w:val="en-US"/>
              </w:rPr>
              <w:t>Fakultet se obvezuje da će učiniti sve što je u njegovoj moći u cilju omogućavanja Univerzitetu da postupi na način iz stava 1. ovog člana, a naročito:</w:t>
            </w:r>
          </w:p>
          <w:p w:rsidR="00C76CCB" w:rsidRPr="00524FC8" w:rsidRDefault="00C76CCB" w:rsidP="00153DF3">
            <w:pPr>
              <w:pStyle w:val="KNList2SRBcontracts"/>
              <w:rPr>
                <w:lang w:val="en-US"/>
              </w:rPr>
            </w:pPr>
            <w:r w:rsidRPr="00524FC8">
              <w:rPr>
                <w:lang w:val="en-US"/>
              </w:rPr>
              <w:t>da dostavi Univerzitetu svu dokumentaciju potrebnu za izvršenje navedene aktivnosti;</w:t>
            </w:r>
          </w:p>
          <w:p w:rsidR="00C76CCB" w:rsidRPr="00524FC8" w:rsidRDefault="00C76CCB" w:rsidP="00153DF3">
            <w:pPr>
              <w:pStyle w:val="KNList2SRBcontracts"/>
              <w:rPr>
                <w:lang w:val="en-US"/>
              </w:rPr>
            </w:pPr>
            <w:r w:rsidRPr="00524FC8">
              <w:rPr>
                <w:lang w:val="en-US"/>
              </w:rPr>
              <w:t>da na zahtev Univerziteta preduzme i druge radnje potrebne kako bi se sprovele navedene aktivnosti;</w:t>
            </w:r>
          </w:p>
          <w:p w:rsidR="00C76CCB" w:rsidRPr="00524FC8" w:rsidRDefault="00C76CCB" w:rsidP="00153DF3">
            <w:pPr>
              <w:pStyle w:val="KNList2SRBcontracts"/>
              <w:rPr>
                <w:lang w:val="en-US"/>
              </w:rPr>
            </w:pPr>
            <w:r w:rsidRPr="00524FC8">
              <w:rPr>
                <w:lang w:val="en-US"/>
              </w:rPr>
              <w:t>da se uzdrži od svakog postupka koji bi mogao ugroziti prava Univerziteta iz stava 1. ovog člana.</w:t>
            </w:r>
          </w:p>
        </w:tc>
      </w:tr>
      <w:tr w:rsidR="00C76CCB" w:rsidRPr="00524FC8" w:rsidTr="00CB5EE2">
        <w:tc>
          <w:tcPr>
            <w:tcW w:w="4678" w:type="dxa"/>
          </w:tcPr>
          <w:p w:rsidR="00C76CCB" w:rsidRPr="00524FC8" w:rsidRDefault="006B20F7" w:rsidP="00153DF3">
            <w:pPr>
              <w:pStyle w:val="KNBody1contracts"/>
              <w:rPr>
                <w:lang w:val="en-US"/>
              </w:rPr>
            </w:pPr>
            <w:r w:rsidRPr="00524FC8">
              <w:rPr>
                <w:lang w:val="en-US"/>
              </w:rPr>
              <w:t xml:space="preserve">The Faculty may, without limitation, use the IP which is the subject of this Agreement for the purpose of further research and development of </w:t>
            </w:r>
            <w:r w:rsidR="0084532A" w:rsidRPr="00524FC8">
              <w:rPr>
                <w:lang w:val="en-US"/>
              </w:rPr>
              <w:t>technology</w:t>
            </w:r>
            <w:r w:rsidRPr="00524FC8">
              <w:rPr>
                <w:lang w:val="en-US"/>
              </w:rPr>
              <w:t xml:space="preserve"> </w:t>
            </w:r>
            <w:r w:rsidRPr="00524FC8">
              <w:rPr>
                <w:lang w:val="en-US"/>
              </w:rPr>
              <w:lastRenderedPageBreak/>
              <w:t>pertaining to the IP, as well as for educational and scientific purposes, respecting the obligation to keep trade secret pursuant to the law and this Agreement.</w:t>
            </w:r>
          </w:p>
        </w:tc>
        <w:tc>
          <w:tcPr>
            <w:tcW w:w="493" w:type="dxa"/>
          </w:tcPr>
          <w:p w:rsidR="00C76CCB" w:rsidRPr="00524FC8" w:rsidRDefault="00C76CCB" w:rsidP="00CB5EE2">
            <w:pPr>
              <w:rPr>
                <w:lang w:val="en-US"/>
              </w:rPr>
            </w:pPr>
          </w:p>
        </w:tc>
        <w:tc>
          <w:tcPr>
            <w:tcW w:w="4678" w:type="dxa"/>
          </w:tcPr>
          <w:p w:rsidR="00C76CCB" w:rsidRPr="00524FC8" w:rsidRDefault="00C76CCB" w:rsidP="00153DF3">
            <w:pPr>
              <w:pStyle w:val="KNBody1SRBcontracts"/>
              <w:rPr>
                <w:lang w:val="en-US"/>
              </w:rPr>
            </w:pPr>
            <w:r w:rsidRPr="00524FC8">
              <w:rPr>
                <w:lang w:val="en-US"/>
              </w:rPr>
              <w:t xml:space="preserve">Fakultet može bez ograničenja da koristi IS čiji je prenos predmet ovog Ugovora u svrhu daljeg istraživanja i unapređenja tehnologije na koju se IS odnosi, kao i u </w:t>
            </w:r>
            <w:r w:rsidRPr="00524FC8">
              <w:rPr>
                <w:lang w:val="en-US"/>
              </w:rPr>
              <w:lastRenderedPageBreak/>
              <w:t>obrazovne i naučne svrhe, poštujući obavezu čuvanja poslovne tajne u skladu sa zakonom i ovim Ugovorom.</w:t>
            </w:r>
          </w:p>
        </w:tc>
      </w:tr>
      <w:tr w:rsidR="00C76CCB" w:rsidRPr="00D06052" w:rsidTr="00CB5EE2">
        <w:tc>
          <w:tcPr>
            <w:tcW w:w="4678" w:type="dxa"/>
          </w:tcPr>
          <w:p w:rsidR="00C76CCB" w:rsidRPr="00524FC8" w:rsidRDefault="006B20F7" w:rsidP="00B42557">
            <w:pPr>
              <w:pStyle w:val="KNBody1contracts"/>
              <w:rPr>
                <w:lang w:val="en-US"/>
              </w:rPr>
            </w:pPr>
            <w:r w:rsidRPr="00524FC8">
              <w:rPr>
                <w:lang w:val="en-US"/>
              </w:rPr>
              <w:lastRenderedPageBreak/>
              <w:t xml:space="preserve">The Faculty undertakes to immediately notify the University in the form </w:t>
            </w:r>
            <w:r w:rsidR="00B42557">
              <w:rPr>
                <w:lang w:val="en-US"/>
              </w:rPr>
              <w:t xml:space="preserve">prescribed in the </w:t>
            </w:r>
            <w:r w:rsidRPr="00524FC8">
              <w:rPr>
                <w:lang w:val="en-US"/>
              </w:rPr>
              <w:t xml:space="preserve">Article 10. of the Rulebook on any improvement of the technology regarding the IP, </w:t>
            </w:r>
            <w:r w:rsidR="00B42557">
              <w:rPr>
                <w:lang w:val="en-US"/>
              </w:rPr>
              <w:t xml:space="preserve">for those </w:t>
            </w:r>
            <w:r w:rsidRPr="00524FC8">
              <w:rPr>
                <w:lang w:val="en-US"/>
              </w:rPr>
              <w:t xml:space="preserve"> developed by themselves and </w:t>
            </w:r>
            <w:r w:rsidR="00B42557">
              <w:rPr>
                <w:lang w:val="en-US"/>
              </w:rPr>
              <w:t xml:space="preserve">for those </w:t>
            </w:r>
            <w:r w:rsidRPr="00524FC8">
              <w:rPr>
                <w:lang w:val="en-US"/>
              </w:rPr>
              <w:t xml:space="preserve">they </w:t>
            </w:r>
            <w:r w:rsidR="00B42557">
              <w:rPr>
                <w:lang w:val="en-US"/>
              </w:rPr>
              <w:t xml:space="preserve">have </w:t>
            </w:r>
            <w:r w:rsidRPr="00524FC8">
              <w:rPr>
                <w:lang w:val="en-US"/>
              </w:rPr>
              <w:t>learned of.</w:t>
            </w:r>
          </w:p>
        </w:tc>
        <w:tc>
          <w:tcPr>
            <w:tcW w:w="493" w:type="dxa"/>
          </w:tcPr>
          <w:p w:rsidR="00C76CCB" w:rsidRPr="00524FC8" w:rsidRDefault="00C76CCB" w:rsidP="00CB5EE2">
            <w:pPr>
              <w:rPr>
                <w:lang w:val="en-US"/>
              </w:rPr>
            </w:pPr>
          </w:p>
        </w:tc>
        <w:tc>
          <w:tcPr>
            <w:tcW w:w="4678" w:type="dxa"/>
          </w:tcPr>
          <w:p w:rsidR="00C76CCB" w:rsidRPr="00430C54" w:rsidRDefault="00C76CCB" w:rsidP="00153DF3">
            <w:pPr>
              <w:pStyle w:val="KNBody1SRBcontracts"/>
              <w:rPr>
                <w:lang w:val="fr-FR"/>
              </w:rPr>
            </w:pPr>
            <w:r w:rsidRPr="00430C54">
              <w:rPr>
                <w:lang w:val="fr-FR"/>
              </w:rPr>
              <w:t>Fakultet se obavezuje da će odmah u formi propisanoj članom 10. Pravilnika obavestiti Univerzitet o svakom unapređenju tehnologije na koju se odnosi IS, kako one koju je sam razvio, tako i one za koju je saznao.</w:t>
            </w:r>
          </w:p>
        </w:tc>
      </w:tr>
      <w:tr w:rsidR="00C76CCB" w:rsidRPr="00524FC8" w:rsidTr="00CB5EE2">
        <w:tc>
          <w:tcPr>
            <w:tcW w:w="4678" w:type="dxa"/>
          </w:tcPr>
          <w:p w:rsidR="00C76CCB" w:rsidRPr="00524FC8" w:rsidRDefault="00B42557" w:rsidP="00B42557">
            <w:pPr>
              <w:pStyle w:val="KNBody1contracts"/>
              <w:rPr>
                <w:lang w:val="en-US"/>
              </w:rPr>
            </w:pPr>
            <w:r>
              <w:rPr>
                <w:lang w:val="en-US"/>
              </w:rPr>
              <w:t>In case of improvement of technology</w:t>
            </w:r>
            <w:r w:rsidR="006B20F7" w:rsidRPr="00524FC8">
              <w:rPr>
                <w:lang w:val="en-US"/>
              </w:rPr>
              <w:t xml:space="preserve"> regarding the IP which is the subject of this Agreement, and </w:t>
            </w:r>
            <w:r>
              <w:rPr>
                <w:lang w:val="en-US"/>
              </w:rPr>
              <w:t>should such</w:t>
            </w:r>
            <w:r w:rsidRPr="00524FC8">
              <w:rPr>
                <w:lang w:val="en-US"/>
              </w:rPr>
              <w:t xml:space="preserve"> </w:t>
            </w:r>
            <w:r w:rsidR="006B20F7" w:rsidRPr="00524FC8">
              <w:rPr>
                <w:lang w:val="en-US"/>
              </w:rPr>
              <w:t>improvement not</w:t>
            </w:r>
            <w:r>
              <w:rPr>
                <w:lang w:val="en-US"/>
              </w:rPr>
              <w:t xml:space="preserve"> be</w:t>
            </w:r>
            <w:r w:rsidR="006B20F7" w:rsidRPr="00524FC8">
              <w:rPr>
                <w:lang w:val="en-US"/>
              </w:rPr>
              <w:t xml:space="preserve"> included in the transfer which is the subject of this Agreement, </w:t>
            </w:r>
            <w:r>
              <w:rPr>
                <w:lang w:val="en-US"/>
              </w:rPr>
              <w:t xml:space="preserve">the </w:t>
            </w:r>
            <w:r w:rsidR="006B20F7" w:rsidRPr="00524FC8">
              <w:rPr>
                <w:lang w:val="en-US"/>
              </w:rPr>
              <w:t xml:space="preserve">Faculty shall offer </w:t>
            </w:r>
            <w:r>
              <w:rPr>
                <w:lang w:val="en-US"/>
              </w:rPr>
              <w:t>such</w:t>
            </w:r>
            <w:r w:rsidRPr="00524FC8">
              <w:rPr>
                <w:lang w:val="en-US"/>
              </w:rPr>
              <w:t xml:space="preserve"> </w:t>
            </w:r>
            <w:r w:rsidR="006B20F7" w:rsidRPr="00524FC8">
              <w:rPr>
                <w:lang w:val="en-US"/>
              </w:rPr>
              <w:t>improvement to the University first.</w:t>
            </w:r>
          </w:p>
        </w:tc>
        <w:tc>
          <w:tcPr>
            <w:tcW w:w="493" w:type="dxa"/>
          </w:tcPr>
          <w:p w:rsidR="00C76CCB" w:rsidRPr="00524FC8" w:rsidRDefault="00C76CCB" w:rsidP="00CB5EE2">
            <w:pPr>
              <w:rPr>
                <w:lang w:val="en-US"/>
              </w:rPr>
            </w:pPr>
          </w:p>
        </w:tc>
        <w:tc>
          <w:tcPr>
            <w:tcW w:w="4678" w:type="dxa"/>
          </w:tcPr>
          <w:p w:rsidR="00C76CCB" w:rsidRPr="00524FC8" w:rsidRDefault="00C76CCB" w:rsidP="00153DF3">
            <w:pPr>
              <w:pStyle w:val="KNBody1SRBcontracts"/>
              <w:rPr>
                <w:lang w:val="en-US"/>
              </w:rPr>
            </w:pPr>
            <w:r w:rsidRPr="00524FC8">
              <w:rPr>
                <w:lang w:val="en-US"/>
              </w:rPr>
              <w:t>Ukoliko dođe do unapređenja tehnologije u odnosu na IS koje je predmet ovog Ugovora, a isto nije obuhvaćeno prenosom koji je predmet ovog Ugovora, Fakultet se obavezuje da unapređenje prvo ponudi Univerzitetu.</w:t>
            </w:r>
          </w:p>
        </w:tc>
      </w:tr>
      <w:tr w:rsidR="00C76CCB" w:rsidRPr="00524FC8" w:rsidTr="00CB5EE2">
        <w:tc>
          <w:tcPr>
            <w:tcW w:w="4678" w:type="dxa"/>
          </w:tcPr>
          <w:p w:rsidR="00C76CCB" w:rsidRPr="00524FC8" w:rsidRDefault="006B20F7" w:rsidP="00153DF3">
            <w:pPr>
              <w:pStyle w:val="KNBody1contracts"/>
              <w:rPr>
                <w:lang w:val="en-US"/>
              </w:rPr>
            </w:pPr>
            <w:r w:rsidRPr="00524FC8">
              <w:rPr>
                <w:lang w:val="en-US"/>
              </w:rPr>
              <w:t xml:space="preserve">University undertakes to carry out the registration procedure </w:t>
            </w:r>
            <w:r w:rsidR="00B42557">
              <w:rPr>
                <w:lang w:val="en-US"/>
              </w:rPr>
              <w:t>of the</w:t>
            </w:r>
            <w:r w:rsidR="00B42557" w:rsidRPr="00524FC8">
              <w:rPr>
                <w:lang w:val="en-US"/>
              </w:rPr>
              <w:t xml:space="preserve"> </w:t>
            </w:r>
            <w:r w:rsidRPr="00524FC8">
              <w:rPr>
                <w:lang w:val="en-US"/>
              </w:rPr>
              <w:t>intellectual property rights if IP is suitable for such registration, and then to undertake actions in order to exploit</w:t>
            </w:r>
            <w:r w:rsidR="0084532A" w:rsidRPr="00524FC8">
              <w:rPr>
                <w:lang w:val="en-US"/>
              </w:rPr>
              <w:t>ation</w:t>
            </w:r>
            <w:r w:rsidRPr="00524FC8">
              <w:rPr>
                <w:lang w:val="en-US"/>
              </w:rPr>
              <w:t xml:space="preserve"> the IP in the manner and under the conditions set out in the Rulebook, bearing all costs in accordance with the Article 13 of the Rulebook, </w:t>
            </w:r>
            <w:r w:rsidR="00B42557">
              <w:rPr>
                <w:lang w:val="en-US"/>
              </w:rPr>
              <w:t xml:space="preserve">and </w:t>
            </w:r>
            <w:r w:rsidRPr="00524FC8">
              <w:rPr>
                <w:lang w:val="en-US"/>
              </w:rPr>
              <w:t>in particular:</w:t>
            </w:r>
          </w:p>
          <w:p w:rsidR="006B20F7" w:rsidRPr="00524FC8" w:rsidRDefault="00B42557" w:rsidP="00153DF3">
            <w:pPr>
              <w:pStyle w:val="KNList2contracts"/>
              <w:rPr>
                <w:lang w:val="en-US"/>
              </w:rPr>
            </w:pPr>
            <w:r>
              <w:rPr>
                <w:lang w:val="en-US"/>
              </w:rPr>
              <w:t xml:space="preserve">the </w:t>
            </w:r>
            <w:r w:rsidR="006B20F7" w:rsidRPr="00524FC8">
              <w:rPr>
                <w:lang w:val="en-US"/>
              </w:rPr>
              <w:t>costs of the evaluation and recommendation procedure for a certain type of legal protection of the IP, registration with the competent authority in the Republic of Serbia and/or abroad;</w:t>
            </w:r>
          </w:p>
          <w:p w:rsidR="006B20F7" w:rsidRPr="00524FC8" w:rsidRDefault="006B20F7" w:rsidP="00153DF3">
            <w:pPr>
              <w:pStyle w:val="KNList2contracts"/>
              <w:rPr>
                <w:lang w:val="en-US"/>
              </w:rPr>
            </w:pPr>
            <w:r w:rsidRPr="00524FC8">
              <w:rPr>
                <w:lang w:val="en-US"/>
              </w:rPr>
              <w:t>detailed examinations of the legal, economic and other aspects of the IP; total plan of commercial exploitation and financing; examination of the degree of risk; examination of a potential conflict of interest etc. (so-called due diligence);</w:t>
            </w:r>
          </w:p>
          <w:p w:rsidR="006B20F7" w:rsidRPr="00524FC8" w:rsidRDefault="006B20F7" w:rsidP="00153DF3">
            <w:pPr>
              <w:pStyle w:val="KNList2contracts"/>
              <w:rPr>
                <w:lang w:val="en-US"/>
              </w:rPr>
            </w:pPr>
            <w:r w:rsidRPr="00524FC8">
              <w:rPr>
                <w:lang w:val="en-US"/>
              </w:rPr>
              <w:t>development of detailed plans for all phases of commercial exploitation;</w:t>
            </w:r>
          </w:p>
          <w:p w:rsidR="006B20F7" w:rsidRPr="00524FC8" w:rsidRDefault="006B20F7" w:rsidP="00153DF3">
            <w:pPr>
              <w:pStyle w:val="KNList2contracts"/>
              <w:rPr>
                <w:lang w:val="en-US"/>
              </w:rPr>
            </w:pPr>
            <w:r w:rsidRPr="00524FC8">
              <w:rPr>
                <w:lang w:val="en-US"/>
              </w:rPr>
              <w:t xml:space="preserve">other actions performed for optimal IP exploitation (market research, business education, prototype production, business networking, seeking investors, founding start-up, spin-off or spin-out companies; concluding agreements on patent license, i.e. other agreements </w:t>
            </w:r>
            <w:r w:rsidRPr="00524FC8">
              <w:rPr>
                <w:lang w:val="en-US"/>
              </w:rPr>
              <w:lastRenderedPageBreak/>
              <w:t>regarding the disposal of intellectual property rights  (consultancy services etc.), pursuant to the law and the Rulebook.</w:t>
            </w:r>
          </w:p>
        </w:tc>
        <w:tc>
          <w:tcPr>
            <w:tcW w:w="493" w:type="dxa"/>
          </w:tcPr>
          <w:p w:rsidR="00C76CCB" w:rsidRPr="00524FC8" w:rsidRDefault="00C76CCB" w:rsidP="00CB5EE2">
            <w:pPr>
              <w:rPr>
                <w:lang w:val="en-US"/>
              </w:rPr>
            </w:pPr>
          </w:p>
        </w:tc>
        <w:tc>
          <w:tcPr>
            <w:tcW w:w="4678" w:type="dxa"/>
          </w:tcPr>
          <w:p w:rsidR="00C76CCB" w:rsidRPr="00524FC8" w:rsidRDefault="00C76CCB" w:rsidP="00153DF3">
            <w:pPr>
              <w:pStyle w:val="KNBody1SRBcontracts"/>
              <w:rPr>
                <w:lang w:val="en-US"/>
              </w:rPr>
            </w:pPr>
            <w:r w:rsidRPr="00524FC8">
              <w:rPr>
                <w:lang w:val="en-US"/>
              </w:rPr>
              <w:t>Univerzitet se obavezuje da će sprovesti postupak registracije prava intelektualne svojine ako je IS podobna za takvu registraciju, a zatim preduzeti aktivnosti radi iskorišćavanja IS na način i pod uslovima predviđenim Pravilnikom, snoseći sve troškove koji nastanu u skladu sa odredbama Pravilnika, i to:</w:t>
            </w:r>
          </w:p>
          <w:p w:rsidR="00C76CCB" w:rsidRPr="00524FC8" w:rsidRDefault="00C76CCB" w:rsidP="00153DF3">
            <w:pPr>
              <w:pStyle w:val="KNList2SRBcontracts"/>
              <w:rPr>
                <w:lang w:val="en-US"/>
              </w:rPr>
            </w:pPr>
            <w:r w:rsidRPr="00524FC8">
              <w:rPr>
                <w:lang w:val="en-US"/>
              </w:rPr>
              <w:t>troškovi postupka procene i davanja preporuke za sprovođenje određenog oblika pravne zaštite IS, registracija pred nadležnim organima u Republici Srbiji i/ili u inostranstvu;</w:t>
            </w:r>
          </w:p>
          <w:p w:rsidR="00C76CCB" w:rsidRPr="00524FC8" w:rsidRDefault="00C76CCB" w:rsidP="00153DF3">
            <w:pPr>
              <w:pStyle w:val="KNList2SRBcontracts"/>
              <w:rPr>
                <w:lang w:val="en-US"/>
              </w:rPr>
            </w:pPr>
            <w:r w:rsidRPr="00524FC8">
              <w:rPr>
                <w:lang w:val="en-US"/>
              </w:rPr>
              <w:t>detaljno ispitivanje pravnih, ekonomskih i drugih aspekata IS; ukupnog plana privrednog iskorišćavanja i plana finansiranja; ispitivanje stepena rizika, ispitivanje postojanja mogućeg sukoba interesa i sl. (tzv. due diligence);</w:t>
            </w:r>
          </w:p>
          <w:p w:rsidR="00C76CCB" w:rsidRPr="00524FC8" w:rsidRDefault="00C76CCB" w:rsidP="00153DF3">
            <w:pPr>
              <w:pStyle w:val="KNList2SRBcontracts"/>
              <w:rPr>
                <w:lang w:val="en-US"/>
              </w:rPr>
            </w:pPr>
            <w:r w:rsidRPr="00524FC8">
              <w:rPr>
                <w:lang w:val="en-US"/>
              </w:rPr>
              <w:t>izrada detaljnih planova za sve faze privrednog iskorišćavanja;</w:t>
            </w:r>
          </w:p>
          <w:p w:rsidR="00C76CCB" w:rsidRPr="00524FC8" w:rsidRDefault="00C76CCB" w:rsidP="00153DF3">
            <w:pPr>
              <w:pStyle w:val="KNList2SRBcontracts"/>
              <w:rPr>
                <w:lang w:val="en-US"/>
              </w:rPr>
            </w:pPr>
            <w:r w:rsidRPr="00524FC8">
              <w:rPr>
                <w:lang w:val="en-US"/>
              </w:rPr>
              <w:t xml:space="preserve">drugi poslovi koji su u funkciji optimalnog iskorišćavanja IS (istraživanje tržišta, poslovna edukacija, izrada prototipa, poslovno umrežavanje, traženje investitora, osnivanje start-up, spin-off ili spin-out društava, zaključivanje ugovora o patent licenci, odnosno drugih ugovora koji se odnose na raspolaganje pravima intelektualne svojine, </w:t>
            </w:r>
            <w:r w:rsidRPr="00524FC8">
              <w:rPr>
                <w:lang w:val="en-US"/>
              </w:rPr>
              <w:lastRenderedPageBreak/>
              <w:t>konsultantske usluge i dr.), a u skladu sa zakonom i Pravilnikom.</w:t>
            </w:r>
          </w:p>
        </w:tc>
      </w:tr>
      <w:tr w:rsidR="00C76CCB" w:rsidRPr="00524FC8" w:rsidTr="00CB5EE2">
        <w:tc>
          <w:tcPr>
            <w:tcW w:w="4678" w:type="dxa"/>
          </w:tcPr>
          <w:p w:rsidR="00C76CCB" w:rsidRPr="00524FC8" w:rsidRDefault="006B20F7" w:rsidP="0084532A">
            <w:pPr>
              <w:pStyle w:val="KNBody1contracts"/>
              <w:rPr>
                <w:lang w:val="en-US"/>
              </w:rPr>
            </w:pPr>
            <w:r w:rsidRPr="00524FC8">
              <w:rPr>
                <w:lang w:val="en-US"/>
              </w:rPr>
              <w:lastRenderedPageBreak/>
              <w:t xml:space="preserve">Parties agree that, in the procedure of commercial exploitation of the IP which is the subject of this </w:t>
            </w:r>
            <w:r w:rsidR="0084532A" w:rsidRPr="00524FC8">
              <w:rPr>
                <w:lang w:val="en-US"/>
              </w:rPr>
              <w:t>Agreement</w:t>
            </w:r>
            <w:r w:rsidRPr="00524FC8">
              <w:rPr>
                <w:lang w:val="en-US"/>
              </w:rPr>
              <w:t xml:space="preserve">, the University is entitled to freely dispose in </w:t>
            </w:r>
            <w:r w:rsidR="0084532A" w:rsidRPr="00524FC8">
              <w:rPr>
                <w:lang w:val="en-US"/>
              </w:rPr>
              <w:t>favor</w:t>
            </w:r>
            <w:r w:rsidRPr="00524FC8">
              <w:rPr>
                <w:lang w:val="en-US"/>
              </w:rPr>
              <w:t xml:space="preserve"> of the third parties with the intellectual property rights obtained in accordance with this Agreement, in a legally allowed manner, bearing in mind the benefits of the Parties.</w:t>
            </w:r>
          </w:p>
        </w:tc>
        <w:tc>
          <w:tcPr>
            <w:tcW w:w="493" w:type="dxa"/>
          </w:tcPr>
          <w:p w:rsidR="00C76CCB" w:rsidRPr="00524FC8" w:rsidRDefault="00C76CCB" w:rsidP="00CB5EE2">
            <w:pPr>
              <w:rPr>
                <w:lang w:val="en-US"/>
              </w:rPr>
            </w:pPr>
          </w:p>
        </w:tc>
        <w:tc>
          <w:tcPr>
            <w:tcW w:w="4678" w:type="dxa"/>
          </w:tcPr>
          <w:p w:rsidR="00C76CCB" w:rsidRPr="00524FC8" w:rsidRDefault="00C76CCB" w:rsidP="00153DF3">
            <w:pPr>
              <w:pStyle w:val="KNBody1SRBcontracts"/>
              <w:rPr>
                <w:lang w:val="en-US"/>
              </w:rPr>
            </w:pPr>
            <w:r w:rsidRPr="00524FC8">
              <w:rPr>
                <w:lang w:val="en-US"/>
              </w:rPr>
              <w:t>Ugovorne strane su saglasne da je, u postupku privrednog iskorišćavanja IS čiji je prenos predmet ovog Ugovora, Univerzitet ovlašćen da slobodno raspolaže u korist trećih lica pravima intelektualne svojine koja je stekao na osnovu ovog Ugovora, na način koji je pravno dozvoljen, imajući u vidu korist svih Ugovornih strana.</w:t>
            </w:r>
          </w:p>
        </w:tc>
      </w:tr>
      <w:tr w:rsidR="00C76CCB" w:rsidRPr="00524FC8" w:rsidTr="00CB5EE2">
        <w:tc>
          <w:tcPr>
            <w:tcW w:w="4678" w:type="dxa"/>
          </w:tcPr>
          <w:p w:rsidR="00C76CCB" w:rsidRPr="00524FC8" w:rsidRDefault="00C76CCB" w:rsidP="00C76CCB">
            <w:pPr>
              <w:pStyle w:val="KNBody1contracts"/>
              <w:numPr>
                <w:ilvl w:val="0"/>
                <w:numId w:val="0"/>
              </w:numPr>
              <w:ind w:left="567" w:hanging="567"/>
              <w:rPr>
                <w:lang w:val="en-US"/>
              </w:rPr>
            </w:pPr>
          </w:p>
        </w:tc>
        <w:tc>
          <w:tcPr>
            <w:tcW w:w="493" w:type="dxa"/>
          </w:tcPr>
          <w:p w:rsidR="00C76CCB" w:rsidRPr="00524FC8" w:rsidRDefault="00C76CCB" w:rsidP="00CB5EE2">
            <w:pPr>
              <w:rPr>
                <w:lang w:val="en-US"/>
              </w:rPr>
            </w:pPr>
          </w:p>
        </w:tc>
        <w:tc>
          <w:tcPr>
            <w:tcW w:w="4678" w:type="dxa"/>
          </w:tcPr>
          <w:p w:rsidR="00C76CCB" w:rsidRPr="00524FC8" w:rsidRDefault="00C76CCB" w:rsidP="00293BB1">
            <w:pPr>
              <w:pStyle w:val="KNBody1contracts"/>
              <w:numPr>
                <w:ilvl w:val="0"/>
                <w:numId w:val="0"/>
              </w:numPr>
              <w:ind w:left="567" w:hanging="567"/>
              <w:rPr>
                <w:lang w:val="en-US"/>
              </w:rPr>
            </w:pPr>
          </w:p>
        </w:tc>
      </w:tr>
      <w:tr w:rsidR="00C76CCB" w:rsidRPr="00524FC8" w:rsidTr="00CB5EE2">
        <w:tc>
          <w:tcPr>
            <w:tcW w:w="4678" w:type="dxa"/>
          </w:tcPr>
          <w:p w:rsidR="00C76CCB" w:rsidRPr="00524FC8" w:rsidRDefault="006B20F7" w:rsidP="00B42557">
            <w:pPr>
              <w:pStyle w:val="Heading2"/>
              <w:rPr>
                <w:lang w:val="en-US"/>
              </w:rPr>
            </w:pPr>
            <w:r w:rsidRPr="00524FC8">
              <w:rPr>
                <w:lang w:val="en-US"/>
              </w:rPr>
              <w:t xml:space="preserve">Distribution of income from </w:t>
            </w:r>
            <w:r w:rsidR="00B42557">
              <w:rPr>
                <w:lang w:val="en-US"/>
              </w:rPr>
              <w:t xml:space="preserve">the </w:t>
            </w:r>
            <w:r w:rsidRPr="00524FC8">
              <w:rPr>
                <w:lang w:val="en-US"/>
              </w:rPr>
              <w:t>commercial exploitation of intellectual property</w:t>
            </w:r>
          </w:p>
        </w:tc>
        <w:tc>
          <w:tcPr>
            <w:tcW w:w="493" w:type="dxa"/>
          </w:tcPr>
          <w:p w:rsidR="00C76CCB" w:rsidRPr="00524FC8" w:rsidRDefault="00C76CCB" w:rsidP="00CB5EE2">
            <w:pPr>
              <w:rPr>
                <w:lang w:val="en-US"/>
              </w:rPr>
            </w:pPr>
          </w:p>
        </w:tc>
        <w:tc>
          <w:tcPr>
            <w:tcW w:w="4678" w:type="dxa"/>
          </w:tcPr>
          <w:p w:rsidR="00C76CCB" w:rsidRPr="00524FC8" w:rsidRDefault="00293BB1" w:rsidP="00153DF3">
            <w:pPr>
              <w:pStyle w:val="KNClauseTitleSRBcontracts"/>
              <w:rPr>
                <w:lang w:val="en-US"/>
              </w:rPr>
            </w:pPr>
            <w:r w:rsidRPr="00524FC8">
              <w:rPr>
                <w:lang w:val="en-US"/>
              </w:rPr>
              <w:t>Raspodela prihoda od privrednog iskorišćavanja  intelektualne svojine</w:t>
            </w:r>
          </w:p>
        </w:tc>
      </w:tr>
      <w:tr w:rsidR="00293BB1" w:rsidRPr="00524FC8" w:rsidTr="00CB5EE2">
        <w:tc>
          <w:tcPr>
            <w:tcW w:w="4678" w:type="dxa"/>
          </w:tcPr>
          <w:p w:rsidR="00293BB1" w:rsidRPr="00524FC8" w:rsidRDefault="006B20F7" w:rsidP="00B42557">
            <w:pPr>
              <w:pStyle w:val="KNBody1contracts"/>
              <w:rPr>
                <w:lang w:val="en-US"/>
              </w:rPr>
            </w:pPr>
            <w:r w:rsidRPr="00524FC8">
              <w:rPr>
                <w:lang w:val="en-US"/>
              </w:rPr>
              <w:t xml:space="preserve">Parties agree that, in line with the Rulebook, income is comprised </w:t>
            </w:r>
            <w:r w:rsidR="00B42557">
              <w:rPr>
                <w:lang w:val="en-US"/>
              </w:rPr>
              <w:t>of</w:t>
            </w:r>
            <w:r w:rsidR="00B42557" w:rsidRPr="00524FC8">
              <w:rPr>
                <w:lang w:val="en-US"/>
              </w:rPr>
              <w:t xml:space="preserve"> </w:t>
            </w:r>
            <w:r w:rsidRPr="00524FC8">
              <w:rPr>
                <w:lang w:val="en-US"/>
              </w:rPr>
              <w:t xml:space="preserve">all amounts arising </w:t>
            </w:r>
            <w:r w:rsidR="00B42557">
              <w:rPr>
                <w:lang w:val="en-US"/>
              </w:rPr>
              <w:t>out of</w:t>
            </w:r>
            <w:r w:rsidRPr="00524FC8">
              <w:rPr>
                <w:lang w:val="en-US"/>
              </w:rPr>
              <w:t>commercial exploitation of the IP which is the subject of this Agreement.</w:t>
            </w:r>
          </w:p>
        </w:tc>
        <w:tc>
          <w:tcPr>
            <w:tcW w:w="493" w:type="dxa"/>
          </w:tcPr>
          <w:p w:rsidR="00293BB1" w:rsidRPr="00524FC8" w:rsidRDefault="00293BB1" w:rsidP="00CB5EE2">
            <w:pPr>
              <w:rPr>
                <w:lang w:val="en-US"/>
              </w:rPr>
            </w:pPr>
          </w:p>
        </w:tc>
        <w:tc>
          <w:tcPr>
            <w:tcW w:w="4678" w:type="dxa"/>
          </w:tcPr>
          <w:p w:rsidR="00293BB1" w:rsidRPr="00524FC8" w:rsidRDefault="00293BB1" w:rsidP="00153DF3">
            <w:pPr>
              <w:pStyle w:val="KNBody1SRBcontracts"/>
              <w:rPr>
                <w:lang w:val="en-US"/>
              </w:rPr>
            </w:pPr>
            <w:r w:rsidRPr="00524FC8">
              <w:rPr>
                <w:lang w:val="en-US"/>
              </w:rPr>
              <w:t>Ugovorne strane su saglasne da, u skladu sa Pravilnikom, prihod čine svi iznosi ostvareni u vezi sa privrednim iskorišćavanjem IS čiji je prenos predmet ovog Ugovora.</w:t>
            </w:r>
          </w:p>
        </w:tc>
      </w:tr>
      <w:tr w:rsidR="00293BB1" w:rsidRPr="00524FC8" w:rsidTr="00CB5EE2">
        <w:tc>
          <w:tcPr>
            <w:tcW w:w="4678" w:type="dxa"/>
          </w:tcPr>
          <w:p w:rsidR="00293BB1" w:rsidRPr="00524FC8" w:rsidRDefault="006B20F7" w:rsidP="00153DF3">
            <w:pPr>
              <w:pStyle w:val="KNBody1contracts"/>
              <w:rPr>
                <w:lang w:val="en-US"/>
              </w:rPr>
            </w:pPr>
            <w:r w:rsidRPr="00524FC8">
              <w:rPr>
                <w:lang w:val="en-US"/>
              </w:rPr>
              <w:t xml:space="preserve">Parties agree that the profit, as the income from </w:t>
            </w:r>
            <w:r w:rsidR="00B42557">
              <w:rPr>
                <w:lang w:val="en-US"/>
              </w:rPr>
              <w:t xml:space="preserve">the </w:t>
            </w:r>
            <w:r w:rsidRPr="00524FC8">
              <w:rPr>
                <w:lang w:val="en-US"/>
              </w:rPr>
              <w:t>commercial exploitation minus the costs of the University for the procedure of protection and commercial exploitation of the IP, in particular:</w:t>
            </w:r>
          </w:p>
          <w:p w:rsidR="006B20F7" w:rsidRPr="00524FC8" w:rsidRDefault="006B20F7" w:rsidP="00153DF3">
            <w:pPr>
              <w:pStyle w:val="KNList2contracts"/>
              <w:rPr>
                <w:lang w:val="en-US"/>
              </w:rPr>
            </w:pPr>
            <w:r w:rsidRPr="00524FC8">
              <w:rPr>
                <w:lang w:val="en-US"/>
              </w:rPr>
              <w:t>all taxes and similar expenditures;</w:t>
            </w:r>
          </w:p>
          <w:p w:rsidR="006B20F7" w:rsidRPr="00524FC8" w:rsidRDefault="006B20F7" w:rsidP="00153DF3">
            <w:pPr>
              <w:pStyle w:val="KNList2contracts"/>
              <w:rPr>
                <w:lang w:val="en-US"/>
              </w:rPr>
            </w:pPr>
            <w:r w:rsidRPr="00524FC8">
              <w:rPr>
                <w:lang w:val="en-US"/>
              </w:rPr>
              <w:t xml:space="preserve">direct costs arising </w:t>
            </w:r>
            <w:r w:rsidR="00B42557">
              <w:rPr>
                <w:lang w:val="en-US"/>
              </w:rPr>
              <w:t>from</w:t>
            </w:r>
            <w:r w:rsidR="00B42557" w:rsidRPr="00524FC8">
              <w:rPr>
                <w:lang w:val="en-US"/>
              </w:rPr>
              <w:t xml:space="preserve"> </w:t>
            </w:r>
            <w:r w:rsidRPr="00524FC8">
              <w:rPr>
                <w:lang w:val="en-US"/>
              </w:rPr>
              <w:t>the Application on IP creation (travel expenses, accommodation expenses, etc.);</w:t>
            </w:r>
          </w:p>
          <w:p w:rsidR="006B20F7" w:rsidRPr="00524FC8" w:rsidRDefault="006B20F7" w:rsidP="00153DF3">
            <w:pPr>
              <w:pStyle w:val="KNList2contracts"/>
              <w:rPr>
                <w:lang w:val="en-US"/>
              </w:rPr>
            </w:pPr>
            <w:r w:rsidRPr="00524FC8">
              <w:rPr>
                <w:lang w:val="en-US"/>
              </w:rPr>
              <w:t xml:space="preserve">direct costs arising </w:t>
            </w:r>
            <w:r w:rsidR="00B42557">
              <w:rPr>
                <w:lang w:val="en-US"/>
              </w:rPr>
              <w:t>from</w:t>
            </w:r>
            <w:r w:rsidR="00B42557" w:rsidRPr="00524FC8">
              <w:rPr>
                <w:lang w:val="en-US"/>
              </w:rPr>
              <w:t xml:space="preserve"> </w:t>
            </w:r>
            <w:r w:rsidRPr="00524FC8">
              <w:rPr>
                <w:lang w:val="en-US"/>
              </w:rPr>
              <w:t>the procedure of legal protection of the IP (registration fees, legal representation fees, translation fees, etc.);</w:t>
            </w:r>
          </w:p>
          <w:p w:rsidR="006B20F7" w:rsidRPr="00524FC8" w:rsidRDefault="006B20F7" w:rsidP="00153DF3">
            <w:pPr>
              <w:pStyle w:val="KNList2contracts"/>
              <w:rPr>
                <w:lang w:val="en-US"/>
              </w:rPr>
            </w:pPr>
            <w:r w:rsidRPr="00524FC8">
              <w:rPr>
                <w:lang w:val="en-US"/>
              </w:rPr>
              <w:t>administrative expenses of the University in a set amount of 5% of total income;</w:t>
            </w:r>
          </w:p>
          <w:p w:rsidR="006B20F7" w:rsidRPr="00524FC8" w:rsidRDefault="006B20F7" w:rsidP="006B20F7">
            <w:pPr>
              <w:pStyle w:val="KNList2SRBcontracts"/>
              <w:numPr>
                <w:ilvl w:val="0"/>
                <w:numId w:val="0"/>
              </w:numPr>
              <w:ind w:left="567"/>
              <w:rPr>
                <w:lang w:val="en-US"/>
              </w:rPr>
            </w:pPr>
            <w:r w:rsidRPr="00524FC8">
              <w:rPr>
                <w:lang w:val="en-US"/>
              </w:rPr>
              <w:t xml:space="preserve">shall be distributed in line with </w:t>
            </w:r>
            <w:r w:rsidR="00B42557">
              <w:rPr>
                <w:lang w:val="en-US"/>
              </w:rPr>
              <w:t xml:space="preserve">the </w:t>
            </w:r>
            <w:r w:rsidRPr="00524FC8">
              <w:rPr>
                <w:lang w:val="en-US"/>
              </w:rPr>
              <w:t>Article 21 of the Rulebook.</w:t>
            </w:r>
          </w:p>
        </w:tc>
        <w:tc>
          <w:tcPr>
            <w:tcW w:w="493" w:type="dxa"/>
          </w:tcPr>
          <w:p w:rsidR="00293BB1" w:rsidRPr="00524FC8" w:rsidRDefault="00293BB1" w:rsidP="00CB5EE2">
            <w:pPr>
              <w:rPr>
                <w:lang w:val="en-US"/>
              </w:rPr>
            </w:pPr>
          </w:p>
        </w:tc>
        <w:tc>
          <w:tcPr>
            <w:tcW w:w="4678" w:type="dxa"/>
          </w:tcPr>
          <w:p w:rsidR="00293BB1" w:rsidRPr="00524FC8" w:rsidRDefault="00293BB1" w:rsidP="00153DF3">
            <w:pPr>
              <w:pStyle w:val="KNBody1SRBcontracts"/>
              <w:rPr>
                <w:lang w:val="en-US"/>
              </w:rPr>
            </w:pPr>
            <w:r w:rsidRPr="00524FC8">
              <w:rPr>
                <w:lang w:val="en-US"/>
              </w:rPr>
              <w:t>Ugovorne strane su saglasne da će se dobit, kao prihod od privrednog iskorišćavanja, umanjen za troškove koje je Univerzitet imao u postupku pravne zaštite i privrednog iskorišćavanja IS, i to:</w:t>
            </w:r>
          </w:p>
          <w:p w:rsidR="00293BB1" w:rsidRPr="00524FC8" w:rsidRDefault="00293BB1" w:rsidP="00153DF3">
            <w:pPr>
              <w:pStyle w:val="KNList2SRBcontracts"/>
              <w:rPr>
                <w:lang w:val="en-US"/>
              </w:rPr>
            </w:pPr>
            <w:r w:rsidRPr="00524FC8">
              <w:rPr>
                <w:lang w:val="en-US"/>
              </w:rPr>
              <w:t>sva poreska i druga slična davanja;</w:t>
            </w:r>
          </w:p>
          <w:p w:rsidR="00293BB1" w:rsidRPr="00524FC8" w:rsidRDefault="00293BB1" w:rsidP="00153DF3">
            <w:pPr>
              <w:pStyle w:val="KNList2SRBcontracts"/>
              <w:rPr>
                <w:lang w:val="en-US"/>
              </w:rPr>
            </w:pPr>
            <w:r w:rsidRPr="00524FC8">
              <w:rPr>
                <w:lang w:val="en-US"/>
              </w:rPr>
              <w:t>direktni troškovi nastali u vezi sa Prijavom o nastanku IS (putni troškovi, troškovi smeštaja i sl.);</w:t>
            </w:r>
          </w:p>
          <w:p w:rsidR="00293BB1" w:rsidRPr="00524FC8" w:rsidRDefault="00293BB1" w:rsidP="00153DF3">
            <w:pPr>
              <w:pStyle w:val="KNList2SRBcontracts"/>
              <w:rPr>
                <w:lang w:val="en-US"/>
              </w:rPr>
            </w:pPr>
            <w:r w:rsidRPr="00524FC8">
              <w:rPr>
                <w:lang w:val="en-US"/>
              </w:rPr>
              <w:t>direktni troškovi nastali u vezi sa postupkom pravne zaštite IS (registracione takse, troškovi pravnog zastupanja, troškovi prevođenja i dr.);</w:t>
            </w:r>
          </w:p>
          <w:p w:rsidR="00293BB1" w:rsidRPr="00524FC8" w:rsidRDefault="00293BB1" w:rsidP="00153DF3">
            <w:pPr>
              <w:pStyle w:val="KNList2SRBcontracts"/>
              <w:rPr>
                <w:lang w:val="en-US"/>
              </w:rPr>
            </w:pPr>
            <w:r w:rsidRPr="00524FC8">
              <w:rPr>
                <w:lang w:val="en-US"/>
              </w:rPr>
              <w:t>administrativni troškovi Univerziteta u fiksnom iznosu od 5% ukupnog prihoda;</w:t>
            </w:r>
          </w:p>
          <w:p w:rsidR="00293BB1" w:rsidRPr="00524FC8" w:rsidRDefault="00293BB1" w:rsidP="00293BB1">
            <w:pPr>
              <w:pStyle w:val="KNList2contracts"/>
              <w:numPr>
                <w:ilvl w:val="0"/>
                <w:numId w:val="0"/>
              </w:numPr>
              <w:ind w:left="567"/>
              <w:rPr>
                <w:lang w:val="en-US"/>
              </w:rPr>
            </w:pPr>
            <w:r w:rsidRPr="00524FC8">
              <w:rPr>
                <w:lang w:val="en-US"/>
              </w:rPr>
              <w:t>raspodeliti u skladu sa odredbom člana 21. Pravilnika.</w:t>
            </w:r>
          </w:p>
        </w:tc>
      </w:tr>
      <w:tr w:rsidR="00C76CCB" w:rsidRPr="00524FC8" w:rsidTr="00CB5EE2">
        <w:tc>
          <w:tcPr>
            <w:tcW w:w="4678" w:type="dxa"/>
          </w:tcPr>
          <w:p w:rsidR="00C76CCB" w:rsidRDefault="00C76CCB" w:rsidP="00C76CCB">
            <w:pPr>
              <w:pStyle w:val="KNBody1contracts"/>
              <w:numPr>
                <w:ilvl w:val="0"/>
                <w:numId w:val="0"/>
              </w:numPr>
              <w:ind w:left="567" w:hanging="567"/>
              <w:rPr>
                <w:lang w:val="en-US"/>
              </w:rPr>
            </w:pPr>
          </w:p>
          <w:p w:rsidR="00D06052" w:rsidRDefault="00D06052" w:rsidP="00C76CCB">
            <w:pPr>
              <w:pStyle w:val="KNBody1contracts"/>
              <w:numPr>
                <w:ilvl w:val="0"/>
                <w:numId w:val="0"/>
              </w:numPr>
              <w:ind w:left="567" w:hanging="567"/>
              <w:rPr>
                <w:lang w:val="en-US"/>
              </w:rPr>
            </w:pPr>
          </w:p>
          <w:p w:rsidR="00D06052" w:rsidRDefault="00D06052" w:rsidP="00C76CCB">
            <w:pPr>
              <w:pStyle w:val="KNBody1contracts"/>
              <w:numPr>
                <w:ilvl w:val="0"/>
                <w:numId w:val="0"/>
              </w:numPr>
              <w:ind w:left="567" w:hanging="567"/>
              <w:rPr>
                <w:lang w:val="en-US"/>
              </w:rPr>
            </w:pPr>
          </w:p>
          <w:p w:rsidR="00D06052" w:rsidRPr="00524FC8" w:rsidRDefault="00D06052" w:rsidP="00C76CCB">
            <w:pPr>
              <w:pStyle w:val="KNBody1contracts"/>
              <w:numPr>
                <w:ilvl w:val="0"/>
                <w:numId w:val="0"/>
              </w:numPr>
              <w:ind w:left="567" w:hanging="567"/>
              <w:rPr>
                <w:lang w:val="en-US"/>
              </w:rPr>
            </w:pPr>
          </w:p>
        </w:tc>
        <w:tc>
          <w:tcPr>
            <w:tcW w:w="493" w:type="dxa"/>
          </w:tcPr>
          <w:p w:rsidR="00C76CCB" w:rsidRPr="00524FC8" w:rsidRDefault="00C76CCB" w:rsidP="00CB5EE2">
            <w:pPr>
              <w:rPr>
                <w:lang w:val="en-US"/>
              </w:rPr>
            </w:pPr>
          </w:p>
        </w:tc>
        <w:tc>
          <w:tcPr>
            <w:tcW w:w="4678" w:type="dxa"/>
          </w:tcPr>
          <w:p w:rsidR="00C76CCB" w:rsidRPr="00524FC8" w:rsidRDefault="00C76CCB" w:rsidP="00293BB1">
            <w:pPr>
              <w:pStyle w:val="Heading2"/>
              <w:numPr>
                <w:ilvl w:val="0"/>
                <w:numId w:val="0"/>
              </w:numPr>
              <w:ind w:left="567" w:hanging="567"/>
              <w:rPr>
                <w:lang w:val="en-US"/>
              </w:rPr>
            </w:pPr>
          </w:p>
        </w:tc>
      </w:tr>
      <w:tr w:rsidR="00C76CCB" w:rsidRPr="00524FC8" w:rsidTr="00CB5EE2">
        <w:tc>
          <w:tcPr>
            <w:tcW w:w="4678" w:type="dxa"/>
          </w:tcPr>
          <w:p w:rsidR="00C76CCB" w:rsidRPr="00524FC8" w:rsidRDefault="006B20F7" w:rsidP="00153DF3">
            <w:pPr>
              <w:pStyle w:val="Heading2"/>
              <w:rPr>
                <w:lang w:val="en-US"/>
              </w:rPr>
            </w:pPr>
            <w:r w:rsidRPr="00524FC8">
              <w:rPr>
                <w:lang w:val="en-US"/>
              </w:rPr>
              <w:lastRenderedPageBreak/>
              <w:t xml:space="preserve">Obligation of keeping </w:t>
            </w:r>
            <w:r w:rsidR="00B42557">
              <w:rPr>
                <w:lang w:val="en-US"/>
              </w:rPr>
              <w:t xml:space="preserve">a </w:t>
            </w:r>
            <w:r w:rsidRPr="00524FC8">
              <w:rPr>
                <w:lang w:val="en-US"/>
              </w:rPr>
              <w:t>trade secret</w:t>
            </w:r>
          </w:p>
        </w:tc>
        <w:tc>
          <w:tcPr>
            <w:tcW w:w="493" w:type="dxa"/>
          </w:tcPr>
          <w:p w:rsidR="00C76CCB" w:rsidRPr="00524FC8" w:rsidRDefault="00C76CCB" w:rsidP="00CB5EE2">
            <w:pPr>
              <w:rPr>
                <w:lang w:val="en-US"/>
              </w:rPr>
            </w:pPr>
          </w:p>
        </w:tc>
        <w:tc>
          <w:tcPr>
            <w:tcW w:w="4678" w:type="dxa"/>
          </w:tcPr>
          <w:p w:rsidR="00C76CCB" w:rsidRPr="00524FC8" w:rsidRDefault="00293BB1" w:rsidP="00153DF3">
            <w:pPr>
              <w:pStyle w:val="KNClauseTitleSRBcontracts"/>
              <w:rPr>
                <w:lang w:val="en-US"/>
              </w:rPr>
            </w:pPr>
            <w:r w:rsidRPr="00524FC8">
              <w:rPr>
                <w:lang w:val="en-US"/>
              </w:rPr>
              <w:t>Obaveza čuvanja poslovne tajne</w:t>
            </w:r>
          </w:p>
        </w:tc>
      </w:tr>
      <w:tr w:rsidR="00293BB1" w:rsidRPr="00D06052" w:rsidTr="00CB5EE2">
        <w:tc>
          <w:tcPr>
            <w:tcW w:w="4678" w:type="dxa"/>
          </w:tcPr>
          <w:p w:rsidR="00293BB1" w:rsidRPr="00524FC8" w:rsidRDefault="006B20F7" w:rsidP="00153DF3">
            <w:pPr>
              <w:pStyle w:val="KNBody1contracts"/>
              <w:rPr>
                <w:lang w:val="en-US"/>
              </w:rPr>
            </w:pPr>
            <w:r w:rsidRPr="00524FC8">
              <w:rPr>
                <w:lang w:val="en-US"/>
              </w:rPr>
              <w:t xml:space="preserve">Parties </w:t>
            </w:r>
            <w:r w:rsidR="00B42557">
              <w:rPr>
                <w:lang w:val="en-US"/>
              </w:rPr>
              <w:t xml:space="preserve">hereby </w:t>
            </w:r>
            <w:r w:rsidRPr="00524FC8">
              <w:rPr>
                <w:lang w:val="en-US"/>
              </w:rPr>
              <w:t xml:space="preserve">undertake to keep, </w:t>
            </w:r>
            <w:r w:rsidR="00B42557">
              <w:rPr>
                <w:lang w:val="en-US"/>
              </w:rPr>
              <w:t xml:space="preserve">the following information </w:t>
            </w:r>
            <w:r w:rsidRPr="00524FC8">
              <w:rPr>
                <w:lang w:val="en-US"/>
              </w:rPr>
              <w:t xml:space="preserve">as </w:t>
            </w:r>
            <w:r w:rsidR="00B42557">
              <w:rPr>
                <w:lang w:val="en-US"/>
              </w:rPr>
              <w:t xml:space="preserve">the </w:t>
            </w:r>
            <w:r w:rsidRPr="00524FC8">
              <w:rPr>
                <w:lang w:val="en-US"/>
              </w:rPr>
              <w:t>trade secret:</w:t>
            </w:r>
          </w:p>
          <w:p w:rsidR="006B20F7" w:rsidRPr="00524FC8" w:rsidRDefault="00B42557" w:rsidP="00153DF3">
            <w:pPr>
              <w:pStyle w:val="KNList2contracts"/>
              <w:rPr>
                <w:lang w:val="en-US"/>
              </w:rPr>
            </w:pPr>
            <w:r>
              <w:rPr>
                <w:lang w:val="en-US"/>
              </w:rPr>
              <w:t xml:space="preserve">one </w:t>
            </w:r>
            <w:r w:rsidR="006B20F7" w:rsidRPr="00524FC8">
              <w:rPr>
                <w:lang w:val="en-US"/>
              </w:rPr>
              <w:t>concerning the IP which is the subject of this Contract;</w:t>
            </w:r>
          </w:p>
          <w:p w:rsidR="006B20F7" w:rsidRPr="00524FC8" w:rsidRDefault="00B42557" w:rsidP="00153DF3">
            <w:pPr>
              <w:pStyle w:val="KNList2contracts"/>
              <w:rPr>
                <w:lang w:val="en-US"/>
              </w:rPr>
            </w:pPr>
            <w:r>
              <w:rPr>
                <w:lang w:val="en-US"/>
              </w:rPr>
              <w:t xml:space="preserve">one </w:t>
            </w:r>
            <w:r w:rsidR="006B20F7" w:rsidRPr="00524FC8">
              <w:rPr>
                <w:lang w:val="en-US"/>
              </w:rPr>
              <w:t xml:space="preserve">concerning </w:t>
            </w:r>
            <w:r>
              <w:rPr>
                <w:lang w:val="en-US"/>
              </w:rPr>
              <w:t>the Intellectual Property Right</w:t>
            </w:r>
            <w:r w:rsidR="006B20F7" w:rsidRPr="00524FC8">
              <w:rPr>
                <w:lang w:val="en-US"/>
              </w:rPr>
              <w:t>, i.e. registration of the industrial property rights;</w:t>
            </w:r>
          </w:p>
          <w:p w:rsidR="006B20F7" w:rsidRPr="00524FC8" w:rsidRDefault="006B20F7" w:rsidP="00B42557">
            <w:pPr>
              <w:pStyle w:val="KNList2contracts"/>
              <w:rPr>
                <w:lang w:val="en-US"/>
              </w:rPr>
            </w:pPr>
            <w:r w:rsidRPr="00524FC8">
              <w:rPr>
                <w:lang w:val="en-US"/>
              </w:rPr>
              <w:t xml:space="preserve">all other information obtained during the procedure of identification, evaluation, legal protection and commercial exploitation of the IP that is the subject of this </w:t>
            </w:r>
            <w:r w:rsidR="00B42557">
              <w:rPr>
                <w:lang w:val="en-US"/>
              </w:rPr>
              <w:t>Agreement</w:t>
            </w:r>
            <w:r w:rsidRPr="00524FC8">
              <w:rPr>
                <w:lang w:val="en-US"/>
              </w:rPr>
              <w:t>.</w:t>
            </w:r>
          </w:p>
        </w:tc>
        <w:tc>
          <w:tcPr>
            <w:tcW w:w="493" w:type="dxa"/>
          </w:tcPr>
          <w:p w:rsidR="00293BB1" w:rsidRPr="00524FC8" w:rsidRDefault="00293BB1" w:rsidP="00CB5EE2">
            <w:pPr>
              <w:rPr>
                <w:lang w:val="en-US"/>
              </w:rPr>
            </w:pPr>
          </w:p>
        </w:tc>
        <w:tc>
          <w:tcPr>
            <w:tcW w:w="4678" w:type="dxa"/>
          </w:tcPr>
          <w:p w:rsidR="00293BB1" w:rsidRPr="00524FC8" w:rsidRDefault="00293BB1" w:rsidP="00153DF3">
            <w:pPr>
              <w:pStyle w:val="KNBody1SRBcontracts"/>
              <w:numPr>
                <w:ilvl w:val="1"/>
                <w:numId w:val="42"/>
              </w:numPr>
              <w:rPr>
                <w:lang w:val="en-US"/>
              </w:rPr>
            </w:pPr>
            <w:r w:rsidRPr="00524FC8">
              <w:rPr>
                <w:lang w:val="en-US"/>
              </w:rPr>
              <w:t>Ugovorne strane se obavezuju da će,  kao poslovnu tajnu čuvati sledeće informacije:</w:t>
            </w:r>
          </w:p>
          <w:p w:rsidR="00293BB1" w:rsidRPr="00D06052" w:rsidRDefault="00293BB1" w:rsidP="00153DF3">
            <w:pPr>
              <w:pStyle w:val="KNList2SRBcontracts"/>
              <w:rPr>
                <w:lang w:val="fr-FR"/>
              </w:rPr>
            </w:pPr>
            <w:r w:rsidRPr="00D06052">
              <w:rPr>
                <w:lang w:val="fr-FR"/>
              </w:rPr>
              <w:t>o IS čiji je prenos predmet ovog Ugovora;</w:t>
            </w:r>
          </w:p>
          <w:p w:rsidR="00293BB1" w:rsidRPr="00D06052" w:rsidRDefault="00293BB1" w:rsidP="00153DF3">
            <w:pPr>
              <w:pStyle w:val="KNList2SRBcontracts"/>
              <w:rPr>
                <w:lang w:val="fr-FR"/>
              </w:rPr>
            </w:pPr>
            <w:r w:rsidRPr="00D06052">
              <w:rPr>
                <w:lang w:val="fr-FR"/>
              </w:rPr>
              <w:t>o prijavama u vezi sa prijavljivanjem nastanka IS , odnosno registraciji prava industrijske svojine;</w:t>
            </w:r>
          </w:p>
          <w:p w:rsidR="00293BB1" w:rsidRPr="00D06052" w:rsidRDefault="00293BB1" w:rsidP="00153DF3">
            <w:pPr>
              <w:pStyle w:val="KNList2SRBcontracts"/>
              <w:rPr>
                <w:lang w:val="fr-FR"/>
              </w:rPr>
            </w:pPr>
            <w:r w:rsidRPr="00D06052">
              <w:rPr>
                <w:lang w:val="fr-FR"/>
              </w:rPr>
              <w:t>sve druge informacije koje saznaju u toku postupka identifikacije, procene, pravne zaštite i privrednog iskorišćavanja IS čiji je prenos predmet ovog Ugovora.</w:t>
            </w:r>
          </w:p>
        </w:tc>
      </w:tr>
      <w:tr w:rsidR="00892A26" w:rsidRPr="00524FC8" w:rsidTr="00CB5EE2">
        <w:tc>
          <w:tcPr>
            <w:tcW w:w="4678" w:type="dxa"/>
          </w:tcPr>
          <w:p w:rsidR="00892A26" w:rsidRPr="00524FC8" w:rsidRDefault="006B20F7" w:rsidP="00153DF3">
            <w:pPr>
              <w:pStyle w:val="KNBody1contracts"/>
              <w:rPr>
                <w:lang w:val="en-US"/>
              </w:rPr>
            </w:pPr>
            <w:r w:rsidRPr="00524FC8">
              <w:rPr>
                <w:lang w:val="en-US"/>
              </w:rPr>
              <w:t xml:space="preserve">The obligation referred to in </w:t>
            </w:r>
            <w:r w:rsidR="00B42557">
              <w:rPr>
                <w:lang w:val="en-US"/>
              </w:rPr>
              <w:t>the P</w:t>
            </w:r>
            <w:r w:rsidRPr="00524FC8">
              <w:rPr>
                <w:lang w:val="en-US"/>
              </w:rPr>
              <w:t xml:space="preserve">aragraph 1. of this Article pertains to all persons who participated in any way in </w:t>
            </w:r>
            <w:r w:rsidR="00B42557">
              <w:rPr>
                <w:lang w:val="en-US"/>
              </w:rPr>
              <w:t xml:space="preserve">the </w:t>
            </w:r>
            <w:r w:rsidRPr="00524FC8">
              <w:rPr>
                <w:lang w:val="en-US"/>
              </w:rPr>
              <w:t>activities related to the creation of the IP and who may have obtained information protected as</w:t>
            </w:r>
            <w:r w:rsidR="00B42557">
              <w:rPr>
                <w:lang w:val="en-US"/>
              </w:rPr>
              <w:t xml:space="preserve"> a</w:t>
            </w:r>
            <w:r w:rsidRPr="00524FC8">
              <w:rPr>
                <w:lang w:val="en-US"/>
              </w:rPr>
              <w:t xml:space="preserve"> trade secret pursuant to the law and this Agreement, in particular:</w:t>
            </w:r>
          </w:p>
          <w:p w:rsidR="006B20F7" w:rsidRPr="00524FC8" w:rsidRDefault="006B20F7" w:rsidP="00153DF3">
            <w:pPr>
              <w:pStyle w:val="KNList2contracts"/>
              <w:rPr>
                <w:lang w:val="en-US"/>
              </w:rPr>
            </w:pPr>
            <w:r w:rsidRPr="00524FC8">
              <w:rPr>
                <w:lang w:val="en-US"/>
              </w:rPr>
              <w:t>persons employed at the University;</w:t>
            </w:r>
          </w:p>
          <w:p w:rsidR="006B20F7" w:rsidRPr="00524FC8" w:rsidRDefault="006B20F7" w:rsidP="00153DF3">
            <w:pPr>
              <w:pStyle w:val="KNList2contracts"/>
              <w:rPr>
                <w:lang w:val="en-US"/>
              </w:rPr>
            </w:pPr>
            <w:r w:rsidRPr="00524FC8">
              <w:rPr>
                <w:lang w:val="en-US"/>
              </w:rPr>
              <w:t xml:space="preserve">students engaged </w:t>
            </w:r>
            <w:r w:rsidR="007E12FC">
              <w:rPr>
                <w:lang w:val="en-US"/>
              </w:rPr>
              <w:t>on the</w:t>
            </w:r>
            <w:r w:rsidR="007E12FC" w:rsidRPr="00524FC8">
              <w:rPr>
                <w:lang w:val="en-US"/>
              </w:rPr>
              <w:t xml:space="preserve"> </w:t>
            </w:r>
            <w:r w:rsidRPr="00524FC8">
              <w:rPr>
                <w:lang w:val="en-US"/>
              </w:rPr>
              <w:t>research project from Article 2 of this Agreement;</w:t>
            </w:r>
          </w:p>
          <w:p w:rsidR="006B20F7" w:rsidRPr="00524FC8" w:rsidRDefault="006B20F7" w:rsidP="00153DF3">
            <w:pPr>
              <w:pStyle w:val="KNList2contracts"/>
              <w:rPr>
                <w:lang w:val="en-US"/>
              </w:rPr>
            </w:pPr>
            <w:r w:rsidRPr="00524FC8">
              <w:rPr>
                <w:lang w:val="en-US"/>
              </w:rPr>
              <w:t>other persons doing research at the University;</w:t>
            </w:r>
          </w:p>
          <w:p w:rsidR="006B20F7" w:rsidRPr="00524FC8" w:rsidRDefault="006B20F7" w:rsidP="00153DF3">
            <w:pPr>
              <w:pStyle w:val="KNList2contracts"/>
              <w:rPr>
                <w:lang w:val="en-US"/>
              </w:rPr>
            </w:pPr>
            <w:r w:rsidRPr="00524FC8">
              <w:rPr>
                <w:lang w:val="en-US"/>
              </w:rPr>
              <w:t>persons hired on a agreement basis by the University;</w:t>
            </w:r>
          </w:p>
          <w:p w:rsidR="006B20F7" w:rsidRPr="00524FC8" w:rsidRDefault="006B20F7" w:rsidP="007E12FC">
            <w:pPr>
              <w:pStyle w:val="KNList2contracts"/>
              <w:rPr>
                <w:lang w:val="en-US"/>
              </w:rPr>
            </w:pPr>
            <w:r w:rsidRPr="00524FC8">
              <w:rPr>
                <w:lang w:val="en-US"/>
              </w:rPr>
              <w:t xml:space="preserve">and </w:t>
            </w:r>
            <w:r w:rsidR="007E12FC">
              <w:rPr>
                <w:lang w:val="en-US"/>
              </w:rPr>
              <w:t>all</w:t>
            </w:r>
            <w:r w:rsidR="007E12FC" w:rsidRPr="00524FC8">
              <w:rPr>
                <w:lang w:val="en-US"/>
              </w:rPr>
              <w:t xml:space="preserve"> </w:t>
            </w:r>
            <w:r w:rsidRPr="00524FC8">
              <w:rPr>
                <w:lang w:val="en-US"/>
              </w:rPr>
              <w:t xml:space="preserve">other persons </w:t>
            </w:r>
            <w:r w:rsidR="007E12FC">
              <w:rPr>
                <w:lang w:val="en-US"/>
              </w:rPr>
              <w:t>who</w:t>
            </w:r>
            <w:r w:rsidR="007E12FC" w:rsidRPr="00524FC8">
              <w:rPr>
                <w:lang w:val="en-US"/>
              </w:rPr>
              <w:t xml:space="preserve"> </w:t>
            </w:r>
            <w:r w:rsidR="007E12FC">
              <w:rPr>
                <w:lang w:val="en-US"/>
              </w:rPr>
              <w:t>due to</w:t>
            </w:r>
            <w:r w:rsidR="007E12FC" w:rsidRPr="00524FC8">
              <w:rPr>
                <w:lang w:val="en-US"/>
              </w:rPr>
              <w:t xml:space="preserve"> </w:t>
            </w:r>
            <w:r w:rsidRPr="00524FC8">
              <w:rPr>
                <w:lang w:val="en-US"/>
              </w:rPr>
              <w:t xml:space="preserve">the nature of its engagement could obtain information protected as </w:t>
            </w:r>
            <w:r w:rsidR="007E12FC">
              <w:rPr>
                <w:lang w:val="en-US"/>
              </w:rPr>
              <w:t xml:space="preserve">a </w:t>
            </w:r>
            <w:r w:rsidRPr="00524FC8">
              <w:rPr>
                <w:lang w:val="en-US"/>
              </w:rPr>
              <w:t xml:space="preserve">trade secret in accordance with the law and </w:t>
            </w:r>
            <w:r w:rsidR="007E12FC">
              <w:rPr>
                <w:lang w:val="en-US"/>
              </w:rPr>
              <w:t xml:space="preserve">which may </w:t>
            </w:r>
            <w:r w:rsidR="0084532A" w:rsidRPr="00524FC8">
              <w:rPr>
                <w:lang w:val="en-US"/>
              </w:rPr>
              <w:t>refer</w:t>
            </w:r>
            <w:r w:rsidRPr="00524FC8">
              <w:rPr>
                <w:lang w:val="en-US"/>
              </w:rPr>
              <w:t xml:space="preserve"> to </w:t>
            </w:r>
            <w:r w:rsidR="007E12FC">
              <w:rPr>
                <w:lang w:val="en-US"/>
              </w:rPr>
              <w:t xml:space="preserve">the </w:t>
            </w:r>
            <w:r w:rsidRPr="00524FC8">
              <w:rPr>
                <w:lang w:val="en-US"/>
              </w:rPr>
              <w:t xml:space="preserve">IP </w:t>
            </w:r>
            <w:r w:rsidR="0084532A" w:rsidRPr="00524FC8">
              <w:rPr>
                <w:lang w:val="en-US"/>
              </w:rPr>
              <w:t>transferred</w:t>
            </w:r>
            <w:r w:rsidRPr="00524FC8">
              <w:rPr>
                <w:lang w:val="en-US"/>
              </w:rPr>
              <w:t xml:space="preserve"> by this Agreement.</w:t>
            </w:r>
          </w:p>
        </w:tc>
        <w:tc>
          <w:tcPr>
            <w:tcW w:w="493" w:type="dxa"/>
          </w:tcPr>
          <w:p w:rsidR="00892A26" w:rsidRPr="00524FC8" w:rsidRDefault="00892A26" w:rsidP="00CB5EE2">
            <w:pPr>
              <w:rPr>
                <w:lang w:val="en-US"/>
              </w:rPr>
            </w:pPr>
          </w:p>
        </w:tc>
        <w:tc>
          <w:tcPr>
            <w:tcW w:w="4678" w:type="dxa"/>
          </w:tcPr>
          <w:p w:rsidR="00892A26" w:rsidRPr="00524FC8" w:rsidRDefault="00892A26" w:rsidP="00153DF3">
            <w:pPr>
              <w:pStyle w:val="KNBody1SRBcontracts"/>
              <w:rPr>
                <w:lang w:val="en-US"/>
              </w:rPr>
            </w:pPr>
            <w:r w:rsidRPr="00524FC8">
              <w:rPr>
                <w:lang w:val="en-US"/>
              </w:rPr>
              <w:t>Obaveza iz stava 1. ovog člana odnosi se na sva lica koja su na bilo koji način učestvovala u radnjama koje su rezultirale stvaranjem IS, a koja su mogla da steknu informacije koje se štite kao poslovna tajna u skladu sa zakonom i ovim Ugovorom, i to:</w:t>
            </w:r>
          </w:p>
          <w:p w:rsidR="00892A26" w:rsidRPr="00D06052" w:rsidRDefault="00892A26" w:rsidP="00153DF3">
            <w:pPr>
              <w:pStyle w:val="KNList2SRBcontracts"/>
              <w:rPr>
                <w:lang w:val="fr-FR"/>
              </w:rPr>
            </w:pPr>
            <w:r w:rsidRPr="00D06052">
              <w:rPr>
                <w:lang w:val="fr-FR"/>
              </w:rPr>
              <w:t>lica koja su zaposlena na Univerzitetu;</w:t>
            </w:r>
          </w:p>
          <w:p w:rsidR="00892A26" w:rsidRPr="00D06052" w:rsidRDefault="00892A26" w:rsidP="00153DF3">
            <w:pPr>
              <w:pStyle w:val="KNList2SRBcontracts"/>
              <w:rPr>
                <w:lang w:val="fr-FR"/>
              </w:rPr>
            </w:pPr>
            <w:r w:rsidRPr="00D06052">
              <w:rPr>
                <w:lang w:val="fr-FR"/>
              </w:rPr>
              <w:t>studenti angažovani  na istraživačkom projektu iz člana 3. ovog Ugovora;</w:t>
            </w:r>
          </w:p>
          <w:p w:rsidR="00892A26" w:rsidRPr="00524FC8" w:rsidRDefault="00892A26" w:rsidP="00153DF3">
            <w:pPr>
              <w:pStyle w:val="KNList2SRBcontracts"/>
              <w:rPr>
                <w:lang w:val="en-US"/>
              </w:rPr>
            </w:pPr>
            <w:r w:rsidRPr="00524FC8">
              <w:rPr>
                <w:lang w:val="en-US"/>
              </w:rPr>
              <w:t>druga lica koja se bave istraživanjem na Univerzitetu;</w:t>
            </w:r>
          </w:p>
          <w:p w:rsidR="00892A26" w:rsidRPr="00524FC8" w:rsidRDefault="00892A26" w:rsidP="00153DF3">
            <w:pPr>
              <w:pStyle w:val="KNList2SRBcontracts"/>
              <w:rPr>
                <w:lang w:val="en-US"/>
              </w:rPr>
            </w:pPr>
            <w:r w:rsidRPr="00524FC8">
              <w:rPr>
                <w:lang w:val="en-US"/>
              </w:rPr>
              <w:t>lica koja su po osnovu ugovora, angažovana od strane Univerziteta;</w:t>
            </w:r>
          </w:p>
          <w:p w:rsidR="00892A26" w:rsidRPr="00524FC8" w:rsidRDefault="00892A26" w:rsidP="00153DF3">
            <w:pPr>
              <w:pStyle w:val="KNList2SRBcontracts"/>
              <w:rPr>
                <w:lang w:val="en-US"/>
              </w:rPr>
            </w:pPr>
            <w:r w:rsidRPr="00524FC8">
              <w:rPr>
                <w:lang w:val="en-US"/>
              </w:rPr>
              <w:t>i sva druga lica koja su u skladu sa prirodom svog angažovanja mogla saznati informacije koja se štite kao poslovna tajna u skladu sa zakonom a odnose se na IS koja se prenose ovim Ugovorom.</w:t>
            </w:r>
          </w:p>
        </w:tc>
      </w:tr>
      <w:tr w:rsidR="00892A26" w:rsidRPr="00524FC8" w:rsidTr="00CB5EE2">
        <w:tc>
          <w:tcPr>
            <w:tcW w:w="4678" w:type="dxa"/>
          </w:tcPr>
          <w:p w:rsidR="00892A26" w:rsidRPr="00524FC8" w:rsidRDefault="006B20F7" w:rsidP="00153DF3">
            <w:pPr>
              <w:pStyle w:val="KNBody1contracts"/>
              <w:rPr>
                <w:lang w:val="en-US"/>
              </w:rPr>
            </w:pPr>
            <w:r w:rsidRPr="00524FC8">
              <w:rPr>
                <w:lang w:val="en-US"/>
              </w:rPr>
              <w:t xml:space="preserve">University </w:t>
            </w:r>
            <w:r w:rsidR="007E12FC">
              <w:rPr>
                <w:lang w:val="en-US"/>
              </w:rPr>
              <w:t xml:space="preserve">hereby </w:t>
            </w:r>
            <w:r w:rsidRPr="00524FC8">
              <w:rPr>
                <w:lang w:val="en-US"/>
              </w:rPr>
              <w:t xml:space="preserve">undertakes to ensure that all persons involved with </w:t>
            </w:r>
            <w:r w:rsidR="007E12FC">
              <w:rPr>
                <w:lang w:val="en-US"/>
              </w:rPr>
              <w:t xml:space="preserve">the </w:t>
            </w:r>
            <w:r w:rsidRPr="00524FC8">
              <w:rPr>
                <w:lang w:val="en-US"/>
              </w:rPr>
              <w:t>IP which is the subject of this Agreement shall conclude a confidentiality agreement.</w:t>
            </w:r>
          </w:p>
        </w:tc>
        <w:tc>
          <w:tcPr>
            <w:tcW w:w="493" w:type="dxa"/>
          </w:tcPr>
          <w:p w:rsidR="00892A26" w:rsidRPr="00524FC8" w:rsidRDefault="00892A26" w:rsidP="00CB5EE2">
            <w:pPr>
              <w:rPr>
                <w:lang w:val="en-US"/>
              </w:rPr>
            </w:pPr>
          </w:p>
        </w:tc>
        <w:tc>
          <w:tcPr>
            <w:tcW w:w="4678" w:type="dxa"/>
          </w:tcPr>
          <w:p w:rsidR="00892A26" w:rsidRPr="00524FC8" w:rsidRDefault="00892A26" w:rsidP="00153DF3">
            <w:pPr>
              <w:pStyle w:val="KNBody1SRBcontracts"/>
              <w:rPr>
                <w:lang w:val="en-US"/>
              </w:rPr>
            </w:pPr>
            <w:r w:rsidRPr="00524FC8">
              <w:rPr>
                <w:lang w:val="en-US"/>
              </w:rPr>
              <w:t>Univerzitet se obavezuje da će obezbediti da sva lica koja učestvuju u radnjama vezanim za IS koja je predmet ovog Ugovora, zaključe ugovor o poverljivosti.</w:t>
            </w:r>
          </w:p>
        </w:tc>
      </w:tr>
      <w:tr w:rsidR="00892A26" w:rsidRPr="00524FC8" w:rsidTr="00CB5EE2">
        <w:tc>
          <w:tcPr>
            <w:tcW w:w="4678" w:type="dxa"/>
          </w:tcPr>
          <w:p w:rsidR="00892A26" w:rsidRPr="00524FC8" w:rsidRDefault="0084532A" w:rsidP="007E12FC">
            <w:pPr>
              <w:pStyle w:val="KNBody1contracts"/>
              <w:rPr>
                <w:lang w:val="en-US"/>
              </w:rPr>
            </w:pPr>
            <w:r w:rsidRPr="00524FC8">
              <w:rPr>
                <w:lang w:val="en-US"/>
              </w:rPr>
              <w:t>Neither of the Parties shall, in any way, publish, nor</w:t>
            </w:r>
            <w:r w:rsidR="006B20F7" w:rsidRPr="00524FC8">
              <w:rPr>
                <w:lang w:val="en-US"/>
              </w:rPr>
              <w:t xml:space="preserve"> make available to the public</w:t>
            </w:r>
            <w:r w:rsidR="007E12FC">
              <w:rPr>
                <w:lang w:val="en-US"/>
              </w:rPr>
              <w:t>, information regarding the</w:t>
            </w:r>
            <w:r w:rsidR="006B20F7" w:rsidRPr="00524FC8">
              <w:rPr>
                <w:lang w:val="en-US"/>
              </w:rPr>
              <w:t xml:space="preserve"> IP.</w:t>
            </w:r>
          </w:p>
        </w:tc>
        <w:tc>
          <w:tcPr>
            <w:tcW w:w="493" w:type="dxa"/>
          </w:tcPr>
          <w:p w:rsidR="00892A26" w:rsidRPr="00524FC8" w:rsidRDefault="00892A26" w:rsidP="00CB5EE2">
            <w:pPr>
              <w:rPr>
                <w:lang w:val="en-US"/>
              </w:rPr>
            </w:pPr>
          </w:p>
        </w:tc>
        <w:tc>
          <w:tcPr>
            <w:tcW w:w="4678" w:type="dxa"/>
          </w:tcPr>
          <w:p w:rsidR="00892A26" w:rsidRPr="00524FC8" w:rsidRDefault="00892A26" w:rsidP="00153DF3">
            <w:pPr>
              <w:pStyle w:val="KNBody1SRBcontracts"/>
              <w:rPr>
                <w:lang w:val="en-US"/>
              </w:rPr>
            </w:pPr>
            <w:r w:rsidRPr="00524FC8">
              <w:rPr>
                <w:lang w:val="en-US"/>
              </w:rPr>
              <w:t>Nijedna Ugovorna strana ne sme, ni na koji način da objavi, niti da na bilo koji drugi način učini dostupnim javnosti informacije o IS.</w:t>
            </w:r>
          </w:p>
        </w:tc>
      </w:tr>
      <w:tr w:rsidR="00892A26" w:rsidRPr="00524FC8" w:rsidTr="00CB5EE2">
        <w:tc>
          <w:tcPr>
            <w:tcW w:w="4678" w:type="dxa"/>
          </w:tcPr>
          <w:p w:rsidR="00892A26" w:rsidRPr="00524FC8" w:rsidRDefault="006B20F7" w:rsidP="007E12FC">
            <w:pPr>
              <w:pStyle w:val="KNBody1contracts"/>
              <w:rPr>
                <w:lang w:val="en-US"/>
              </w:rPr>
            </w:pPr>
            <w:r w:rsidRPr="00524FC8">
              <w:rPr>
                <w:lang w:val="en-US"/>
              </w:rPr>
              <w:t>The Parties</w:t>
            </w:r>
            <w:r w:rsidR="007E12FC">
              <w:rPr>
                <w:lang w:val="en-US"/>
              </w:rPr>
              <w:t xml:space="preserve"> hereby</w:t>
            </w:r>
            <w:r w:rsidRPr="00524FC8">
              <w:rPr>
                <w:lang w:val="en-US"/>
              </w:rPr>
              <w:t xml:space="preserve"> agree that all information on </w:t>
            </w:r>
            <w:r w:rsidR="007E12FC">
              <w:rPr>
                <w:lang w:val="en-US"/>
              </w:rPr>
              <w:t xml:space="preserve">the </w:t>
            </w:r>
            <w:r w:rsidRPr="00524FC8">
              <w:rPr>
                <w:lang w:val="en-US"/>
              </w:rPr>
              <w:t xml:space="preserve">IP shall be kept </w:t>
            </w:r>
            <w:r w:rsidR="007E12FC">
              <w:rPr>
                <w:lang w:val="en-US"/>
              </w:rPr>
              <w:t xml:space="preserve">a </w:t>
            </w:r>
            <w:r w:rsidRPr="00524FC8">
              <w:rPr>
                <w:lang w:val="en-US"/>
              </w:rPr>
              <w:t xml:space="preserve"> trade </w:t>
            </w:r>
            <w:r w:rsidRPr="00524FC8">
              <w:rPr>
                <w:lang w:val="en-US"/>
              </w:rPr>
              <w:lastRenderedPageBreak/>
              <w:t xml:space="preserve">secret, and </w:t>
            </w:r>
            <w:r w:rsidR="007E12FC">
              <w:rPr>
                <w:lang w:val="en-US"/>
              </w:rPr>
              <w:t xml:space="preserve">as </w:t>
            </w:r>
            <w:r w:rsidRPr="00524FC8">
              <w:rPr>
                <w:lang w:val="en-US"/>
              </w:rPr>
              <w:t>such</w:t>
            </w:r>
            <w:r w:rsidR="007E12FC">
              <w:rPr>
                <w:lang w:val="en-US"/>
              </w:rPr>
              <w:t xml:space="preserve">, shall </w:t>
            </w:r>
            <w:r w:rsidRPr="00524FC8">
              <w:rPr>
                <w:lang w:val="en-US"/>
              </w:rPr>
              <w:t xml:space="preserve">not be publicly available without prior written consent </w:t>
            </w:r>
            <w:r w:rsidR="007E12FC">
              <w:rPr>
                <w:lang w:val="en-US"/>
              </w:rPr>
              <w:t>from</w:t>
            </w:r>
            <w:r w:rsidRPr="00524FC8">
              <w:rPr>
                <w:lang w:val="en-US"/>
              </w:rPr>
              <w:t xml:space="preserve"> the other Party, before and after the procedure of registration, as well as </w:t>
            </w:r>
            <w:r w:rsidR="007E12FC">
              <w:rPr>
                <w:lang w:val="en-US"/>
              </w:rPr>
              <w:t xml:space="preserve">during </w:t>
            </w:r>
            <w:r w:rsidRPr="00524FC8">
              <w:rPr>
                <w:lang w:val="en-US"/>
              </w:rPr>
              <w:t xml:space="preserve">the entire time </w:t>
            </w:r>
            <w:r w:rsidR="007E12FC">
              <w:rPr>
                <w:lang w:val="en-US"/>
              </w:rPr>
              <w:t xml:space="preserve">that </w:t>
            </w:r>
            <w:r w:rsidRPr="00524FC8">
              <w:rPr>
                <w:lang w:val="en-US"/>
              </w:rPr>
              <w:t>there is a possibility of commercial exploitation of the IP that is the subject of this Agreement.</w:t>
            </w:r>
          </w:p>
        </w:tc>
        <w:tc>
          <w:tcPr>
            <w:tcW w:w="493" w:type="dxa"/>
          </w:tcPr>
          <w:p w:rsidR="00892A26" w:rsidRPr="00524FC8" w:rsidRDefault="00892A26" w:rsidP="00CB5EE2">
            <w:pPr>
              <w:rPr>
                <w:lang w:val="en-US"/>
              </w:rPr>
            </w:pPr>
          </w:p>
        </w:tc>
        <w:tc>
          <w:tcPr>
            <w:tcW w:w="4678" w:type="dxa"/>
          </w:tcPr>
          <w:p w:rsidR="00892A26" w:rsidRPr="00524FC8" w:rsidRDefault="00892A26" w:rsidP="00153DF3">
            <w:pPr>
              <w:pStyle w:val="KNBody1SRBcontracts"/>
              <w:rPr>
                <w:lang w:val="en-US"/>
              </w:rPr>
            </w:pPr>
            <w:r w:rsidRPr="00524FC8">
              <w:rPr>
                <w:lang w:val="en-US"/>
              </w:rPr>
              <w:t xml:space="preserve">Ugovorne strane su saglasne da će sve informacije o IS čuvati kao poslovnu tajnu i </w:t>
            </w:r>
            <w:r w:rsidRPr="00524FC8">
              <w:rPr>
                <w:lang w:val="en-US"/>
              </w:rPr>
              <w:lastRenderedPageBreak/>
              <w:t>da ih, bez pisane saglasnosti druge Ugovorne strane, neće učiniti dostupnim javnosti pre i nakon okončanja postupka registracije, kao i za sve vreme dok postoji mogućnost privrednog iskorišćavanja IS koja je predmet ovog Ugovora.</w:t>
            </w:r>
          </w:p>
        </w:tc>
      </w:tr>
      <w:tr w:rsidR="00892A26" w:rsidRPr="00524FC8" w:rsidTr="00CB5EE2">
        <w:tc>
          <w:tcPr>
            <w:tcW w:w="4678" w:type="dxa"/>
          </w:tcPr>
          <w:p w:rsidR="00892A26" w:rsidRPr="00524FC8" w:rsidRDefault="007E12FC" w:rsidP="00153DF3">
            <w:pPr>
              <w:pStyle w:val="KNBody1contracts"/>
              <w:rPr>
                <w:lang w:val="en-US"/>
              </w:rPr>
            </w:pPr>
            <w:r>
              <w:lastRenderedPageBreak/>
              <w:t xml:space="preserve">Should </w:t>
            </w:r>
            <w:r w:rsidR="006B20F7" w:rsidRPr="00524FC8">
              <w:rPr>
                <w:lang w:val="en-US"/>
              </w:rPr>
              <w:t xml:space="preserve"> the Faculty in any way disclosed information on </w:t>
            </w:r>
            <w:r>
              <w:rPr>
                <w:lang w:val="en-US"/>
              </w:rPr>
              <w:t xml:space="preserve">the </w:t>
            </w:r>
            <w:r w:rsidR="006B20F7" w:rsidRPr="00524FC8">
              <w:rPr>
                <w:lang w:val="en-US"/>
              </w:rPr>
              <w:t>IP to the public prior to the conclusion of this Agreement, it shall immediately inform the University in writ</w:t>
            </w:r>
            <w:r>
              <w:rPr>
                <w:lang w:val="en-US"/>
              </w:rPr>
              <w:t>ing</w:t>
            </w:r>
            <w:r w:rsidR="006B20F7" w:rsidRPr="00524FC8">
              <w:rPr>
                <w:lang w:val="en-US"/>
              </w:rPr>
              <w:t xml:space="preserve">, detailing the manner, place and time of </w:t>
            </w:r>
            <w:r>
              <w:rPr>
                <w:lang w:val="en-US"/>
              </w:rPr>
              <w:t>such</w:t>
            </w:r>
            <w:r w:rsidR="006B20F7" w:rsidRPr="00524FC8">
              <w:rPr>
                <w:lang w:val="en-US"/>
              </w:rPr>
              <w:t xml:space="preserve"> disclosure (publishing in </w:t>
            </w:r>
            <w:r>
              <w:rPr>
                <w:lang w:val="en-US"/>
              </w:rPr>
              <w:t xml:space="preserve">a </w:t>
            </w:r>
            <w:r w:rsidR="006B20F7" w:rsidRPr="00524FC8">
              <w:rPr>
                <w:lang w:val="en-US"/>
              </w:rPr>
              <w:t xml:space="preserve">scientific and/or expert publication, lecturing at a scientific and/or expert conferences, exhibiting at </w:t>
            </w:r>
            <w:r>
              <w:rPr>
                <w:lang w:val="en-US"/>
              </w:rPr>
              <w:t xml:space="preserve">exhibitions, </w:t>
            </w:r>
            <w:r w:rsidR="006B20F7" w:rsidRPr="00524FC8">
              <w:rPr>
                <w:lang w:val="en-US"/>
              </w:rPr>
              <w:t>social networks and via Internet, etc.) and the University shall decide on further registration procedure, i.e. commercial exploitation of the IP in line with the provisions of the Rulebook.</w:t>
            </w:r>
          </w:p>
        </w:tc>
        <w:tc>
          <w:tcPr>
            <w:tcW w:w="493" w:type="dxa"/>
          </w:tcPr>
          <w:p w:rsidR="00892A26" w:rsidRPr="00524FC8" w:rsidRDefault="00892A26" w:rsidP="00CB5EE2">
            <w:pPr>
              <w:rPr>
                <w:lang w:val="en-US"/>
              </w:rPr>
            </w:pPr>
          </w:p>
        </w:tc>
        <w:tc>
          <w:tcPr>
            <w:tcW w:w="4678" w:type="dxa"/>
          </w:tcPr>
          <w:p w:rsidR="00892A26" w:rsidRPr="00524FC8" w:rsidRDefault="00892A26" w:rsidP="00153DF3">
            <w:pPr>
              <w:pStyle w:val="KNBody1SRBcontracts"/>
              <w:rPr>
                <w:lang w:val="en-US"/>
              </w:rPr>
            </w:pPr>
            <w:r w:rsidRPr="00524FC8">
              <w:rPr>
                <w:lang w:val="en-US"/>
              </w:rPr>
              <w:t>Ako je Fakultet na bilo koji način otkrio javnosti informacije o ID pre zaključenja ovog Ugovora, dužan je da o tome odmah u pisanoj formi obavesti Univerzitet, detaljno navodeći način, mesto i vreme njihovog otkrivanja (objavljivanje u naučnoj i/ili stručnoj publikaciji, predavanje na naučnom i/ili stručnom skupu, prezentovanje na izložbi, na društvenim mrežama, putem interneta i sl.) koji će odlučiti o daljem toku postupka registracije, odnosno privrednog iskorišćavanja IS u skladu sa odredbama Pravilnika.</w:t>
            </w:r>
          </w:p>
        </w:tc>
      </w:tr>
      <w:tr w:rsidR="00892A26" w:rsidRPr="00524FC8" w:rsidTr="00CB5EE2">
        <w:tc>
          <w:tcPr>
            <w:tcW w:w="4678" w:type="dxa"/>
          </w:tcPr>
          <w:p w:rsidR="00892A26" w:rsidRPr="00524FC8" w:rsidRDefault="006B20F7" w:rsidP="00153DF3">
            <w:pPr>
              <w:pStyle w:val="KNBody1contracts"/>
              <w:rPr>
                <w:lang w:val="en-US"/>
              </w:rPr>
            </w:pPr>
            <w:r w:rsidRPr="00524FC8">
              <w:rPr>
                <w:lang w:val="en-US"/>
              </w:rPr>
              <w:t>If any damage is incurred due to acting contrary to this Article, the Party that revealed certain information to the public shall bear the consequences in line with the law and the Rulebook.</w:t>
            </w:r>
          </w:p>
        </w:tc>
        <w:tc>
          <w:tcPr>
            <w:tcW w:w="493" w:type="dxa"/>
          </w:tcPr>
          <w:p w:rsidR="00892A26" w:rsidRPr="00524FC8" w:rsidRDefault="00892A26" w:rsidP="00CB5EE2">
            <w:pPr>
              <w:rPr>
                <w:lang w:val="en-US"/>
              </w:rPr>
            </w:pPr>
          </w:p>
        </w:tc>
        <w:tc>
          <w:tcPr>
            <w:tcW w:w="4678" w:type="dxa"/>
          </w:tcPr>
          <w:p w:rsidR="00892A26" w:rsidRPr="00524FC8" w:rsidRDefault="00892A26" w:rsidP="00153DF3">
            <w:pPr>
              <w:pStyle w:val="KNBody1SRBcontracts"/>
              <w:rPr>
                <w:lang w:val="en-US"/>
              </w:rPr>
            </w:pPr>
            <w:r w:rsidRPr="00524FC8">
              <w:rPr>
                <w:lang w:val="en-US"/>
              </w:rPr>
              <w:t>Za eventualnu štetu koja bi nastala postupanjem suprotnim odredbama ovog člana, Ugovorna strana koja je otkrila javnosti informacije o IS snosiće posledice u skladu sa zakonom  i Pravilnikom.</w:t>
            </w:r>
          </w:p>
        </w:tc>
      </w:tr>
      <w:tr w:rsidR="00293BB1" w:rsidRPr="00524FC8" w:rsidTr="00CB5EE2">
        <w:tc>
          <w:tcPr>
            <w:tcW w:w="4678" w:type="dxa"/>
          </w:tcPr>
          <w:p w:rsidR="00293BB1" w:rsidRPr="00524FC8" w:rsidRDefault="00293BB1" w:rsidP="00C76CCB">
            <w:pPr>
              <w:pStyle w:val="KNBody1contracts"/>
              <w:numPr>
                <w:ilvl w:val="0"/>
                <w:numId w:val="0"/>
              </w:numPr>
              <w:ind w:left="567" w:hanging="567"/>
              <w:rPr>
                <w:lang w:val="en-US"/>
              </w:rPr>
            </w:pPr>
          </w:p>
        </w:tc>
        <w:tc>
          <w:tcPr>
            <w:tcW w:w="493" w:type="dxa"/>
          </w:tcPr>
          <w:p w:rsidR="00293BB1" w:rsidRPr="00524FC8" w:rsidRDefault="00293BB1" w:rsidP="00CB5EE2">
            <w:pPr>
              <w:rPr>
                <w:lang w:val="en-US"/>
              </w:rPr>
            </w:pPr>
          </w:p>
        </w:tc>
        <w:tc>
          <w:tcPr>
            <w:tcW w:w="4678" w:type="dxa"/>
          </w:tcPr>
          <w:p w:rsidR="00293BB1" w:rsidRPr="00524FC8" w:rsidRDefault="00293BB1" w:rsidP="00892A26">
            <w:pPr>
              <w:pStyle w:val="Heading2"/>
              <w:numPr>
                <w:ilvl w:val="0"/>
                <w:numId w:val="0"/>
              </w:numPr>
              <w:ind w:left="567" w:hanging="567"/>
              <w:rPr>
                <w:lang w:val="en-US"/>
              </w:rPr>
            </w:pPr>
          </w:p>
        </w:tc>
      </w:tr>
      <w:tr w:rsidR="00293BB1" w:rsidRPr="00524FC8" w:rsidTr="00CB5EE2">
        <w:tc>
          <w:tcPr>
            <w:tcW w:w="4678" w:type="dxa"/>
          </w:tcPr>
          <w:p w:rsidR="00293BB1" w:rsidRPr="00524FC8" w:rsidRDefault="006B20F7" w:rsidP="00153DF3">
            <w:pPr>
              <w:pStyle w:val="Heading2"/>
              <w:rPr>
                <w:lang w:val="en-US"/>
              </w:rPr>
            </w:pPr>
            <w:r w:rsidRPr="00524FC8">
              <w:rPr>
                <w:lang w:val="en-US"/>
              </w:rPr>
              <w:t>Termination of the Agreement</w:t>
            </w:r>
          </w:p>
        </w:tc>
        <w:tc>
          <w:tcPr>
            <w:tcW w:w="493" w:type="dxa"/>
          </w:tcPr>
          <w:p w:rsidR="00293BB1" w:rsidRPr="00524FC8" w:rsidRDefault="00293BB1" w:rsidP="00CB5EE2">
            <w:pPr>
              <w:rPr>
                <w:lang w:val="en-US"/>
              </w:rPr>
            </w:pPr>
          </w:p>
        </w:tc>
        <w:tc>
          <w:tcPr>
            <w:tcW w:w="4678" w:type="dxa"/>
          </w:tcPr>
          <w:p w:rsidR="00293BB1" w:rsidRPr="00524FC8" w:rsidRDefault="00892A26" w:rsidP="00153DF3">
            <w:pPr>
              <w:pStyle w:val="KNClauseTitleSRBcontracts"/>
              <w:rPr>
                <w:lang w:val="en-US"/>
              </w:rPr>
            </w:pPr>
            <w:r w:rsidRPr="00524FC8">
              <w:rPr>
                <w:lang w:val="en-US"/>
              </w:rPr>
              <w:t>Raskid ugovora</w:t>
            </w:r>
          </w:p>
        </w:tc>
      </w:tr>
      <w:tr w:rsidR="00892A26" w:rsidRPr="00524FC8" w:rsidTr="00CB5EE2">
        <w:tc>
          <w:tcPr>
            <w:tcW w:w="4678" w:type="dxa"/>
          </w:tcPr>
          <w:p w:rsidR="00892A26" w:rsidRPr="00524FC8" w:rsidRDefault="006B20F7" w:rsidP="00544A45">
            <w:pPr>
              <w:pStyle w:val="KNBody1contracts"/>
              <w:rPr>
                <w:lang w:val="en-US"/>
              </w:rPr>
            </w:pPr>
            <w:r w:rsidRPr="00524FC8">
              <w:rPr>
                <w:lang w:val="en-US"/>
              </w:rPr>
              <w:t xml:space="preserve">During </w:t>
            </w:r>
            <w:r w:rsidR="00544A45">
              <w:rPr>
                <w:lang w:val="en-US"/>
              </w:rPr>
              <w:t xml:space="preserve">the procedure of </w:t>
            </w:r>
            <w:r w:rsidRPr="00524FC8">
              <w:rPr>
                <w:lang w:val="en-US"/>
              </w:rPr>
              <w:t xml:space="preserve">legal protection and commercial exploitation of the IP that is </w:t>
            </w:r>
            <w:r w:rsidR="00544A45">
              <w:rPr>
                <w:lang w:val="en-US"/>
              </w:rPr>
              <w:t xml:space="preserve">the </w:t>
            </w:r>
            <w:r w:rsidRPr="00524FC8">
              <w:rPr>
                <w:lang w:val="en-US"/>
              </w:rPr>
              <w:t xml:space="preserve">subject of this Agreement, the University retains exclusive right, pursuant to Article 14 of the Rulebook, to terminate this Agreement </w:t>
            </w:r>
            <w:r w:rsidR="00544A45">
              <w:rPr>
                <w:lang w:val="en-US"/>
              </w:rPr>
              <w:t>should it be</w:t>
            </w:r>
            <w:r w:rsidRPr="00524FC8">
              <w:rPr>
                <w:lang w:val="en-US"/>
              </w:rPr>
              <w:t xml:space="preserve"> determined that further activity is not justified by reasons of economy or any other reasons, </w:t>
            </w:r>
            <w:r w:rsidR="00544A45">
              <w:rPr>
                <w:lang w:val="en-US"/>
              </w:rPr>
              <w:t xml:space="preserve">without the right for the other </w:t>
            </w:r>
            <w:r w:rsidRPr="00524FC8">
              <w:rPr>
                <w:lang w:val="en-US"/>
              </w:rPr>
              <w:t xml:space="preserve"> Party to any form of compensation due to such decision by the University.</w:t>
            </w:r>
          </w:p>
        </w:tc>
        <w:tc>
          <w:tcPr>
            <w:tcW w:w="493" w:type="dxa"/>
          </w:tcPr>
          <w:p w:rsidR="00892A26" w:rsidRPr="00524FC8" w:rsidRDefault="00892A26" w:rsidP="00CB5EE2">
            <w:pPr>
              <w:rPr>
                <w:lang w:val="en-US"/>
              </w:rPr>
            </w:pPr>
          </w:p>
        </w:tc>
        <w:tc>
          <w:tcPr>
            <w:tcW w:w="4678" w:type="dxa"/>
          </w:tcPr>
          <w:p w:rsidR="00892A26" w:rsidRPr="00524FC8" w:rsidRDefault="00892A26" w:rsidP="00153DF3">
            <w:pPr>
              <w:pStyle w:val="KNBody1SRBcontracts"/>
              <w:rPr>
                <w:lang w:val="en-US"/>
              </w:rPr>
            </w:pPr>
            <w:r w:rsidRPr="00524FC8">
              <w:rPr>
                <w:lang w:val="en-US"/>
              </w:rPr>
              <w:t>U toku postupka pravne zaštite i privrednog iskorišćavanja IS koja je predmet ovog Ugovora, Univerzitet zadržava isključivo pravo da, u skladu sa odredbom člana 14. Pravilnika, raskine ovaj Ugovor ukoliko se utvrdi da je dalje postupanje neopravdano iz ekonomskih ili drugih razloga, bez ikakvih prava druge Ugovorne strane na bilo koji vid nadoknade zbog takve odluke Univerziteta.</w:t>
            </w:r>
          </w:p>
        </w:tc>
      </w:tr>
      <w:tr w:rsidR="00892A26" w:rsidRPr="00524FC8" w:rsidTr="00CB5EE2">
        <w:tc>
          <w:tcPr>
            <w:tcW w:w="4678" w:type="dxa"/>
          </w:tcPr>
          <w:p w:rsidR="00892A26" w:rsidRPr="00524FC8" w:rsidRDefault="006B20F7" w:rsidP="00153DF3">
            <w:pPr>
              <w:pStyle w:val="KNBody1contracts"/>
              <w:rPr>
                <w:lang w:val="en-US"/>
              </w:rPr>
            </w:pPr>
            <w:r w:rsidRPr="00524FC8">
              <w:rPr>
                <w:lang w:val="en-US"/>
              </w:rPr>
              <w:t>In the case of termination of the Agreement, the Faculty is free to exploit IP which is subject of this Agreement.</w:t>
            </w:r>
          </w:p>
        </w:tc>
        <w:tc>
          <w:tcPr>
            <w:tcW w:w="493" w:type="dxa"/>
          </w:tcPr>
          <w:p w:rsidR="00892A26" w:rsidRPr="00524FC8" w:rsidRDefault="00892A26" w:rsidP="00CB5EE2">
            <w:pPr>
              <w:rPr>
                <w:lang w:val="en-US"/>
              </w:rPr>
            </w:pPr>
          </w:p>
        </w:tc>
        <w:tc>
          <w:tcPr>
            <w:tcW w:w="4678" w:type="dxa"/>
          </w:tcPr>
          <w:p w:rsidR="00892A26" w:rsidRPr="00524FC8" w:rsidRDefault="00892A26" w:rsidP="00153DF3">
            <w:pPr>
              <w:pStyle w:val="KNBody1SRBcontracts"/>
              <w:rPr>
                <w:lang w:val="en-US"/>
              </w:rPr>
            </w:pPr>
            <w:r w:rsidRPr="00524FC8">
              <w:rPr>
                <w:lang w:val="en-US"/>
              </w:rPr>
              <w:t>U slučaju raskida Ugovora, Fakultet je slobodan da raspolaže IS koja je predmet ovog Ugovora.</w:t>
            </w:r>
          </w:p>
        </w:tc>
      </w:tr>
      <w:tr w:rsidR="00892A26" w:rsidRPr="00524FC8" w:rsidTr="00CB5EE2">
        <w:tc>
          <w:tcPr>
            <w:tcW w:w="4678" w:type="dxa"/>
          </w:tcPr>
          <w:p w:rsidR="00892A26" w:rsidRPr="00524FC8" w:rsidRDefault="006B20F7" w:rsidP="00153DF3">
            <w:pPr>
              <w:pStyle w:val="KNBody1contracts"/>
              <w:rPr>
                <w:lang w:val="en-US"/>
              </w:rPr>
            </w:pPr>
            <w:r w:rsidRPr="00524FC8">
              <w:rPr>
                <w:lang w:val="en-US"/>
              </w:rPr>
              <w:t>The Faculty may terminate this Agreement only in line with and for the reasons set out in the Law of Contracts and Torts.</w:t>
            </w:r>
          </w:p>
        </w:tc>
        <w:tc>
          <w:tcPr>
            <w:tcW w:w="493" w:type="dxa"/>
          </w:tcPr>
          <w:p w:rsidR="00892A26" w:rsidRPr="00524FC8" w:rsidRDefault="00892A26" w:rsidP="00CB5EE2">
            <w:pPr>
              <w:rPr>
                <w:lang w:val="en-US"/>
              </w:rPr>
            </w:pPr>
          </w:p>
        </w:tc>
        <w:tc>
          <w:tcPr>
            <w:tcW w:w="4678" w:type="dxa"/>
          </w:tcPr>
          <w:p w:rsidR="00892A26" w:rsidRPr="00524FC8" w:rsidRDefault="00892A26" w:rsidP="00153DF3">
            <w:pPr>
              <w:pStyle w:val="KNBody1SRBcontracts"/>
              <w:rPr>
                <w:lang w:val="en-US"/>
              </w:rPr>
            </w:pPr>
            <w:r w:rsidRPr="00524FC8">
              <w:rPr>
                <w:lang w:val="en-US"/>
              </w:rPr>
              <w:t>Fakultet može da raskine ovaj Ugovor samo na način i iz razloga predviđenih zakonom kojim se uređuju obligacioni odnosi.</w:t>
            </w:r>
          </w:p>
        </w:tc>
      </w:tr>
      <w:tr w:rsidR="00892A26" w:rsidRPr="00524FC8" w:rsidTr="00CB5EE2">
        <w:tc>
          <w:tcPr>
            <w:tcW w:w="4678" w:type="dxa"/>
          </w:tcPr>
          <w:p w:rsidR="00892A26" w:rsidRPr="00524FC8" w:rsidRDefault="00892A26" w:rsidP="00C76CCB">
            <w:pPr>
              <w:pStyle w:val="KNBody1contracts"/>
              <w:numPr>
                <w:ilvl w:val="0"/>
                <w:numId w:val="0"/>
              </w:numPr>
              <w:ind w:left="567" w:hanging="567"/>
              <w:rPr>
                <w:lang w:val="en-US"/>
              </w:rPr>
            </w:pPr>
          </w:p>
        </w:tc>
        <w:tc>
          <w:tcPr>
            <w:tcW w:w="493" w:type="dxa"/>
          </w:tcPr>
          <w:p w:rsidR="00892A26" w:rsidRPr="00524FC8" w:rsidRDefault="00892A26" w:rsidP="00CB5EE2">
            <w:pPr>
              <w:rPr>
                <w:lang w:val="en-US"/>
              </w:rPr>
            </w:pPr>
          </w:p>
        </w:tc>
        <w:tc>
          <w:tcPr>
            <w:tcW w:w="4678" w:type="dxa"/>
          </w:tcPr>
          <w:p w:rsidR="00892A26" w:rsidRPr="00524FC8" w:rsidRDefault="00892A26" w:rsidP="00892A26">
            <w:pPr>
              <w:pStyle w:val="KNBody1contracts"/>
              <w:numPr>
                <w:ilvl w:val="0"/>
                <w:numId w:val="0"/>
              </w:numPr>
              <w:ind w:left="567" w:hanging="567"/>
              <w:rPr>
                <w:lang w:val="en-US"/>
              </w:rPr>
            </w:pPr>
          </w:p>
        </w:tc>
      </w:tr>
      <w:tr w:rsidR="00293BB1" w:rsidRPr="00524FC8" w:rsidTr="00CB5EE2">
        <w:tc>
          <w:tcPr>
            <w:tcW w:w="4678" w:type="dxa"/>
          </w:tcPr>
          <w:p w:rsidR="00293BB1" w:rsidRPr="00524FC8" w:rsidRDefault="006B20F7" w:rsidP="00153DF3">
            <w:pPr>
              <w:pStyle w:val="Heading2"/>
              <w:rPr>
                <w:lang w:val="en-US"/>
              </w:rPr>
            </w:pPr>
            <w:r w:rsidRPr="00524FC8">
              <w:rPr>
                <w:lang w:val="en-US"/>
              </w:rPr>
              <w:lastRenderedPageBreak/>
              <w:t>Changes and amendments to the Agreement</w:t>
            </w:r>
          </w:p>
        </w:tc>
        <w:tc>
          <w:tcPr>
            <w:tcW w:w="493" w:type="dxa"/>
          </w:tcPr>
          <w:p w:rsidR="00293BB1" w:rsidRPr="00524FC8" w:rsidRDefault="00293BB1" w:rsidP="00CB5EE2">
            <w:pPr>
              <w:rPr>
                <w:lang w:val="en-US"/>
              </w:rPr>
            </w:pPr>
          </w:p>
        </w:tc>
        <w:tc>
          <w:tcPr>
            <w:tcW w:w="4678" w:type="dxa"/>
          </w:tcPr>
          <w:p w:rsidR="00293BB1" w:rsidRPr="00524FC8" w:rsidRDefault="00892A26" w:rsidP="00153DF3">
            <w:pPr>
              <w:pStyle w:val="KNClauseTitleSRBcontracts"/>
              <w:rPr>
                <w:lang w:val="en-US"/>
              </w:rPr>
            </w:pPr>
            <w:r w:rsidRPr="00524FC8">
              <w:rPr>
                <w:lang w:val="en-US"/>
              </w:rPr>
              <w:t>Izmene i dopune Ugovora</w:t>
            </w:r>
          </w:p>
        </w:tc>
      </w:tr>
      <w:tr w:rsidR="00892A26" w:rsidRPr="00524FC8" w:rsidTr="00CB5EE2">
        <w:tc>
          <w:tcPr>
            <w:tcW w:w="4678" w:type="dxa"/>
          </w:tcPr>
          <w:p w:rsidR="00892A26" w:rsidRPr="00524FC8" w:rsidRDefault="006B20F7" w:rsidP="000B17C2">
            <w:pPr>
              <w:pStyle w:val="KNBody1contracts"/>
              <w:rPr>
                <w:lang w:val="en-US"/>
              </w:rPr>
            </w:pPr>
            <w:r w:rsidRPr="00524FC8">
              <w:rPr>
                <w:lang w:val="en-US"/>
              </w:rPr>
              <w:t xml:space="preserve">The Parties agree that, upon conclusion of this Agreement, all previously reached arrangements, both verbal and written, that are not in compliance with the provisions hereof shall cease to exist, hence the only </w:t>
            </w:r>
            <w:r w:rsidR="0084532A" w:rsidRPr="00524FC8">
              <w:rPr>
                <w:lang w:val="en-US"/>
              </w:rPr>
              <w:t>basis</w:t>
            </w:r>
            <w:r w:rsidRPr="00524FC8">
              <w:rPr>
                <w:lang w:val="en-US"/>
              </w:rPr>
              <w:t xml:space="preserve"> for regulating the relationship between the Parties shall be the present Agreement</w:t>
            </w:r>
            <w:r w:rsidR="000B17C2" w:rsidRPr="00524FC8">
              <w:rPr>
                <w:lang w:val="en-US"/>
              </w:rPr>
              <w:t xml:space="preserve"> and the Rulebook.</w:t>
            </w:r>
          </w:p>
        </w:tc>
        <w:tc>
          <w:tcPr>
            <w:tcW w:w="493" w:type="dxa"/>
          </w:tcPr>
          <w:p w:rsidR="00892A26" w:rsidRPr="00524FC8" w:rsidRDefault="00892A26" w:rsidP="00CB5EE2">
            <w:pPr>
              <w:rPr>
                <w:lang w:val="en-US"/>
              </w:rPr>
            </w:pPr>
          </w:p>
        </w:tc>
        <w:tc>
          <w:tcPr>
            <w:tcW w:w="4678" w:type="dxa"/>
          </w:tcPr>
          <w:p w:rsidR="00892A26" w:rsidRPr="00524FC8" w:rsidRDefault="00892A26" w:rsidP="003A065B">
            <w:pPr>
              <w:pStyle w:val="KNBody1SRBcontracts"/>
              <w:rPr>
                <w:lang w:val="en-US"/>
              </w:rPr>
            </w:pPr>
            <w:r w:rsidRPr="00524FC8">
              <w:rPr>
                <w:lang w:val="en-US"/>
              </w:rPr>
              <w:t>Ugovorne strane su saglasne da nakon zaključenja ovog Ugovora prestaju da važe svi prethodno postignuti dogovori, kako usmeni, tako i oni koji su sačinjeni u pismenom obliku, a koji nisu u saglasnosti sa odredbama ovog Ugovora, te se kao jedini osnov</w:t>
            </w:r>
            <w:r w:rsidR="000B17C2" w:rsidRPr="00524FC8">
              <w:rPr>
                <w:lang w:val="en-US"/>
              </w:rPr>
              <w:t>i</w:t>
            </w:r>
            <w:r w:rsidRPr="00524FC8">
              <w:rPr>
                <w:lang w:val="en-US"/>
              </w:rPr>
              <w:t xml:space="preserve"> regulisanja odnosa između Ugovornih strana javlja ovaj </w:t>
            </w:r>
            <w:r w:rsidR="003A065B" w:rsidRPr="00524FC8">
              <w:rPr>
                <w:lang w:val="en-US"/>
              </w:rPr>
              <w:t>U</w:t>
            </w:r>
            <w:r w:rsidRPr="00524FC8">
              <w:rPr>
                <w:lang w:val="en-US"/>
              </w:rPr>
              <w:t>govor</w:t>
            </w:r>
            <w:r w:rsidR="003A065B" w:rsidRPr="00524FC8">
              <w:rPr>
                <w:lang w:val="en-US"/>
              </w:rPr>
              <w:t xml:space="preserve"> i Pravilnik.</w:t>
            </w:r>
          </w:p>
        </w:tc>
      </w:tr>
      <w:tr w:rsidR="00892A26" w:rsidRPr="00524FC8" w:rsidTr="00CB5EE2">
        <w:tc>
          <w:tcPr>
            <w:tcW w:w="4678" w:type="dxa"/>
          </w:tcPr>
          <w:p w:rsidR="00892A26" w:rsidRPr="00524FC8" w:rsidRDefault="006B20F7" w:rsidP="00544A45">
            <w:pPr>
              <w:pStyle w:val="KNBody1contracts"/>
              <w:rPr>
                <w:lang w:val="en-US"/>
              </w:rPr>
            </w:pPr>
            <w:r w:rsidRPr="00524FC8">
              <w:rPr>
                <w:lang w:val="en-US"/>
              </w:rPr>
              <w:t>Any changes and amendments to this Agree</w:t>
            </w:r>
            <w:r w:rsidR="00144AAD" w:rsidRPr="00524FC8">
              <w:rPr>
                <w:lang w:val="en-US"/>
              </w:rPr>
              <w:t xml:space="preserve">ment must be made in </w:t>
            </w:r>
            <w:r w:rsidR="00544A45">
              <w:rPr>
                <w:lang w:val="en-US"/>
              </w:rPr>
              <w:t>writing</w:t>
            </w:r>
            <w:r w:rsidRPr="00524FC8">
              <w:rPr>
                <w:lang w:val="en-US"/>
              </w:rPr>
              <w:t xml:space="preserve"> and signed by </w:t>
            </w:r>
            <w:r w:rsidR="00544A45">
              <w:rPr>
                <w:lang w:val="en-US"/>
              </w:rPr>
              <w:t xml:space="preserve">the </w:t>
            </w:r>
            <w:r w:rsidRPr="00524FC8">
              <w:rPr>
                <w:lang w:val="en-US"/>
              </w:rPr>
              <w:t>authorized representatives of the University and the Faculty.</w:t>
            </w:r>
          </w:p>
        </w:tc>
        <w:tc>
          <w:tcPr>
            <w:tcW w:w="493" w:type="dxa"/>
          </w:tcPr>
          <w:p w:rsidR="00892A26" w:rsidRPr="00524FC8" w:rsidRDefault="00892A26" w:rsidP="00CB5EE2">
            <w:pPr>
              <w:rPr>
                <w:lang w:val="en-US"/>
              </w:rPr>
            </w:pPr>
          </w:p>
        </w:tc>
        <w:tc>
          <w:tcPr>
            <w:tcW w:w="4678" w:type="dxa"/>
          </w:tcPr>
          <w:p w:rsidR="00892A26" w:rsidRPr="00524FC8" w:rsidRDefault="00892A26" w:rsidP="00153DF3">
            <w:pPr>
              <w:pStyle w:val="KNBody1SRBcontracts"/>
              <w:rPr>
                <w:lang w:val="en-US"/>
              </w:rPr>
            </w:pPr>
            <w:r w:rsidRPr="00524FC8">
              <w:rPr>
                <w:lang w:val="en-US"/>
              </w:rPr>
              <w:t>Sve izmene i dopune ovog Ugovora moraju biti učinjene u pisanom obliku i potpisane od strane ovlašćenih predstavnika Univerziteta i Fakulteta.</w:t>
            </w:r>
          </w:p>
        </w:tc>
      </w:tr>
      <w:tr w:rsidR="00892A26" w:rsidRPr="00524FC8" w:rsidTr="00CB5EE2">
        <w:tc>
          <w:tcPr>
            <w:tcW w:w="4678" w:type="dxa"/>
          </w:tcPr>
          <w:p w:rsidR="00892A26" w:rsidRPr="00524FC8" w:rsidRDefault="00892A26" w:rsidP="00C76CCB">
            <w:pPr>
              <w:pStyle w:val="KNBody1contracts"/>
              <w:numPr>
                <w:ilvl w:val="0"/>
                <w:numId w:val="0"/>
              </w:numPr>
              <w:ind w:left="567" w:hanging="567"/>
              <w:rPr>
                <w:lang w:val="en-US"/>
              </w:rPr>
            </w:pPr>
          </w:p>
        </w:tc>
        <w:tc>
          <w:tcPr>
            <w:tcW w:w="493" w:type="dxa"/>
          </w:tcPr>
          <w:p w:rsidR="00892A26" w:rsidRPr="00524FC8" w:rsidRDefault="00892A26" w:rsidP="00CB5EE2">
            <w:pPr>
              <w:rPr>
                <w:lang w:val="en-US"/>
              </w:rPr>
            </w:pPr>
          </w:p>
        </w:tc>
        <w:tc>
          <w:tcPr>
            <w:tcW w:w="4678" w:type="dxa"/>
          </w:tcPr>
          <w:p w:rsidR="00892A26" w:rsidRPr="00524FC8" w:rsidRDefault="00892A26" w:rsidP="00892A26">
            <w:pPr>
              <w:pStyle w:val="KNBody1contracts"/>
              <w:numPr>
                <w:ilvl w:val="0"/>
                <w:numId w:val="0"/>
              </w:numPr>
              <w:ind w:left="567" w:hanging="567"/>
              <w:rPr>
                <w:lang w:val="en-US"/>
              </w:rPr>
            </w:pPr>
          </w:p>
        </w:tc>
      </w:tr>
      <w:tr w:rsidR="00293BB1" w:rsidRPr="00524FC8" w:rsidTr="00CB5EE2">
        <w:tc>
          <w:tcPr>
            <w:tcW w:w="4678" w:type="dxa"/>
          </w:tcPr>
          <w:p w:rsidR="00293BB1" w:rsidRPr="00524FC8" w:rsidRDefault="006B20F7" w:rsidP="00153DF3">
            <w:pPr>
              <w:pStyle w:val="Heading2"/>
              <w:rPr>
                <w:lang w:val="en-US"/>
              </w:rPr>
            </w:pPr>
            <w:r w:rsidRPr="00524FC8">
              <w:rPr>
                <w:lang w:val="en-US"/>
              </w:rPr>
              <w:t>Applicable law and dispute settlement</w:t>
            </w:r>
          </w:p>
        </w:tc>
        <w:tc>
          <w:tcPr>
            <w:tcW w:w="493" w:type="dxa"/>
          </w:tcPr>
          <w:p w:rsidR="00293BB1" w:rsidRPr="00524FC8" w:rsidRDefault="00293BB1" w:rsidP="00CB5EE2">
            <w:pPr>
              <w:rPr>
                <w:lang w:val="en-US"/>
              </w:rPr>
            </w:pPr>
          </w:p>
        </w:tc>
        <w:tc>
          <w:tcPr>
            <w:tcW w:w="4678" w:type="dxa"/>
          </w:tcPr>
          <w:p w:rsidR="00293BB1" w:rsidRPr="00524FC8" w:rsidRDefault="00892A26" w:rsidP="00153DF3">
            <w:pPr>
              <w:pStyle w:val="KNClauseTitleSRBcontracts"/>
              <w:rPr>
                <w:lang w:val="en-US"/>
              </w:rPr>
            </w:pPr>
            <w:r w:rsidRPr="00524FC8">
              <w:rPr>
                <w:lang w:val="en-US"/>
              </w:rPr>
              <w:t>Merodavno pravo i rešavanje sporova</w:t>
            </w:r>
          </w:p>
        </w:tc>
      </w:tr>
      <w:tr w:rsidR="00892A26" w:rsidRPr="00D06052" w:rsidTr="00CB5EE2">
        <w:tc>
          <w:tcPr>
            <w:tcW w:w="4678" w:type="dxa"/>
          </w:tcPr>
          <w:p w:rsidR="00892A26" w:rsidRPr="00524FC8" w:rsidRDefault="006B20F7" w:rsidP="00153DF3">
            <w:pPr>
              <w:pStyle w:val="KNBody1contracts"/>
              <w:rPr>
                <w:lang w:val="en-US"/>
              </w:rPr>
            </w:pPr>
            <w:r w:rsidRPr="00524FC8">
              <w:rPr>
                <w:lang w:val="en-US"/>
              </w:rPr>
              <w:t>The present Agreement has been drafted and shall be implemented in accordance with the law</w:t>
            </w:r>
            <w:r w:rsidR="00544A45">
              <w:rPr>
                <w:lang w:val="en-US"/>
              </w:rPr>
              <w:t>s</w:t>
            </w:r>
            <w:r w:rsidRPr="00524FC8">
              <w:rPr>
                <w:lang w:val="en-US"/>
              </w:rPr>
              <w:t xml:space="preserve"> of the Republic of Serbia.</w:t>
            </w:r>
          </w:p>
        </w:tc>
        <w:tc>
          <w:tcPr>
            <w:tcW w:w="493" w:type="dxa"/>
          </w:tcPr>
          <w:p w:rsidR="00892A26" w:rsidRPr="00524FC8" w:rsidRDefault="00892A26" w:rsidP="00CB5EE2">
            <w:pPr>
              <w:rPr>
                <w:lang w:val="en-US"/>
              </w:rPr>
            </w:pPr>
          </w:p>
        </w:tc>
        <w:tc>
          <w:tcPr>
            <w:tcW w:w="4678" w:type="dxa"/>
          </w:tcPr>
          <w:p w:rsidR="00892A26" w:rsidRPr="00430C54" w:rsidRDefault="00892A26" w:rsidP="00153DF3">
            <w:pPr>
              <w:pStyle w:val="KNBody1SRBcontracts"/>
              <w:rPr>
                <w:lang w:val="fr-FR"/>
              </w:rPr>
            </w:pPr>
            <w:r w:rsidRPr="00430C54">
              <w:rPr>
                <w:lang w:val="fr-FR"/>
              </w:rPr>
              <w:t>Ovaj Ugovor je sastavljen i sprovešće se u skladu sa propisima Republike Srbije.</w:t>
            </w:r>
          </w:p>
        </w:tc>
      </w:tr>
      <w:tr w:rsidR="00892A26" w:rsidRPr="00524FC8" w:rsidTr="00CB5EE2">
        <w:tc>
          <w:tcPr>
            <w:tcW w:w="4678" w:type="dxa"/>
          </w:tcPr>
          <w:p w:rsidR="00892A26" w:rsidRPr="00524FC8" w:rsidRDefault="006B20F7" w:rsidP="00153DF3">
            <w:pPr>
              <w:pStyle w:val="KNBody1contracts"/>
              <w:rPr>
                <w:lang w:val="en-US"/>
              </w:rPr>
            </w:pPr>
            <w:r w:rsidRPr="00524FC8">
              <w:rPr>
                <w:lang w:val="en-US"/>
              </w:rPr>
              <w:t>All matters that are not regulated under this Agreement shall be subject to the provisions of the laws that govern intellectual property protection, trade secret, i.e. contractual relations.</w:t>
            </w:r>
          </w:p>
        </w:tc>
        <w:tc>
          <w:tcPr>
            <w:tcW w:w="493" w:type="dxa"/>
          </w:tcPr>
          <w:p w:rsidR="00892A26" w:rsidRPr="00524FC8" w:rsidRDefault="00892A26" w:rsidP="00CB5EE2">
            <w:pPr>
              <w:rPr>
                <w:lang w:val="en-US"/>
              </w:rPr>
            </w:pPr>
          </w:p>
        </w:tc>
        <w:tc>
          <w:tcPr>
            <w:tcW w:w="4678" w:type="dxa"/>
          </w:tcPr>
          <w:p w:rsidR="00892A26" w:rsidRPr="00524FC8" w:rsidRDefault="00892A26" w:rsidP="00153DF3">
            <w:pPr>
              <w:pStyle w:val="KNBody1SRBcontracts"/>
              <w:rPr>
                <w:lang w:val="en-US"/>
              </w:rPr>
            </w:pPr>
            <w:r w:rsidRPr="00524FC8">
              <w:rPr>
                <w:lang w:val="en-US"/>
              </w:rPr>
              <w:t>Na sva pitanja koja nisu uređena ovim Ugovorom, primenjivaće se odredbe zakona kojima se uređuju pravna zaštita intelektualne svojine, poslovne tajne, odnosno obligacioni odnosi.</w:t>
            </w:r>
          </w:p>
        </w:tc>
      </w:tr>
      <w:tr w:rsidR="00892A26" w:rsidRPr="00524FC8" w:rsidTr="00CB5EE2">
        <w:tc>
          <w:tcPr>
            <w:tcW w:w="4678" w:type="dxa"/>
          </w:tcPr>
          <w:p w:rsidR="00892A26" w:rsidRPr="00524FC8" w:rsidRDefault="006B20F7" w:rsidP="00544A45">
            <w:pPr>
              <w:pStyle w:val="KNBody1contracts"/>
              <w:rPr>
                <w:lang w:val="en-US"/>
              </w:rPr>
            </w:pPr>
            <w:r w:rsidRPr="00524FC8">
              <w:rPr>
                <w:lang w:val="en-US"/>
              </w:rPr>
              <w:t xml:space="preserve">Parties </w:t>
            </w:r>
            <w:r w:rsidR="00544A45">
              <w:rPr>
                <w:lang w:val="en-US"/>
              </w:rPr>
              <w:t xml:space="preserve">hereby </w:t>
            </w:r>
            <w:r w:rsidRPr="00524FC8">
              <w:rPr>
                <w:lang w:val="en-US"/>
              </w:rPr>
              <w:t>agree that all potential disputes will be resolved amicably</w:t>
            </w:r>
            <w:r w:rsidR="00544A45">
              <w:rPr>
                <w:lang w:val="en-US"/>
              </w:rPr>
              <w:t>, and should amicable settlement not be possible</w:t>
            </w:r>
            <w:r w:rsidRPr="00524FC8">
              <w:rPr>
                <w:lang w:val="en-US"/>
              </w:rPr>
              <w:t>, the relevant court shall be the Commercial Court in Belgrade.</w:t>
            </w:r>
          </w:p>
        </w:tc>
        <w:tc>
          <w:tcPr>
            <w:tcW w:w="493" w:type="dxa"/>
          </w:tcPr>
          <w:p w:rsidR="00892A26" w:rsidRPr="00524FC8" w:rsidRDefault="00892A26" w:rsidP="00CB5EE2">
            <w:pPr>
              <w:rPr>
                <w:lang w:val="en-US"/>
              </w:rPr>
            </w:pPr>
          </w:p>
        </w:tc>
        <w:tc>
          <w:tcPr>
            <w:tcW w:w="4678" w:type="dxa"/>
          </w:tcPr>
          <w:p w:rsidR="00892A26" w:rsidRPr="00524FC8" w:rsidRDefault="00892A26" w:rsidP="00153DF3">
            <w:pPr>
              <w:pStyle w:val="KNBody1SRBcontracts"/>
              <w:rPr>
                <w:lang w:val="en-US"/>
              </w:rPr>
            </w:pPr>
            <w:r w:rsidRPr="00524FC8">
              <w:rPr>
                <w:lang w:val="en-US"/>
              </w:rPr>
              <w:t>Ugovorne strane su saglasne da će sve eventualne sporove rešavati sporazumno, a ako to ne bude moguće, ugovara se nadležnost Privrednog suda u Beogradu.</w:t>
            </w:r>
          </w:p>
        </w:tc>
      </w:tr>
      <w:tr w:rsidR="00892A26" w:rsidRPr="00524FC8" w:rsidTr="00CB5EE2">
        <w:tc>
          <w:tcPr>
            <w:tcW w:w="4678" w:type="dxa"/>
          </w:tcPr>
          <w:p w:rsidR="00892A26" w:rsidRPr="00524FC8" w:rsidRDefault="00892A26" w:rsidP="00C76CCB">
            <w:pPr>
              <w:pStyle w:val="KNBody1contracts"/>
              <w:numPr>
                <w:ilvl w:val="0"/>
                <w:numId w:val="0"/>
              </w:numPr>
              <w:ind w:left="567" w:hanging="567"/>
              <w:rPr>
                <w:lang w:val="en-US"/>
              </w:rPr>
            </w:pPr>
          </w:p>
        </w:tc>
        <w:tc>
          <w:tcPr>
            <w:tcW w:w="493" w:type="dxa"/>
          </w:tcPr>
          <w:p w:rsidR="00892A26" w:rsidRPr="00524FC8" w:rsidRDefault="00892A26" w:rsidP="00CB5EE2">
            <w:pPr>
              <w:rPr>
                <w:lang w:val="en-US"/>
              </w:rPr>
            </w:pPr>
          </w:p>
        </w:tc>
        <w:tc>
          <w:tcPr>
            <w:tcW w:w="4678" w:type="dxa"/>
          </w:tcPr>
          <w:p w:rsidR="00892A26" w:rsidRPr="00524FC8" w:rsidRDefault="00892A26" w:rsidP="00892A26">
            <w:pPr>
              <w:pStyle w:val="KNBody1contracts"/>
              <w:numPr>
                <w:ilvl w:val="0"/>
                <w:numId w:val="0"/>
              </w:numPr>
              <w:ind w:left="567" w:hanging="567"/>
              <w:rPr>
                <w:lang w:val="en-US"/>
              </w:rPr>
            </w:pPr>
          </w:p>
        </w:tc>
      </w:tr>
      <w:tr w:rsidR="00293BB1" w:rsidRPr="00524FC8" w:rsidTr="00CB5EE2">
        <w:tc>
          <w:tcPr>
            <w:tcW w:w="4678" w:type="dxa"/>
          </w:tcPr>
          <w:p w:rsidR="00293BB1" w:rsidRPr="00524FC8" w:rsidRDefault="006B20F7" w:rsidP="00153DF3">
            <w:pPr>
              <w:pStyle w:val="Heading2"/>
              <w:rPr>
                <w:lang w:val="en-US"/>
              </w:rPr>
            </w:pPr>
            <w:r w:rsidRPr="00524FC8">
              <w:rPr>
                <w:lang w:val="en-US"/>
              </w:rPr>
              <w:t>Transitory and closing provisions</w:t>
            </w:r>
          </w:p>
        </w:tc>
        <w:tc>
          <w:tcPr>
            <w:tcW w:w="493" w:type="dxa"/>
          </w:tcPr>
          <w:p w:rsidR="00293BB1" w:rsidRPr="00524FC8" w:rsidRDefault="00293BB1" w:rsidP="00CB5EE2">
            <w:pPr>
              <w:rPr>
                <w:lang w:val="en-US"/>
              </w:rPr>
            </w:pPr>
          </w:p>
        </w:tc>
        <w:tc>
          <w:tcPr>
            <w:tcW w:w="4678" w:type="dxa"/>
          </w:tcPr>
          <w:p w:rsidR="00293BB1" w:rsidRPr="00524FC8" w:rsidRDefault="00892A26" w:rsidP="00153DF3">
            <w:pPr>
              <w:pStyle w:val="KNClauseTitleSRBcontracts"/>
              <w:rPr>
                <w:lang w:val="en-US"/>
              </w:rPr>
            </w:pPr>
            <w:r w:rsidRPr="00524FC8">
              <w:rPr>
                <w:lang w:val="en-US"/>
              </w:rPr>
              <w:t>Prelazne i  završne odredbe</w:t>
            </w:r>
          </w:p>
        </w:tc>
      </w:tr>
      <w:tr w:rsidR="00892A26" w:rsidRPr="00524FC8" w:rsidTr="00CB5EE2">
        <w:tc>
          <w:tcPr>
            <w:tcW w:w="4678" w:type="dxa"/>
          </w:tcPr>
          <w:p w:rsidR="00892A26" w:rsidRPr="00D06052" w:rsidRDefault="006B20F7" w:rsidP="00544A45">
            <w:pPr>
              <w:pStyle w:val="KNBody1contracts"/>
              <w:rPr>
                <w:lang w:val="en-US"/>
              </w:rPr>
            </w:pPr>
            <w:r w:rsidRPr="00D06052">
              <w:rPr>
                <w:lang w:val="en-US"/>
              </w:rPr>
              <w:t xml:space="preserve">The present Agreement has been drafted in 5 (five) identical copies, 2 (two) for each of the Parties and one for </w:t>
            </w:r>
            <w:r w:rsidR="00544A45" w:rsidRPr="00D06052">
              <w:rPr>
                <w:lang w:val="en-US"/>
              </w:rPr>
              <w:t xml:space="preserve">the </w:t>
            </w:r>
            <w:r w:rsidRPr="00D06052">
              <w:rPr>
                <w:lang w:val="en-US"/>
              </w:rPr>
              <w:t xml:space="preserve">competent authority </w:t>
            </w:r>
            <w:r w:rsidR="00544A45" w:rsidRPr="00D06052">
              <w:rPr>
                <w:lang w:val="en-US"/>
              </w:rPr>
              <w:t xml:space="preserve">before which is performed the </w:t>
            </w:r>
            <w:r w:rsidRPr="00D06052">
              <w:rPr>
                <w:lang w:val="en-US"/>
              </w:rPr>
              <w:t xml:space="preserve">registration of change of ownership </w:t>
            </w:r>
            <w:r w:rsidR="00544A45" w:rsidRPr="00D06052">
              <w:rPr>
                <w:lang w:val="en-US"/>
              </w:rPr>
              <w:t xml:space="preserve">over the </w:t>
            </w:r>
            <w:r w:rsidRPr="00D06052">
              <w:rPr>
                <w:lang w:val="en-US"/>
              </w:rPr>
              <w:t xml:space="preserve"> Application .</w:t>
            </w:r>
          </w:p>
        </w:tc>
        <w:tc>
          <w:tcPr>
            <w:tcW w:w="493" w:type="dxa"/>
          </w:tcPr>
          <w:p w:rsidR="00892A26" w:rsidRPr="00D06052" w:rsidRDefault="00892A26" w:rsidP="00CB5EE2">
            <w:pPr>
              <w:rPr>
                <w:lang w:val="en-US"/>
              </w:rPr>
            </w:pPr>
          </w:p>
        </w:tc>
        <w:tc>
          <w:tcPr>
            <w:tcW w:w="4678" w:type="dxa"/>
          </w:tcPr>
          <w:p w:rsidR="00892A26" w:rsidRPr="00D06052" w:rsidRDefault="00892A26" w:rsidP="00153DF3">
            <w:pPr>
              <w:pStyle w:val="KNBody1SRBcontracts"/>
              <w:rPr>
                <w:lang w:val="en-US"/>
              </w:rPr>
            </w:pPr>
            <w:r w:rsidRPr="00D06052">
              <w:rPr>
                <w:lang w:val="en-US"/>
              </w:rPr>
              <w:t>Ovaj ugovor sačinjen je u 5 (pet) istovetnih primeraka, po dva za svaku ugovornu stranu i jedan za upis promene nosioca Zahteva za priznanje prava u nadležnom registru kod državnog organa.</w:t>
            </w:r>
          </w:p>
        </w:tc>
      </w:tr>
      <w:tr w:rsidR="00892A26" w:rsidRPr="00524FC8" w:rsidTr="00CB5EE2">
        <w:tc>
          <w:tcPr>
            <w:tcW w:w="4678" w:type="dxa"/>
          </w:tcPr>
          <w:p w:rsidR="00892A26" w:rsidRPr="00524FC8" w:rsidRDefault="006B20F7" w:rsidP="00153DF3">
            <w:pPr>
              <w:pStyle w:val="KNBody1contracts"/>
              <w:rPr>
                <w:lang w:val="en-US"/>
              </w:rPr>
            </w:pPr>
            <w:r w:rsidRPr="00524FC8">
              <w:rPr>
                <w:lang w:val="en-US"/>
              </w:rPr>
              <w:t xml:space="preserve">The present Agreement shall enter into force as of the date of signing by the authorized representatives of the University </w:t>
            </w:r>
            <w:r w:rsidRPr="00524FC8">
              <w:rPr>
                <w:lang w:val="en-US"/>
              </w:rPr>
              <w:lastRenderedPageBreak/>
              <w:t>and the Faculty.</w:t>
            </w:r>
          </w:p>
        </w:tc>
        <w:tc>
          <w:tcPr>
            <w:tcW w:w="493" w:type="dxa"/>
          </w:tcPr>
          <w:p w:rsidR="00892A26" w:rsidRPr="00524FC8" w:rsidRDefault="00892A26" w:rsidP="00CB5EE2">
            <w:pPr>
              <w:rPr>
                <w:lang w:val="en-US"/>
              </w:rPr>
            </w:pPr>
          </w:p>
        </w:tc>
        <w:tc>
          <w:tcPr>
            <w:tcW w:w="4678" w:type="dxa"/>
          </w:tcPr>
          <w:p w:rsidR="00892A26" w:rsidRPr="00524FC8" w:rsidRDefault="00892A26" w:rsidP="00153DF3">
            <w:pPr>
              <w:pStyle w:val="KNBody1SRBcontracts"/>
              <w:rPr>
                <w:lang w:val="en-US"/>
              </w:rPr>
            </w:pPr>
            <w:r w:rsidRPr="00524FC8">
              <w:rPr>
                <w:lang w:val="en-US"/>
              </w:rPr>
              <w:t>Ovaj Ugovor stupa na snagu danom njegovog potpisivanja od strane ovlašćenih predstavnika  Univerziteta i Fakulteta.</w:t>
            </w:r>
          </w:p>
        </w:tc>
      </w:tr>
    </w:tbl>
    <w:p w:rsidR="00870B9A" w:rsidRDefault="00870B9A" w:rsidP="00B85E08">
      <w:pPr>
        <w:rPr>
          <w:lang w:val="en-US"/>
        </w:rPr>
      </w:pPr>
    </w:p>
    <w:p w:rsidR="00D06052" w:rsidRPr="00524FC8" w:rsidRDefault="00D06052" w:rsidP="00B85E08">
      <w:pPr>
        <w:rPr>
          <w:lang w:val="en-US"/>
        </w:rPr>
      </w:pPr>
      <w:bookmarkStart w:id="6" w:name="_GoBack"/>
      <w:bookmarkEnd w:id="6"/>
    </w:p>
    <w:p w:rsidR="001B47F9" w:rsidRPr="00524FC8" w:rsidRDefault="001B47F9" w:rsidP="00144AAD">
      <w:pPr>
        <w:jc w:val="center"/>
        <w:rPr>
          <w:lang w:val="en-US"/>
        </w:rPr>
      </w:pPr>
      <w:r w:rsidRPr="00524FC8">
        <w:rPr>
          <w:lang w:val="en-US"/>
        </w:rPr>
        <w:t>Place / Mesto:</w:t>
      </w:r>
      <w:r w:rsidR="00DE60C2" w:rsidRPr="00524FC8">
        <w:rPr>
          <w:lang w:val="en-US"/>
        </w:rPr>
        <w:fldChar w:fldCharType="begin">
          <w:ffData>
            <w:name w:val=""/>
            <w:enabled/>
            <w:calcOnExit w:val="0"/>
            <w:textInput>
              <w:default w:val="[place]"/>
            </w:textInput>
          </w:ffData>
        </w:fldChar>
      </w:r>
      <w:r w:rsidR="00941B6E" w:rsidRPr="00524FC8">
        <w:rPr>
          <w:lang w:val="en-US"/>
        </w:rPr>
        <w:instrText xml:space="preserve"> FORMTEXT </w:instrText>
      </w:r>
      <w:r w:rsidR="00DE60C2" w:rsidRPr="00524FC8">
        <w:rPr>
          <w:lang w:val="en-US"/>
        </w:rPr>
      </w:r>
      <w:r w:rsidR="00DE60C2" w:rsidRPr="00524FC8">
        <w:rPr>
          <w:lang w:val="en-US"/>
        </w:rPr>
        <w:fldChar w:fldCharType="separate"/>
      </w:r>
      <w:r w:rsidR="00941B6E" w:rsidRPr="00524FC8">
        <w:rPr>
          <w:lang w:val="en-US"/>
        </w:rPr>
        <w:t>[</w:t>
      </w:r>
      <w:r w:rsidR="006B20F7" w:rsidRPr="00524FC8">
        <w:rPr>
          <w:lang w:val="en-US"/>
        </w:rPr>
        <w:t xml:space="preserve">insert </w:t>
      </w:r>
      <w:r w:rsidR="00941B6E" w:rsidRPr="00524FC8">
        <w:rPr>
          <w:lang w:val="en-US"/>
        </w:rPr>
        <w:t>place</w:t>
      </w:r>
      <w:r w:rsidR="006B20F7" w:rsidRPr="00524FC8">
        <w:rPr>
          <w:lang w:val="en-US"/>
        </w:rPr>
        <w:t>/uneti mesto</w:t>
      </w:r>
      <w:r w:rsidR="00941B6E" w:rsidRPr="00524FC8">
        <w:rPr>
          <w:lang w:val="en-US"/>
        </w:rPr>
        <w:t>]</w:t>
      </w:r>
      <w:r w:rsidR="00DE60C2" w:rsidRPr="00524FC8">
        <w:rPr>
          <w:lang w:val="en-US"/>
        </w:rPr>
        <w:fldChar w:fldCharType="end"/>
      </w:r>
    </w:p>
    <w:p w:rsidR="00B85E08" w:rsidRPr="00524FC8" w:rsidRDefault="00A52C9A" w:rsidP="00144AAD">
      <w:pPr>
        <w:jc w:val="center"/>
        <w:rPr>
          <w:lang w:val="en-US"/>
        </w:rPr>
      </w:pPr>
      <w:r w:rsidRPr="00524FC8">
        <w:rPr>
          <w:lang w:val="en-US"/>
        </w:rPr>
        <w:t>Date / Datum</w:t>
      </w:r>
      <w:r w:rsidR="001B47F9" w:rsidRPr="00524FC8">
        <w:rPr>
          <w:lang w:val="en-US"/>
        </w:rPr>
        <w:t>:</w:t>
      </w:r>
      <w:r w:rsidR="00DE60C2" w:rsidRPr="00524FC8">
        <w:rPr>
          <w:lang w:val="en-US"/>
        </w:rPr>
        <w:fldChar w:fldCharType="begin">
          <w:ffData>
            <w:name w:val=""/>
            <w:enabled/>
            <w:calcOnExit w:val="0"/>
            <w:textInput>
              <w:default w:val="[date]"/>
            </w:textInput>
          </w:ffData>
        </w:fldChar>
      </w:r>
      <w:r w:rsidR="00941B6E" w:rsidRPr="00524FC8">
        <w:rPr>
          <w:lang w:val="en-US"/>
        </w:rPr>
        <w:instrText xml:space="preserve"> FORMTEXT </w:instrText>
      </w:r>
      <w:r w:rsidR="00DE60C2" w:rsidRPr="00524FC8">
        <w:rPr>
          <w:lang w:val="en-US"/>
        </w:rPr>
      </w:r>
      <w:r w:rsidR="00DE60C2" w:rsidRPr="00524FC8">
        <w:rPr>
          <w:lang w:val="en-US"/>
        </w:rPr>
        <w:fldChar w:fldCharType="separate"/>
      </w:r>
      <w:r w:rsidR="00941B6E" w:rsidRPr="00524FC8">
        <w:rPr>
          <w:lang w:val="en-US"/>
        </w:rPr>
        <w:t>[</w:t>
      </w:r>
      <w:r w:rsidR="006B20F7" w:rsidRPr="00524FC8">
        <w:rPr>
          <w:lang w:val="en-US"/>
        </w:rPr>
        <w:t xml:space="preserve">insert </w:t>
      </w:r>
      <w:r w:rsidR="00941B6E" w:rsidRPr="00524FC8">
        <w:rPr>
          <w:lang w:val="en-US"/>
        </w:rPr>
        <w:t>date</w:t>
      </w:r>
      <w:r w:rsidR="006B20F7" w:rsidRPr="00524FC8">
        <w:rPr>
          <w:lang w:val="en-US"/>
        </w:rPr>
        <w:t>/uneti datum</w:t>
      </w:r>
      <w:r w:rsidR="00941B6E" w:rsidRPr="00524FC8">
        <w:rPr>
          <w:lang w:val="en-US"/>
        </w:rPr>
        <w:t>]</w:t>
      </w:r>
      <w:r w:rsidR="00DE60C2" w:rsidRPr="00524FC8">
        <w:rPr>
          <w:lang w:val="en-US"/>
        </w:rPr>
        <w:fldChar w:fldCharType="end"/>
      </w:r>
    </w:p>
    <w:p w:rsidR="00B85E08" w:rsidRPr="00524FC8" w:rsidRDefault="00B85E08" w:rsidP="00B85E08">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754E36" w:rsidRPr="00524FC8" w:rsidTr="00754E36">
        <w:tc>
          <w:tcPr>
            <w:tcW w:w="4927" w:type="dxa"/>
          </w:tcPr>
          <w:p w:rsidR="000718CF" w:rsidRPr="00524FC8" w:rsidRDefault="000718CF" w:rsidP="000718CF">
            <w:pPr>
              <w:rPr>
                <w:lang w:val="en-US"/>
              </w:rPr>
            </w:pPr>
            <w:r w:rsidRPr="00524FC8">
              <w:rPr>
                <w:lang w:val="en-US"/>
              </w:rPr>
              <w:t xml:space="preserve">For </w:t>
            </w:r>
            <w:r w:rsidR="00763348" w:rsidRPr="00524FC8">
              <w:rPr>
                <w:lang w:val="en-US"/>
              </w:rPr>
              <w:t xml:space="preserve">/ Za </w:t>
            </w:r>
            <w:r w:rsidR="00551731" w:rsidRPr="00524FC8">
              <w:rPr>
                <w:lang w:val="en-US"/>
              </w:rPr>
              <w:t>Univerzitet</w:t>
            </w:r>
          </w:p>
          <w:p w:rsidR="000718CF" w:rsidRPr="00524FC8" w:rsidRDefault="000718CF" w:rsidP="000718CF">
            <w:pPr>
              <w:rPr>
                <w:lang w:val="en-US"/>
              </w:rPr>
            </w:pPr>
          </w:p>
          <w:p w:rsidR="000718CF" w:rsidRPr="00524FC8" w:rsidRDefault="000718CF" w:rsidP="000718CF">
            <w:pPr>
              <w:rPr>
                <w:lang w:val="en-US"/>
              </w:rPr>
            </w:pPr>
            <w:r w:rsidRPr="00524FC8">
              <w:rPr>
                <w:lang w:val="en-US"/>
              </w:rPr>
              <w:t>________________________</w:t>
            </w:r>
          </w:p>
          <w:p w:rsidR="000718CF" w:rsidRPr="00524FC8" w:rsidRDefault="000718CF" w:rsidP="000718CF">
            <w:pPr>
              <w:rPr>
                <w:lang w:val="en-US"/>
              </w:rPr>
            </w:pPr>
            <w:r w:rsidRPr="00524FC8">
              <w:rPr>
                <w:lang w:val="en-US"/>
              </w:rPr>
              <w:t>Name</w:t>
            </w:r>
            <w:r w:rsidR="000D732D" w:rsidRPr="00524FC8">
              <w:rPr>
                <w:lang w:val="en-US"/>
              </w:rPr>
              <w:t xml:space="preserve"> / Ime</w:t>
            </w:r>
            <w:r w:rsidRPr="00524FC8">
              <w:rPr>
                <w:lang w:val="en-US"/>
              </w:rPr>
              <w:t xml:space="preserve">: </w:t>
            </w:r>
            <w:r w:rsidR="00DE60C2" w:rsidRPr="00524FC8">
              <w:rPr>
                <w:lang w:val="en-US"/>
              </w:rPr>
              <w:fldChar w:fldCharType="begin">
                <w:ffData>
                  <w:name w:val="Text4"/>
                  <w:enabled/>
                  <w:calcOnExit w:val="0"/>
                  <w:textInput>
                    <w:default w:val="[•]"/>
                  </w:textInput>
                </w:ffData>
              </w:fldChar>
            </w:r>
            <w:r w:rsidRPr="00524FC8">
              <w:rPr>
                <w:lang w:val="en-US"/>
              </w:rPr>
              <w:instrText xml:space="preserve"> FORMTEXT </w:instrText>
            </w:r>
            <w:r w:rsidR="00DE60C2" w:rsidRPr="00524FC8">
              <w:rPr>
                <w:lang w:val="en-US"/>
              </w:rPr>
            </w:r>
            <w:r w:rsidR="00DE60C2" w:rsidRPr="00524FC8">
              <w:rPr>
                <w:lang w:val="en-US"/>
              </w:rPr>
              <w:fldChar w:fldCharType="separate"/>
            </w:r>
            <w:r w:rsidRPr="00524FC8">
              <w:rPr>
                <w:lang w:val="en-US"/>
              </w:rPr>
              <w:t>[•]</w:t>
            </w:r>
            <w:r w:rsidR="00DE60C2" w:rsidRPr="00524FC8">
              <w:rPr>
                <w:lang w:val="en-US"/>
              </w:rPr>
              <w:fldChar w:fldCharType="end"/>
            </w:r>
          </w:p>
          <w:p w:rsidR="00754E36" w:rsidRPr="00524FC8" w:rsidRDefault="000718CF" w:rsidP="000718CF">
            <w:pPr>
              <w:rPr>
                <w:lang w:val="en-US"/>
              </w:rPr>
            </w:pPr>
            <w:r w:rsidRPr="00524FC8">
              <w:rPr>
                <w:lang w:val="en-US"/>
              </w:rPr>
              <w:t>Position</w:t>
            </w:r>
            <w:r w:rsidR="000D732D" w:rsidRPr="00524FC8">
              <w:rPr>
                <w:lang w:val="en-US"/>
              </w:rPr>
              <w:t xml:space="preserve"> / Funkcija</w:t>
            </w:r>
            <w:r w:rsidRPr="00524FC8">
              <w:rPr>
                <w:lang w:val="en-US"/>
              </w:rPr>
              <w:t xml:space="preserve">: </w:t>
            </w:r>
            <w:r w:rsidR="00DE60C2" w:rsidRPr="00524FC8">
              <w:rPr>
                <w:lang w:val="en-US"/>
              </w:rPr>
              <w:fldChar w:fldCharType="begin">
                <w:ffData>
                  <w:name w:val="Text4"/>
                  <w:enabled/>
                  <w:calcOnExit w:val="0"/>
                  <w:textInput>
                    <w:default w:val="[•]"/>
                  </w:textInput>
                </w:ffData>
              </w:fldChar>
            </w:r>
            <w:r w:rsidRPr="00524FC8">
              <w:rPr>
                <w:lang w:val="en-US"/>
              </w:rPr>
              <w:instrText xml:space="preserve"> FORMTEXT </w:instrText>
            </w:r>
            <w:r w:rsidR="00DE60C2" w:rsidRPr="00524FC8">
              <w:rPr>
                <w:lang w:val="en-US"/>
              </w:rPr>
            </w:r>
            <w:r w:rsidR="00DE60C2" w:rsidRPr="00524FC8">
              <w:rPr>
                <w:lang w:val="en-US"/>
              </w:rPr>
              <w:fldChar w:fldCharType="separate"/>
            </w:r>
            <w:r w:rsidRPr="00524FC8">
              <w:rPr>
                <w:lang w:val="en-US"/>
              </w:rPr>
              <w:t>[•]</w:t>
            </w:r>
            <w:r w:rsidR="00DE60C2" w:rsidRPr="00524FC8">
              <w:rPr>
                <w:lang w:val="en-US"/>
              </w:rPr>
              <w:fldChar w:fldCharType="end"/>
            </w:r>
          </w:p>
        </w:tc>
        <w:tc>
          <w:tcPr>
            <w:tcW w:w="4928" w:type="dxa"/>
          </w:tcPr>
          <w:p w:rsidR="000718CF" w:rsidRPr="00524FC8" w:rsidRDefault="000718CF" w:rsidP="001E0D9F">
            <w:pPr>
              <w:jc w:val="right"/>
              <w:rPr>
                <w:lang w:val="en-US"/>
              </w:rPr>
            </w:pPr>
            <w:r w:rsidRPr="00524FC8">
              <w:rPr>
                <w:lang w:val="en-US"/>
              </w:rPr>
              <w:t>For</w:t>
            </w:r>
            <w:r w:rsidR="000D732D" w:rsidRPr="00524FC8">
              <w:rPr>
                <w:lang w:val="en-US"/>
              </w:rPr>
              <w:t xml:space="preserve"> / Za</w:t>
            </w:r>
            <w:r w:rsidRPr="00524FC8">
              <w:rPr>
                <w:lang w:val="en-US"/>
              </w:rPr>
              <w:t xml:space="preserve"> </w:t>
            </w:r>
            <w:r w:rsidR="00551731" w:rsidRPr="00524FC8">
              <w:rPr>
                <w:lang w:val="en-US"/>
              </w:rPr>
              <w:t>Fakultet</w:t>
            </w:r>
          </w:p>
          <w:p w:rsidR="000718CF" w:rsidRPr="00524FC8" w:rsidRDefault="000718CF" w:rsidP="001E0D9F">
            <w:pPr>
              <w:jc w:val="right"/>
              <w:rPr>
                <w:lang w:val="en-US"/>
              </w:rPr>
            </w:pPr>
          </w:p>
          <w:p w:rsidR="000718CF" w:rsidRPr="00524FC8" w:rsidRDefault="000718CF" w:rsidP="001E0D9F">
            <w:pPr>
              <w:jc w:val="right"/>
              <w:rPr>
                <w:lang w:val="en-US"/>
              </w:rPr>
            </w:pPr>
            <w:r w:rsidRPr="00524FC8">
              <w:rPr>
                <w:lang w:val="en-US"/>
              </w:rPr>
              <w:t>________________________</w:t>
            </w:r>
          </w:p>
          <w:p w:rsidR="000718CF" w:rsidRPr="00524FC8" w:rsidRDefault="000718CF" w:rsidP="001E0D9F">
            <w:pPr>
              <w:jc w:val="right"/>
              <w:rPr>
                <w:lang w:val="en-US"/>
              </w:rPr>
            </w:pPr>
            <w:r w:rsidRPr="00524FC8">
              <w:rPr>
                <w:lang w:val="en-US"/>
              </w:rPr>
              <w:t>Name</w:t>
            </w:r>
            <w:r w:rsidR="000D732D" w:rsidRPr="00524FC8">
              <w:rPr>
                <w:lang w:val="en-US"/>
              </w:rPr>
              <w:t xml:space="preserve"> / Ime</w:t>
            </w:r>
            <w:r w:rsidRPr="00524FC8">
              <w:rPr>
                <w:lang w:val="en-US"/>
              </w:rPr>
              <w:t xml:space="preserve">: </w:t>
            </w:r>
            <w:r w:rsidR="00DE60C2" w:rsidRPr="00524FC8">
              <w:rPr>
                <w:lang w:val="en-US"/>
              </w:rPr>
              <w:fldChar w:fldCharType="begin">
                <w:ffData>
                  <w:name w:val="Text4"/>
                  <w:enabled/>
                  <w:calcOnExit w:val="0"/>
                  <w:textInput>
                    <w:default w:val="[•]"/>
                  </w:textInput>
                </w:ffData>
              </w:fldChar>
            </w:r>
            <w:r w:rsidRPr="00524FC8">
              <w:rPr>
                <w:lang w:val="en-US"/>
              </w:rPr>
              <w:instrText xml:space="preserve"> FORMTEXT </w:instrText>
            </w:r>
            <w:r w:rsidR="00DE60C2" w:rsidRPr="00524FC8">
              <w:rPr>
                <w:lang w:val="en-US"/>
              </w:rPr>
            </w:r>
            <w:r w:rsidR="00DE60C2" w:rsidRPr="00524FC8">
              <w:rPr>
                <w:lang w:val="en-US"/>
              </w:rPr>
              <w:fldChar w:fldCharType="separate"/>
            </w:r>
            <w:r w:rsidRPr="00524FC8">
              <w:rPr>
                <w:lang w:val="en-US"/>
              </w:rPr>
              <w:t>[•]</w:t>
            </w:r>
            <w:r w:rsidR="00DE60C2" w:rsidRPr="00524FC8">
              <w:rPr>
                <w:lang w:val="en-US"/>
              </w:rPr>
              <w:fldChar w:fldCharType="end"/>
            </w:r>
          </w:p>
          <w:p w:rsidR="00754E36" w:rsidRPr="00524FC8" w:rsidRDefault="000718CF" w:rsidP="001E0D9F">
            <w:pPr>
              <w:jc w:val="right"/>
              <w:rPr>
                <w:lang w:val="en-US"/>
              </w:rPr>
            </w:pPr>
            <w:r w:rsidRPr="00524FC8">
              <w:rPr>
                <w:lang w:val="en-US"/>
              </w:rPr>
              <w:t>Position</w:t>
            </w:r>
            <w:r w:rsidR="000D732D" w:rsidRPr="00524FC8">
              <w:rPr>
                <w:lang w:val="en-US"/>
              </w:rPr>
              <w:t xml:space="preserve"> / Funkcija</w:t>
            </w:r>
            <w:r w:rsidRPr="00524FC8">
              <w:rPr>
                <w:lang w:val="en-US"/>
              </w:rPr>
              <w:t xml:space="preserve">: </w:t>
            </w:r>
            <w:r w:rsidR="00DE60C2" w:rsidRPr="00524FC8">
              <w:rPr>
                <w:lang w:val="en-US"/>
              </w:rPr>
              <w:fldChar w:fldCharType="begin">
                <w:ffData>
                  <w:name w:val="Text4"/>
                  <w:enabled/>
                  <w:calcOnExit w:val="0"/>
                  <w:textInput>
                    <w:default w:val="[•]"/>
                  </w:textInput>
                </w:ffData>
              </w:fldChar>
            </w:r>
            <w:r w:rsidRPr="00524FC8">
              <w:rPr>
                <w:lang w:val="en-US"/>
              </w:rPr>
              <w:instrText xml:space="preserve"> FORMTEXT </w:instrText>
            </w:r>
            <w:r w:rsidR="00DE60C2" w:rsidRPr="00524FC8">
              <w:rPr>
                <w:lang w:val="en-US"/>
              </w:rPr>
            </w:r>
            <w:r w:rsidR="00DE60C2" w:rsidRPr="00524FC8">
              <w:rPr>
                <w:lang w:val="en-US"/>
              </w:rPr>
              <w:fldChar w:fldCharType="separate"/>
            </w:r>
            <w:r w:rsidRPr="00524FC8">
              <w:rPr>
                <w:lang w:val="en-US"/>
              </w:rPr>
              <w:t>[•]</w:t>
            </w:r>
            <w:r w:rsidR="00DE60C2" w:rsidRPr="00524FC8">
              <w:rPr>
                <w:lang w:val="en-US"/>
              </w:rPr>
              <w:fldChar w:fldCharType="end"/>
            </w:r>
          </w:p>
        </w:tc>
      </w:tr>
    </w:tbl>
    <w:p w:rsidR="00BA4358" w:rsidRPr="00524FC8" w:rsidRDefault="00BA4358" w:rsidP="00BA4358">
      <w:pPr>
        <w:keepNext w:val="0"/>
        <w:rPr>
          <w:lang w:val="en-US"/>
        </w:rPr>
      </w:pPr>
    </w:p>
    <w:p w:rsidR="000340A4" w:rsidRPr="00524FC8" w:rsidRDefault="000340A4" w:rsidP="000340A4">
      <w:pPr>
        <w:rPr>
          <w:lang w:val="en-US"/>
        </w:rPr>
      </w:pPr>
    </w:p>
    <w:sectPr w:rsidR="000340A4" w:rsidRPr="00524FC8" w:rsidSect="00EA5066">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Tamara Bubalo" w:date="2015-04-30T20:23:00Z" w:initials="TB">
    <w:p w:rsidR="00D06052" w:rsidRDefault="00D06052">
      <w:pPr>
        <w:pStyle w:val="CommentText"/>
      </w:pPr>
      <w:r>
        <w:rPr>
          <w:rStyle w:val="CommentReference"/>
        </w:rPr>
        <w:annotationRef/>
      </w:r>
      <w:r w:rsidRPr="00D06052">
        <w:t>Nepotrebno izostaviti / Omit unnecessary</w:t>
      </w:r>
    </w:p>
  </w:comment>
  <w:comment w:id="2" w:author="Tamara Bubalo" w:date="2015-04-30T20:24:00Z" w:initials="TB">
    <w:p w:rsidR="00D06052" w:rsidRDefault="00D06052">
      <w:pPr>
        <w:pStyle w:val="CommentText"/>
      </w:pPr>
      <w:r>
        <w:rPr>
          <w:rStyle w:val="CommentReference"/>
        </w:rPr>
        <w:annotationRef/>
      </w:r>
      <w:r w:rsidRPr="00D06052">
        <w:t>Ostaviti ono što bi taj rezultat mogao biti,  a nepotrebno izbrisati. U nastavku se, kao primer,  tretira patent, kao oblik pravne zaštite ID. / Leave what the result could be, omit unnecessary. Below  find e.g. patent as a form of legal protection of IP.</w:t>
      </w:r>
    </w:p>
  </w:comment>
  <w:comment w:id="3" w:author="Tamara Bubalo" w:date="2015-04-30T20:24:00Z" w:initials="TB">
    <w:p w:rsidR="00D06052" w:rsidRDefault="00D06052">
      <w:pPr>
        <w:pStyle w:val="CommentText"/>
      </w:pPr>
      <w:r>
        <w:rPr>
          <w:rStyle w:val="CommentReference"/>
        </w:rPr>
        <w:annotationRef/>
      </w:r>
      <w:r w:rsidRPr="00D06052">
        <w:t>Ukoliko je u pitanju univerzitet iz nekog drugog grada, navesti naziv odgovarajućeg akta / In case of university from another city, insert the name of respective act</w:t>
      </w:r>
    </w:p>
  </w:comment>
  <w:comment w:id="4" w:author="Tamara Bubalo" w:date="2015-04-30T20:25:00Z" w:initials="TB">
    <w:p w:rsidR="00D06052" w:rsidRDefault="00D06052">
      <w:pPr>
        <w:pStyle w:val="CommentText"/>
      </w:pPr>
      <w:r>
        <w:rPr>
          <w:rStyle w:val="CommentReference"/>
        </w:rPr>
        <w:annotationRef/>
      </w:r>
      <w:r w:rsidRPr="00D06052">
        <w:t>Nepotrebno izostaviti, zavisno od predmeta ugovora / Omit unnecessary depending on the subject of the Agreement</w:t>
      </w:r>
    </w:p>
  </w:comment>
  <w:comment w:id="5" w:author="Tamara Bubalo" w:date="2015-04-30T20:26:00Z" w:initials="TB">
    <w:p w:rsidR="00D06052" w:rsidRDefault="00D06052">
      <w:pPr>
        <w:pStyle w:val="CommentText"/>
      </w:pPr>
      <w:r>
        <w:rPr>
          <w:rStyle w:val="CommentReference"/>
        </w:rPr>
        <w:annotationRef/>
      </w:r>
      <w:r w:rsidRPr="00D06052">
        <w:t>Nepotrebno izostaviti, zavisno od predmeta ugovora / Omit unnecessary depending on the subject of the Agreement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247" w:rsidRDefault="000F3247" w:rsidP="00B85E08">
      <w:pPr>
        <w:spacing w:before="0" w:after="0"/>
      </w:pPr>
      <w:r>
        <w:separator/>
      </w:r>
    </w:p>
  </w:endnote>
  <w:endnote w:type="continuationSeparator" w:id="0">
    <w:p w:rsidR="000F3247" w:rsidRDefault="000F3247" w:rsidP="00B85E0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E2" w:rsidRDefault="00CB5E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748199"/>
      <w:docPartObj>
        <w:docPartGallery w:val="Page Numbers (Bottom of Page)"/>
        <w:docPartUnique/>
      </w:docPartObj>
    </w:sdtPr>
    <w:sdtEndPr>
      <w:rPr>
        <w:noProof/>
        <w:sz w:val="20"/>
        <w:szCs w:val="20"/>
      </w:rPr>
    </w:sdtEndPr>
    <w:sdtContent>
      <w:p w:rsidR="00CB5EE2" w:rsidRPr="000718CF" w:rsidRDefault="00DE60C2" w:rsidP="00FF41E1">
        <w:pPr>
          <w:pStyle w:val="Footer"/>
          <w:jc w:val="right"/>
          <w:rPr>
            <w:sz w:val="20"/>
            <w:szCs w:val="20"/>
          </w:rPr>
        </w:pPr>
        <w:r w:rsidRPr="000718CF">
          <w:rPr>
            <w:sz w:val="20"/>
            <w:szCs w:val="20"/>
          </w:rPr>
          <w:fldChar w:fldCharType="begin"/>
        </w:r>
        <w:r w:rsidR="00CB5EE2" w:rsidRPr="000718CF">
          <w:rPr>
            <w:sz w:val="20"/>
            <w:szCs w:val="20"/>
          </w:rPr>
          <w:instrText xml:space="preserve"> PAGE   \* MERGEFORMAT </w:instrText>
        </w:r>
        <w:r w:rsidRPr="000718CF">
          <w:rPr>
            <w:sz w:val="20"/>
            <w:szCs w:val="20"/>
          </w:rPr>
          <w:fldChar w:fldCharType="separate"/>
        </w:r>
        <w:r w:rsidR="003C4A96">
          <w:rPr>
            <w:noProof/>
            <w:sz w:val="20"/>
            <w:szCs w:val="20"/>
          </w:rPr>
          <w:t>8</w:t>
        </w:r>
        <w:r w:rsidRPr="000718CF">
          <w:rPr>
            <w:noProof/>
            <w:sz w:val="20"/>
            <w:szCs w:val="20"/>
          </w:rPr>
          <w:fldChar w:fldCharType="end"/>
        </w:r>
      </w:p>
    </w:sdtContent>
  </w:sdt>
  <w:p w:rsidR="00CB5EE2" w:rsidRDefault="00CB5E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E2" w:rsidRDefault="00CB5E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247" w:rsidRDefault="000F3247" w:rsidP="00B85E08">
      <w:pPr>
        <w:spacing w:before="0" w:after="0"/>
      </w:pPr>
      <w:r>
        <w:separator/>
      </w:r>
    </w:p>
  </w:footnote>
  <w:footnote w:type="continuationSeparator" w:id="0">
    <w:p w:rsidR="000F3247" w:rsidRDefault="000F3247" w:rsidP="00B85E0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E2" w:rsidRDefault="00CB5E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0457833"/>
      <w:docPartObj>
        <w:docPartGallery w:val="Watermarks"/>
        <w:docPartUnique/>
      </w:docPartObj>
    </w:sdtPr>
    <w:sdtContent>
      <w:p w:rsidR="00CB5EE2" w:rsidRDefault="00DE60C2">
        <w:pPr>
          <w:pStyle w:val="Header"/>
        </w:pPr>
        <w:r w:rsidRPr="00DE60C2">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2923" o:spid="_x0000_s2049" type="#_x0000_t136" style="position:absolute;left:0;text-align:left;margin-left:0;margin-top:0;width:509.6pt;height:169.8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E2" w:rsidRDefault="00CB5E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2C19"/>
    <w:multiLevelType w:val="hybridMultilevel"/>
    <w:tmpl w:val="B328AE3E"/>
    <w:lvl w:ilvl="0" w:tplc="F508F882">
      <w:start w:val="1"/>
      <w:numFmt w:val="decimal"/>
      <w:pStyle w:val="KNPartiesSRBcontracts"/>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B50EE"/>
    <w:multiLevelType w:val="multilevel"/>
    <w:tmpl w:val="0E3EDAB4"/>
    <w:lvl w:ilvl="0">
      <w:start w:val="1"/>
      <w:numFmt w:val="decimal"/>
      <w:pStyle w:val="Heading2"/>
      <w:lvlText w:val="%1."/>
      <w:lvlJc w:val="left"/>
      <w:pPr>
        <w:tabs>
          <w:tab w:val="num" w:pos="567"/>
        </w:tabs>
        <w:ind w:left="567" w:hanging="567"/>
      </w:pPr>
      <w:rPr>
        <w:rFonts w:ascii="Times New Roman" w:hAnsi="Times New Roman" w:hint="default"/>
        <w:b/>
        <w:i w:val="0"/>
        <w:caps w:val="0"/>
        <w:strike w:val="0"/>
        <w:dstrike w:val="0"/>
        <w:vanish w:val="0"/>
        <w:sz w:val="24"/>
        <w:vertAlign w:val="baseline"/>
      </w:rPr>
    </w:lvl>
    <w:lvl w:ilvl="1">
      <w:start w:val="1"/>
      <w:numFmt w:val="decimal"/>
      <w:pStyle w:val="KNBody1contracts"/>
      <w:lvlText w:val="%1.%2."/>
      <w:lvlJc w:val="left"/>
      <w:pPr>
        <w:tabs>
          <w:tab w:val="num" w:pos="567"/>
        </w:tabs>
        <w:ind w:left="567" w:hanging="567"/>
      </w:pPr>
      <w:rPr>
        <w:rFonts w:ascii="Times New Roman" w:hAnsi="Times New Roman" w:hint="default"/>
        <w:b w:val="0"/>
        <w:i w:val="0"/>
        <w:caps w:val="0"/>
        <w:strike w:val="0"/>
        <w:dstrike w:val="0"/>
        <w:vanish w:val="0"/>
        <w:sz w:val="22"/>
        <w:vertAlign w:val="baseline"/>
      </w:rPr>
    </w:lvl>
    <w:lvl w:ilvl="2">
      <w:start w:val="1"/>
      <w:numFmt w:val="decimal"/>
      <w:pStyle w:val="KNBody2contracts"/>
      <w:lvlText w:val="%1.%2.%3."/>
      <w:lvlJc w:val="left"/>
      <w:pPr>
        <w:tabs>
          <w:tab w:val="num" w:pos="1474"/>
        </w:tabs>
        <w:ind w:left="1247" w:hanging="680"/>
      </w:pPr>
      <w:rPr>
        <w:rFonts w:ascii="Times New Roman" w:hAnsi="Times New Roman" w:hint="default"/>
        <w:b w:val="0"/>
        <w:i w:val="0"/>
        <w:caps w:val="0"/>
        <w:strike w:val="0"/>
        <w:dstrike w:val="0"/>
        <w:vanish w:val="0"/>
        <w:sz w:val="22"/>
        <w:vertAlign w:val="baseline"/>
      </w:rPr>
    </w:lvl>
    <w:lvl w:ilvl="3">
      <w:start w:val="1"/>
      <w:numFmt w:val="lowerLetter"/>
      <w:pStyle w:val="KNList1contracts"/>
      <w:lvlText w:val="%4)"/>
      <w:lvlJc w:val="left"/>
      <w:pPr>
        <w:tabs>
          <w:tab w:val="num" w:pos="1474"/>
        </w:tabs>
        <w:ind w:left="1247" w:hanging="680"/>
      </w:pPr>
      <w:rPr>
        <w:rFonts w:ascii="Times New Roman" w:hAnsi="Times New Roman" w:hint="default"/>
        <w:b w:val="0"/>
        <w:i w:val="0"/>
        <w:caps w:val="0"/>
        <w:strike w:val="0"/>
        <w:dstrike w:val="0"/>
        <w:vanish w:val="0"/>
        <w:sz w:val="22"/>
        <w:vertAlign w:val="baseline"/>
      </w:rPr>
    </w:lvl>
    <w:lvl w:ilvl="4">
      <w:start w:val="1"/>
      <w:numFmt w:val="lowerRoman"/>
      <w:pStyle w:val="KNList2contracts"/>
      <w:lvlText w:val="(%5)"/>
      <w:lvlJc w:val="left"/>
      <w:pPr>
        <w:tabs>
          <w:tab w:val="num" w:pos="1474"/>
        </w:tabs>
        <w:ind w:left="1247" w:hanging="680"/>
      </w:pPr>
      <w:rPr>
        <w:rFonts w:ascii="Times New Roman" w:hAnsi="Times New Roman" w:hint="default"/>
        <w:b w:val="0"/>
        <w:i w:val="0"/>
        <w:caps w:val="0"/>
        <w:strike w:val="0"/>
        <w:dstrike w:val="0"/>
        <w:vanish w:val="0"/>
        <w:sz w:val="22"/>
        <w:vertAlign w:val="baseline"/>
      </w:rPr>
    </w:lvl>
    <w:lvl w:ilvl="5">
      <w:start w:val="1"/>
      <w:numFmt w:val="bullet"/>
      <w:pStyle w:val="KNBullet1contracts"/>
      <w:lvlText w:val=""/>
      <w:lvlJc w:val="left"/>
      <w:pPr>
        <w:tabs>
          <w:tab w:val="num" w:pos="1474"/>
        </w:tabs>
        <w:ind w:left="1247" w:hanging="680"/>
      </w:pPr>
      <w:rPr>
        <w:rFonts w:ascii="Symbol" w:hAnsi="Symbol" w:hint="default"/>
        <w:b w:val="0"/>
        <w:i w:val="0"/>
        <w:caps w:val="0"/>
        <w:strike w:val="0"/>
        <w:dstrike w:val="0"/>
        <w:vanish w:val="0"/>
        <w:color w:val="auto"/>
        <w:sz w:val="22"/>
        <w:vertAlign w:val="baseline"/>
      </w:rPr>
    </w:lvl>
    <w:lvl w:ilvl="6">
      <w:start w:val="1"/>
      <w:numFmt w:val="bullet"/>
      <w:pStyle w:val="KNBullet2contracts"/>
      <w:lvlText w:val=""/>
      <w:lvlJc w:val="left"/>
      <w:pPr>
        <w:tabs>
          <w:tab w:val="num" w:pos="1814"/>
        </w:tabs>
        <w:ind w:left="1814" w:hanging="567"/>
      </w:pPr>
      <w:rPr>
        <w:rFonts w:ascii="Symbol" w:hAnsi="Symbol" w:hint="default"/>
        <w:b w:val="0"/>
        <w:i w:val="0"/>
        <w:caps w:val="0"/>
        <w:strike w:val="0"/>
        <w:dstrike w:val="0"/>
        <w:vanish w:val="0"/>
        <w:color w:val="auto"/>
        <w:sz w:val="22"/>
        <w:vertAlign w:val="baseline"/>
      </w:rPr>
    </w:lvl>
    <w:lvl w:ilvl="7">
      <w:start w:val="1"/>
      <w:numFmt w:val="none"/>
      <w:suff w:val="nothing"/>
      <w:lvlText w:val=""/>
      <w:lvlJc w:val="left"/>
      <w:pPr>
        <w:ind w:left="0" w:firstLine="0"/>
      </w:pPr>
      <w:rPr>
        <w:rFonts w:ascii="Times New Roman" w:hAnsi="Times New Roman" w:hint="default"/>
        <w:b w:val="0"/>
        <w:i w:val="0"/>
        <w:caps w:val="0"/>
        <w:strike w:val="0"/>
        <w:dstrike w:val="0"/>
        <w:vanish w:val="0"/>
        <w:sz w:val="22"/>
        <w:vertAlign w:val="baseline"/>
      </w:rPr>
    </w:lvl>
    <w:lvl w:ilvl="8">
      <w:start w:val="1"/>
      <w:numFmt w:val="none"/>
      <w:suff w:val="nothing"/>
      <w:lvlText w:val=""/>
      <w:lvlJc w:val="left"/>
      <w:pPr>
        <w:ind w:left="0" w:firstLine="0"/>
      </w:pPr>
      <w:rPr>
        <w:rFonts w:ascii="Times New Roman" w:hAnsi="Times New Roman" w:hint="default"/>
        <w:b w:val="0"/>
        <w:i w:val="0"/>
        <w:caps w:val="0"/>
        <w:strike w:val="0"/>
        <w:dstrike w:val="0"/>
        <w:vanish w:val="0"/>
        <w:sz w:val="22"/>
        <w:vertAlign w:val="baseline"/>
      </w:rPr>
    </w:lvl>
  </w:abstractNum>
  <w:abstractNum w:abstractNumId="2">
    <w:nsid w:val="18CD1FF9"/>
    <w:multiLevelType w:val="hybridMultilevel"/>
    <w:tmpl w:val="79AA123E"/>
    <w:lvl w:ilvl="0" w:tplc="B7DE47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F547E"/>
    <w:multiLevelType w:val="hybridMultilevel"/>
    <w:tmpl w:val="423C446E"/>
    <w:lvl w:ilvl="0" w:tplc="1BB08560">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42871"/>
    <w:multiLevelType w:val="hybridMultilevel"/>
    <w:tmpl w:val="BA249E40"/>
    <w:lvl w:ilvl="0" w:tplc="211EDBA0">
      <w:start w:val="1"/>
      <w:numFmt w:val="upperLetter"/>
      <w:pStyle w:val="KNPreambleSRBcontracts"/>
      <w:lvlText w:val="(%1)"/>
      <w:lvlJc w:val="left"/>
      <w:pPr>
        <w:tabs>
          <w:tab w:val="num" w:pos="567"/>
        </w:tabs>
        <w:ind w:left="567" w:hanging="567"/>
      </w:pPr>
      <w:rPr>
        <w:rFonts w:hint="default"/>
      </w:rPr>
    </w:lvl>
    <w:lvl w:ilvl="1" w:tplc="6DF4A9B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A308B0"/>
    <w:multiLevelType w:val="hybridMultilevel"/>
    <w:tmpl w:val="5CEC3B1C"/>
    <w:lvl w:ilvl="0" w:tplc="E43EA2AE">
      <w:start w:val="1"/>
      <w:numFmt w:val="upperLetter"/>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68288E"/>
    <w:multiLevelType w:val="hybridMultilevel"/>
    <w:tmpl w:val="75DE2BAC"/>
    <w:lvl w:ilvl="0" w:tplc="A0B835F6">
      <w:start w:val="1"/>
      <w:numFmt w:val="upperRoman"/>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CC7563"/>
    <w:multiLevelType w:val="hybridMultilevel"/>
    <w:tmpl w:val="46385124"/>
    <w:lvl w:ilvl="0" w:tplc="9D8C71B6">
      <w:start w:val="1"/>
      <w:numFmt w:val="upperRoman"/>
      <w:pStyle w:val="KNSubtitleSectionAppendixSRBcontract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DB4832"/>
    <w:multiLevelType w:val="hybridMultilevel"/>
    <w:tmpl w:val="5CBE3DC6"/>
    <w:lvl w:ilvl="0" w:tplc="FEA0CF3A">
      <w:start w:val="1"/>
      <w:numFmt w:val="decimal"/>
      <w:pStyle w:val="KNPartiescontracts"/>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FE2A65"/>
    <w:multiLevelType w:val="multilevel"/>
    <w:tmpl w:val="88882992"/>
    <w:lvl w:ilvl="0">
      <w:start w:val="1"/>
      <w:numFmt w:val="decimal"/>
      <w:pStyle w:val="Heading3"/>
      <w:lvlText w:val="%1."/>
      <w:lvlJc w:val="left"/>
      <w:pPr>
        <w:tabs>
          <w:tab w:val="num" w:pos="567"/>
        </w:tabs>
        <w:ind w:left="567" w:hanging="567"/>
      </w:pPr>
      <w:rPr>
        <w:rFonts w:ascii="Times New Roman" w:hAnsi="Times New Roman" w:hint="default"/>
        <w:b/>
        <w:i w:val="0"/>
        <w:caps w:val="0"/>
        <w:strike w:val="0"/>
        <w:dstrike w:val="0"/>
        <w:vanish w:val="0"/>
        <w:spacing w:val="0"/>
        <w:sz w:val="24"/>
        <w:vertAlign w:val="baseline"/>
      </w:rPr>
    </w:lvl>
    <w:lvl w:ilvl="1">
      <w:start w:val="1"/>
      <w:numFmt w:val="decimal"/>
      <w:pStyle w:val="KNBody1SRBcontracts"/>
      <w:lvlText w:val="%1.%2."/>
      <w:lvlJc w:val="left"/>
      <w:pPr>
        <w:tabs>
          <w:tab w:val="num" w:pos="567"/>
        </w:tabs>
        <w:ind w:left="567" w:hanging="567"/>
      </w:pPr>
      <w:rPr>
        <w:rFonts w:ascii="Times New Roman" w:hAnsi="Times New Roman" w:hint="default"/>
        <w:b w:val="0"/>
        <w:i w:val="0"/>
        <w:caps w:val="0"/>
        <w:strike w:val="0"/>
        <w:dstrike w:val="0"/>
        <w:vanish w:val="0"/>
        <w:sz w:val="22"/>
        <w:vertAlign w:val="baseline"/>
      </w:rPr>
    </w:lvl>
    <w:lvl w:ilvl="2">
      <w:start w:val="1"/>
      <w:numFmt w:val="decimal"/>
      <w:pStyle w:val="KNBody2SRBcontracts"/>
      <w:lvlText w:val="%1.%2.%3."/>
      <w:lvlJc w:val="left"/>
      <w:pPr>
        <w:tabs>
          <w:tab w:val="num" w:pos="1474"/>
        </w:tabs>
        <w:ind w:left="1247" w:hanging="680"/>
      </w:pPr>
      <w:rPr>
        <w:rFonts w:ascii="Times New Roman" w:hAnsi="Times New Roman" w:hint="default"/>
        <w:b w:val="0"/>
        <w:i w:val="0"/>
        <w:caps w:val="0"/>
        <w:strike w:val="0"/>
        <w:dstrike w:val="0"/>
        <w:vanish w:val="0"/>
        <w:sz w:val="22"/>
        <w:vertAlign w:val="baseline"/>
      </w:rPr>
    </w:lvl>
    <w:lvl w:ilvl="3">
      <w:start w:val="1"/>
      <w:numFmt w:val="lowerLetter"/>
      <w:pStyle w:val="KNList1SRBcontracts"/>
      <w:lvlText w:val="%4)"/>
      <w:lvlJc w:val="left"/>
      <w:pPr>
        <w:tabs>
          <w:tab w:val="num" w:pos="1474"/>
        </w:tabs>
        <w:ind w:left="1247" w:hanging="680"/>
      </w:pPr>
      <w:rPr>
        <w:rFonts w:ascii="Times New Roman" w:hAnsi="Times New Roman" w:hint="default"/>
        <w:b w:val="0"/>
        <w:i w:val="0"/>
        <w:caps w:val="0"/>
        <w:strike w:val="0"/>
        <w:dstrike w:val="0"/>
        <w:vanish w:val="0"/>
        <w:sz w:val="22"/>
        <w:vertAlign w:val="baseline"/>
      </w:rPr>
    </w:lvl>
    <w:lvl w:ilvl="4">
      <w:start w:val="1"/>
      <w:numFmt w:val="lowerRoman"/>
      <w:pStyle w:val="KNList2SRBcontracts"/>
      <w:lvlText w:val="(%5)"/>
      <w:lvlJc w:val="left"/>
      <w:pPr>
        <w:tabs>
          <w:tab w:val="num" w:pos="1474"/>
        </w:tabs>
        <w:ind w:left="1247" w:hanging="680"/>
      </w:pPr>
      <w:rPr>
        <w:rFonts w:ascii="Times New Roman" w:hAnsi="Times New Roman" w:hint="default"/>
        <w:b w:val="0"/>
        <w:i w:val="0"/>
        <w:caps w:val="0"/>
        <w:strike w:val="0"/>
        <w:dstrike w:val="0"/>
        <w:vanish w:val="0"/>
        <w:sz w:val="22"/>
        <w:vertAlign w:val="baseline"/>
      </w:rPr>
    </w:lvl>
    <w:lvl w:ilvl="5">
      <w:start w:val="1"/>
      <w:numFmt w:val="bullet"/>
      <w:pStyle w:val="KNBulllet1SRBcontracts"/>
      <w:lvlText w:val=""/>
      <w:lvlJc w:val="left"/>
      <w:pPr>
        <w:tabs>
          <w:tab w:val="num" w:pos="1474"/>
        </w:tabs>
        <w:ind w:left="1247" w:hanging="680"/>
      </w:pPr>
      <w:rPr>
        <w:rFonts w:ascii="Symbol" w:hAnsi="Symbol" w:hint="default"/>
        <w:b w:val="0"/>
        <w:i w:val="0"/>
        <w:caps w:val="0"/>
        <w:strike w:val="0"/>
        <w:dstrike w:val="0"/>
        <w:vanish w:val="0"/>
        <w:color w:val="auto"/>
        <w:sz w:val="22"/>
        <w:vertAlign w:val="baseline"/>
      </w:rPr>
    </w:lvl>
    <w:lvl w:ilvl="6">
      <w:start w:val="1"/>
      <w:numFmt w:val="bullet"/>
      <w:pStyle w:val="KNBullet2SRBcontracts"/>
      <w:lvlText w:val=""/>
      <w:lvlJc w:val="left"/>
      <w:pPr>
        <w:tabs>
          <w:tab w:val="num" w:pos="1814"/>
        </w:tabs>
        <w:ind w:left="1814" w:hanging="567"/>
      </w:pPr>
      <w:rPr>
        <w:rFonts w:ascii="Symbol" w:hAnsi="Symbol" w:hint="default"/>
        <w:b w:val="0"/>
        <w:i w:val="0"/>
        <w:caps w:val="0"/>
        <w:strike w:val="0"/>
        <w:dstrike w:val="0"/>
        <w:vanish w:val="0"/>
        <w:color w:val="auto"/>
        <w:sz w:val="22"/>
        <w:vertAlign w:val="baseline"/>
      </w:rPr>
    </w:lvl>
    <w:lvl w:ilvl="7">
      <w:start w:val="1"/>
      <w:numFmt w:val="none"/>
      <w:suff w:val="nothing"/>
      <w:lvlText w:val=""/>
      <w:lvlJc w:val="left"/>
      <w:pPr>
        <w:ind w:left="0" w:firstLine="0"/>
      </w:pPr>
      <w:rPr>
        <w:rFonts w:ascii="Times New Roman" w:hAnsi="Times New Roman" w:hint="default"/>
        <w:b w:val="0"/>
        <w:i w:val="0"/>
        <w:caps w:val="0"/>
        <w:strike w:val="0"/>
        <w:dstrike w:val="0"/>
        <w:vanish w:val="0"/>
        <w:sz w:val="22"/>
        <w:vertAlign w:val="baseline"/>
      </w:rPr>
    </w:lvl>
    <w:lvl w:ilvl="8">
      <w:start w:val="1"/>
      <w:numFmt w:val="none"/>
      <w:lvlText w:val=""/>
      <w:lvlJc w:val="left"/>
      <w:pPr>
        <w:tabs>
          <w:tab w:val="num" w:pos="0"/>
        </w:tabs>
        <w:ind w:left="0" w:firstLine="0"/>
      </w:pPr>
      <w:rPr>
        <w:rFonts w:ascii="Times New Roman" w:hAnsi="Times New Roman" w:hint="default"/>
        <w:b w:val="0"/>
        <w:i w:val="0"/>
        <w:caps w:val="0"/>
        <w:strike w:val="0"/>
        <w:dstrike w:val="0"/>
        <w:vanish w:val="0"/>
        <w:sz w:val="22"/>
        <w:vertAlign w:val="baseline"/>
      </w:rPr>
    </w:lvl>
  </w:abstractNum>
  <w:abstractNum w:abstractNumId="10">
    <w:nsid w:val="623F5119"/>
    <w:multiLevelType w:val="hybridMultilevel"/>
    <w:tmpl w:val="EDF226D6"/>
    <w:lvl w:ilvl="0" w:tplc="C40EE418">
      <w:start w:val="1"/>
      <w:numFmt w:val="upperRoman"/>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BA67D2"/>
    <w:multiLevelType w:val="hybridMultilevel"/>
    <w:tmpl w:val="09DEC65A"/>
    <w:lvl w:ilvl="0" w:tplc="3692EE5E">
      <w:start w:val="1"/>
      <w:numFmt w:val="upperLetter"/>
      <w:pStyle w:val="KNPreamblecontracts"/>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8"/>
    <w:lvlOverride w:ilvl="0">
      <w:startOverride w:val="1"/>
    </w:lvlOverride>
  </w:num>
  <w:num w:numId="10">
    <w:abstractNumId w:val="8"/>
  </w:num>
  <w:num w:numId="11">
    <w:abstractNumId w:val="11"/>
    <w:lvlOverride w:ilvl="0">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num>
  <w:num w:numId="14">
    <w:abstractNumId w:val="0"/>
  </w:num>
  <w:num w:numId="15">
    <w:abstractNumId w:val="5"/>
  </w:num>
  <w:num w:numId="16">
    <w:abstractNumId w:val="4"/>
  </w:num>
  <w:num w:numId="17">
    <w:abstractNumId w:val="9"/>
  </w:num>
  <w:num w:numId="18">
    <w:abstractNumId w:val="9"/>
  </w:num>
  <w:num w:numId="19">
    <w:abstractNumId w:val="9"/>
  </w:num>
  <w:num w:numId="20">
    <w:abstractNumId w:val="10"/>
  </w:num>
  <w:num w:numId="21">
    <w:abstractNumId w:val="6"/>
  </w:num>
  <w:num w:numId="22">
    <w:abstractNumId w:val="3"/>
  </w:num>
  <w:num w:numId="23">
    <w:abstractNumId w:val="7"/>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D024"/>
  <w:defaultTabStop w:val="720"/>
  <w:hyphenationZone w:val="425"/>
  <w:drawingGridHorizontalSpacing w:val="110"/>
  <w:displayHorizontalDrawingGridEvery w:val="2"/>
  <w:displayVertic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C229B"/>
    <w:rsid w:val="0001793F"/>
    <w:rsid w:val="000340A4"/>
    <w:rsid w:val="00050A66"/>
    <w:rsid w:val="000718CF"/>
    <w:rsid w:val="00083FC3"/>
    <w:rsid w:val="000B17C2"/>
    <w:rsid w:val="000C5FB2"/>
    <w:rsid w:val="000D732D"/>
    <w:rsid w:val="000F3247"/>
    <w:rsid w:val="000F5547"/>
    <w:rsid w:val="00102355"/>
    <w:rsid w:val="00134158"/>
    <w:rsid w:val="00144AAD"/>
    <w:rsid w:val="00153DF3"/>
    <w:rsid w:val="001B47F9"/>
    <w:rsid w:val="001C110C"/>
    <w:rsid w:val="001E0D9F"/>
    <w:rsid w:val="00293BB1"/>
    <w:rsid w:val="002A707D"/>
    <w:rsid w:val="002D20E9"/>
    <w:rsid w:val="00307D78"/>
    <w:rsid w:val="00333538"/>
    <w:rsid w:val="00377F9D"/>
    <w:rsid w:val="00397F16"/>
    <w:rsid w:val="003A065B"/>
    <w:rsid w:val="003B4BE2"/>
    <w:rsid w:val="003C4A96"/>
    <w:rsid w:val="003F028E"/>
    <w:rsid w:val="00430C54"/>
    <w:rsid w:val="00482CC7"/>
    <w:rsid w:val="00490751"/>
    <w:rsid w:val="004B6FB8"/>
    <w:rsid w:val="00524FC8"/>
    <w:rsid w:val="00526BB9"/>
    <w:rsid w:val="00544A45"/>
    <w:rsid w:val="00551731"/>
    <w:rsid w:val="00576DF1"/>
    <w:rsid w:val="005F3F2D"/>
    <w:rsid w:val="006260F3"/>
    <w:rsid w:val="006364CF"/>
    <w:rsid w:val="00636999"/>
    <w:rsid w:val="00672E4A"/>
    <w:rsid w:val="006B20F7"/>
    <w:rsid w:val="006F2C1A"/>
    <w:rsid w:val="00700364"/>
    <w:rsid w:val="00726D63"/>
    <w:rsid w:val="0072710E"/>
    <w:rsid w:val="00754E36"/>
    <w:rsid w:val="00763348"/>
    <w:rsid w:val="00770A0C"/>
    <w:rsid w:val="00780CC2"/>
    <w:rsid w:val="007838CD"/>
    <w:rsid w:val="007865DB"/>
    <w:rsid w:val="007C229B"/>
    <w:rsid w:val="007C4413"/>
    <w:rsid w:val="007E12FC"/>
    <w:rsid w:val="00815F1F"/>
    <w:rsid w:val="008210F6"/>
    <w:rsid w:val="0084532A"/>
    <w:rsid w:val="00853671"/>
    <w:rsid w:val="00870B9A"/>
    <w:rsid w:val="00873BE5"/>
    <w:rsid w:val="0087650D"/>
    <w:rsid w:val="00892A26"/>
    <w:rsid w:val="00941B6E"/>
    <w:rsid w:val="009B695F"/>
    <w:rsid w:val="009C4352"/>
    <w:rsid w:val="009F344C"/>
    <w:rsid w:val="00A04583"/>
    <w:rsid w:val="00A524B2"/>
    <w:rsid w:val="00A52C9A"/>
    <w:rsid w:val="00A61FFB"/>
    <w:rsid w:val="00A62A48"/>
    <w:rsid w:val="00A64A82"/>
    <w:rsid w:val="00A80FC2"/>
    <w:rsid w:val="00AB1A84"/>
    <w:rsid w:val="00AF6DF4"/>
    <w:rsid w:val="00B10DA5"/>
    <w:rsid w:val="00B315B7"/>
    <w:rsid w:val="00B42557"/>
    <w:rsid w:val="00B76D41"/>
    <w:rsid w:val="00B85E08"/>
    <w:rsid w:val="00B92668"/>
    <w:rsid w:val="00B9798D"/>
    <w:rsid w:val="00BA4358"/>
    <w:rsid w:val="00C02748"/>
    <w:rsid w:val="00C05CB9"/>
    <w:rsid w:val="00C35E42"/>
    <w:rsid w:val="00C762F3"/>
    <w:rsid w:val="00C76CCB"/>
    <w:rsid w:val="00C91C0D"/>
    <w:rsid w:val="00C93BDD"/>
    <w:rsid w:val="00CB5EE2"/>
    <w:rsid w:val="00CC57EC"/>
    <w:rsid w:val="00D06052"/>
    <w:rsid w:val="00D254ED"/>
    <w:rsid w:val="00D3518F"/>
    <w:rsid w:val="00D710DE"/>
    <w:rsid w:val="00D918B4"/>
    <w:rsid w:val="00DA2555"/>
    <w:rsid w:val="00DB45A8"/>
    <w:rsid w:val="00DC6B27"/>
    <w:rsid w:val="00DE60C2"/>
    <w:rsid w:val="00E31556"/>
    <w:rsid w:val="00E64685"/>
    <w:rsid w:val="00E8695B"/>
    <w:rsid w:val="00EA5066"/>
    <w:rsid w:val="00F72CF9"/>
    <w:rsid w:val="00FF4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10" w:qFormat="1"/>
    <w:lsdException w:name="heading 3" w:uiPriority="15"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2"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KN Normal"/>
    <w:qFormat/>
    <w:rsid w:val="00D3518F"/>
    <w:pPr>
      <w:keepNext/>
      <w:jc w:val="both"/>
    </w:pPr>
    <w:rPr>
      <w:lang w:val="en-GB"/>
    </w:rPr>
  </w:style>
  <w:style w:type="paragraph" w:styleId="Heading1">
    <w:name w:val="heading 1"/>
    <w:aliases w:val="KN Subtitle / Section / Appendix (contracts)"/>
    <w:basedOn w:val="Normal"/>
    <w:next w:val="Normal"/>
    <w:link w:val="Heading1Char"/>
    <w:uiPriority w:val="8"/>
    <w:qFormat/>
    <w:rsid w:val="001C110C"/>
    <w:pPr>
      <w:numPr>
        <w:numId w:val="22"/>
      </w:numPr>
      <w:spacing w:after="240"/>
      <w:ind w:left="567" w:hanging="567"/>
      <w:outlineLvl w:val="0"/>
    </w:pPr>
    <w:rPr>
      <w:rFonts w:eastAsiaTheme="majorEastAsia" w:cstheme="majorBidi"/>
      <w:b/>
      <w:bCs/>
      <w:spacing w:val="30"/>
      <w:sz w:val="26"/>
      <w:szCs w:val="28"/>
    </w:rPr>
  </w:style>
  <w:style w:type="paragraph" w:styleId="Heading2">
    <w:name w:val="heading 2"/>
    <w:aliases w:val="KN Clause Title (contracts)"/>
    <w:basedOn w:val="Normal"/>
    <w:next w:val="KNBody1contracts"/>
    <w:link w:val="Heading2Char"/>
    <w:uiPriority w:val="10"/>
    <w:qFormat/>
    <w:rsid w:val="00C93BDD"/>
    <w:pPr>
      <w:numPr>
        <w:numId w:val="31"/>
      </w:numPr>
      <w:spacing w:after="240"/>
      <w:outlineLvl w:val="1"/>
    </w:pPr>
    <w:rPr>
      <w:rFonts w:eastAsiaTheme="majorEastAsia" w:cstheme="majorBidi"/>
      <w:b/>
      <w:bCs/>
      <w:spacing w:val="30"/>
      <w:sz w:val="24"/>
      <w:szCs w:val="26"/>
    </w:rPr>
  </w:style>
  <w:style w:type="paragraph" w:styleId="Heading3">
    <w:name w:val="heading 3"/>
    <w:basedOn w:val="Normal"/>
    <w:next w:val="Normal"/>
    <w:link w:val="Heading3Char"/>
    <w:uiPriority w:val="15"/>
    <w:semiHidden/>
    <w:qFormat/>
    <w:rsid w:val="00726D63"/>
    <w:pPr>
      <w:numPr>
        <w:numId w:val="17"/>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26D6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6D6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6D6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6D6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6D6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6D6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N Subtitle / Section / Appendix (contracts) Char"/>
    <w:basedOn w:val="DefaultParagraphFont"/>
    <w:link w:val="Heading1"/>
    <w:uiPriority w:val="8"/>
    <w:rsid w:val="001C110C"/>
    <w:rPr>
      <w:rFonts w:eastAsiaTheme="majorEastAsia" w:cstheme="majorBidi"/>
      <w:b/>
      <w:bCs/>
      <w:spacing w:val="30"/>
      <w:sz w:val="26"/>
      <w:szCs w:val="28"/>
      <w:lang w:val="en-GB"/>
    </w:rPr>
  </w:style>
  <w:style w:type="character" w:customStyle="1" w:styleId="Heading2Char">
    <w:name w:val="Heading 2 Char"/>
    <w:aliases w:val="KN Clause Title (contracts) Char"/>
    <w:basedOn w:val="DefaultParagraphFont"/>
    <w:link w:val="Heading2"/>
    <w:uiPriority w:val="10"/>
    <w:rsid w:val="00A61FFB"/>
    <w:rPr>
      <w:rFonts w:eastAsiaTheme="majorEastAsia" w:cstheme="majorBidi"/>
      <w:b/>
      <w:bCs/>
      <w:spacing w:val="30"/>
      <w:sz w:val="24"/>
      <w:szCs w:val="26"/>
      <w:lang w:val="en-GB"/>
    </w:rPr>
  </w:style>
  <w:style w:type="character" w:customStyle="1" w:styleId="Heading3Char">
    <w:name w:val="Heading 3 Char"/>
    <w:basedOn w:val="DefaultParagraphFont"/>
    <w:link w:val="Heading3"/>
    <w:uiPriority w:val="15"/>
    <w:semiHidden/>
    <w:rsid w:val="000179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726D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26D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26D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26D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6D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26D63"/>
    <w:rPr>
      <w:rFonts w:asciiTheme="majorHAnsi" w:eastAsiaTheme="majorEastAsia" w:hAnsiTheme="majorHAnsi" w:cstheme="majorBidi"/>
      <w:i/>
      <w:iCs/>
      <w:spacing w:val="5"/>
      <w:sz w:val="20"/>
      <w:szCs w:val="20"/>
    </w:rPr>
  </w:style>
  <w:style w:type="paragraph" w:styleId="Title">
    <w:name w:val="Title"/>
    <w:aliases w:val="KN Title (contracts)"/>
    <w:basedOn w:val="Normal"/>
    <w:next w:val="Normal"/>
    <w:link w:val="TitleChar"/>
    <w:uiPriority w:val="2"/>
    <w:qFormat/>
    <w:rsid w:val="003F028E"/>
    <w:pPr>
      <w:spacing w:before="240" w:after="240"/>
      <w:jc w:val="center"/>
      <w:outlineLvl w:val="0"/>
    </w:pPr>
    <w:rPr>
      <w:rFonts w:eastAsiaTheme="majorEastAsia" w:cstheme="majorBidi"/>
      <w:b/>
      <w:spacing w:val="5"/>
      <w:sz w:val="28"/>
      <w:szCs w:val="52"/>
    </w:rPr>
  </w:style>
  <w:style w:type="character" w:customStyle="1" w:styleId="TitleChar">
    <w:name w:val="Title Char"/>
    <w:aliases w:val="KN Title (contracts) Char"/>
    <w:basedOn w:val="DefaultParagraphFont"/>
    <w:link w:val="Title"/>
    <w:uiPriority w:val="2"/>
    <w:rsid w:val="00A61FFB"/>
    <w:rPr>
      <w:rFonts w:eastAsiaTheme="majorEastAsia" w:cstheme="majorBidi"/>
      <w:b/>
      <w:spacing w:val="5"/>
      <w:sz w:val="28"/>
      <w:szCs w:val="52"/>
      <w:lang w:val="en-GB"/>
    </w:rPr>
  </w:style>
  <w:style w:type="paragraph" w:styleId="Subtitle">
    <w:name w:val="Subtitle"/>
    <w:basedOn w:val="Normal"/>
    <w:next w:val="Normal"/>
    <w:link w:val="SubtitleChar"/>
    <w:uiPriority w:val="16"/>
    <w:semiHidden/>
    <w:qFormat/>
    <w:rsid w:val="00726D6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6"/>
    <w:semiHidden/>
    <w:rsid w:val="0001793F"/>
    <w:rPr>
      <w:rFonts w:asciiTheme="majorHAnsi" w:eastAsiaTheme="majorEastAsia" w:hAnsiTheme="majorHAnsi" w:cstheme="majorBidi"/>
      <w:i/>
      <w:iCs/>
      <w:spacing w:val="13"/>
      <w:sz w:val="24"/>
      <w:szCs w:val="24"/>
      <w:lang w:val="en-GB"/>
    </w:rPr>
  </w:style>
  <w:style w:type="character" w:styleId="Strong">
    <w:name w:val="Strong"/>
    <w:uiPriority w:val="22"/>
    <w:semiHidden/>
    <w:qFormat/>
    <w:rsid w:val="00726D63"/>
    <w:rPr>
      <w:b/>
      <w:bCs/>
    </w:rPr>
  </w:style>
  <w:style w:type="character" w:styleId="Emphasis">
    <w:name w:val="Emphasis"/>
    <w:uiPriority w:val="20"/>
    <w:semiHidden/>
    <w:qFormat/>
    <w:rsid w:val="00726D63"/>
    <w:rPr>
      <w:b/>
      <w:bCs/>
      <w:i/>
      <w:iCs/>
      <w:spacing w:val="10"/>
      <w:bdr w:val="none" w:sz="0" w:space="0" w:color="auto"/>
      <w:shd w:val="clear" w:color="auto" w:fill="auto"/>
    </w:rPr>
  </w:style>
  <w:style w:type="paragraph" w:styleId="NoSpacing">
    <w:name w:val="No Spacing"/>
    <w:basedOn w:val="Normal"/>
    <w:uiPriority w:val="2"/>
    <w:semiHidden/>
    <w:qFormat/>
    <w:rsid w:val="00726D63"/>
    <w:pPr>
      <w:spacing w:after="0"/>
    </w:pPr>
  </w:style>
  <w:style w:type="paragraph" w:styleId="ListParagraph">
    <w:name w:val="List Paragraph"/>
    <w:basedOn w:val="Normal"/>
    <w:link w:val="ListParagraphChar"/>
    <w:uiPriority w:val="34"/>
    <w:semiHidden/>
    <w:qFormat/>
    <w:rsid w:val="00726D63"/>
    <w:pPr>
      <w:ind w:left="720"/>
      <w:contextualSpacing/>
    </w:pPr>
  </w:style>
  <w:style w:type="paragraph" w:styleId="Quote">
    <w:name w:val="Quote"/>
    <w:basedOn w:val="Normal"/>
    <w:next w:val="Normal"/>
    <w:link w:val="QuoteChar"/>
    <w:uiPriority w:val="29"/>
    <w:semiHidden/>
    <w:qFormat/>
    <w:rsid w:val="00726D63"/>
    <w:pPr>
      <w:spacing w:before="200" w:after="0"/>
      <w:ind w:left="360" w:right="360"/>
    </w:pPr>
    <w:rPr>
      <w:i/>
      <w:iCs/>
    </w:rPr>
  </w:style>
  <w:style w:type="character" w:customStyle="1" w:styleId="QuoteChar">
    <w:name w:val="Quote Char"/>
    <w:basedOn w:val="DefaultParagraphFont"/>
    <w:link w:val="Quote"/>
    <w:uiPriority w:val="29"/>
    <w:semiHidden/>
    <w:rsid w:val="0001793F"/>
    <w:rPr>
      <w:i/>
      <w:iCs/>
      <w:lang w:val="en-GB"/>
    </w:rPr>
  </w:style>
  <w:style w:type="paragraph" w:styleId="IntenseQuote">
    <w:name w:val="Intense Quote"/>
    <w:basedOn w:val="Normal"/>
    <w:next w:val="Normal"/>
    <w:link w:val="IntenseQuoteChar"/>
    <w:uiPriority w:val="30"/>
    <w:semiHidden/>
    <w:qFormat/>
    <w:rsid w:val="00726D6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793F"/>
    <w:rPr>
      <w:b/>
      <w:bCs/>
      <w:i/>
      <w:iCs/>
      <w:lang w:val="en-GB"/>
    </w:rPr>
  </w:style>
  <w:style w:type="character" w:styleId="SubtleEmphasis">
    <w:name w:val="Subtle Emphasis"/>
    <w:uiPriority w:val="19"/>
    <w:semiHidden/>
    <w:qFormat/>
    <w:rsid w:val="00726D63"/>
    <w:rPr>
      <w:i/>
      <w:iCs/>
    </w:rPr>
  </w:style>
  <w:style w:type="character" w:styleId="IntenseEmphasis">
    <w:name w:val="Intense Emphasis"/>
    <w:uiPriority w:val="21"/>
    <w:semiHidden/>
    <w:qFormat/>
    <w:rsid w:val="00726D63"/>
    <w:rPr>
      <w:b/>
      <w:bCs/>
    </w:rPr>
  </w:style>
  <w:style w:type="character" w:styleId="SubtleReference">
    <w:name w:val="Subtle Reference"/>
    <w:uiPriority w:val="31"/>
    <w:semiHidden/>
    <w:qFormat/>
    <w:rsid w:val="00726D63"/>
    <w:rPr>
      <w:smallCaps/>
    </w:rPr>
  </w:style>
  <w:style w:type="character" w:styleId="IntenseReference">
    <w:name w:val="Intense Reference"/>
    <w:uiPriority w:val="32"/>
    <w:semiHidden/>
    <w:qFormat/>
    <w:rsid w:val="00726D63"/>
    <w:rPr>
      <w:smallCaps/>
      <w:spacing w:val="5"/>
      <w:u w:val="single"/>
    </w:rPr>
  </w:style>
  <w:style w:type="character" w:styleId="BookTitle">
    <w:name w:val="Book Title"/>
    <w:uiPriority w:val="33"/>
    <w:semiHidden/>
    <w:qFormat/>
    <w:rsid w:val="00726D63"/>
    <w:rPr>
      <w:i/>
      <w:iCs/>
      <w:smallCaps/>
      <w:spacing w:val="5"/>
    </w:rPr>
  </w:style>
  <w:style w:type="paragraph" w:styleId="TOCHeading">
    <w:name w:val="TOC Heading"/>
    <w:basedOn w:val="Heading1"/>
    <w:next w:val="Normal"/>
    <w:uiPriority w:val="39"/>
    <w:semiHidden/>
    <w:unhideWhenUsed/>
    <w:qFormat/>
    <w:rsid w:val="00726D63"/>
    <w:pPr>
      <w:outlineLvl w:val="9"/>
    </w:pPr>
    <w:rPr>
      <w:lang w:bidi="en-US"/>
    </w:rPr>
  </w:style>
  <w:style w:type="paragraph" w:styleId="Header">
    <w:name w:val="header"/>
    <w:basedOn w:val="Normal"/>
    <w:link w:val="HeaderChar"/>
    <w:uiPriority w:val="99"/>
    <w:semiHidden/>
    <w:rsid w:val="00B85E08"/>
    <w:pPr>
      <w:tabs>
        <w:tab w:val="center" w:pos="4680"/>
        <w:tab w:val="right" w:pos="9360"/>
      </w:tabs>
      <w:spacing w:before="0" w:after="0"/>
    </w:pPr>
  </w:style>
  <w:style w:type="character" w:customStyle="1" w:styleId="HeaderChar">
    <w:name w:val="Header Char"/>
    <w:basedOn w:val="DefaultParagraphFont"/>
    <w:link w:val="Header"/>
    <w:uiPriority w:val="99"/>
    <w:semiHidden/>
    <w:rsid w:val="0001793F"/>
    <w:rPr>
      <w:lang w:val="en-GB"/>
    </w:rPr>
  </w:style>
  <w:style w:type="paragraph" w:styleId="Footer">
    <w:name w:val="footer"/>
    <w:basedOn w:val="Normal"/>
    <w:link w:val="FooterChar"/>
    <w:uiPriority w:val="99"/>
    <w:semiHidden/>
    <w:rsid w:val="00B85E08"/>
    <w:pPr>
      <w:tabs>
        <w:tab w:val="center" w:pos="4680"/>
        <w:tab w:val="right" w:pos="9360"/>
      </w:tabs>
      <w:spacing w:before="0" w:after="0"/>
    </w:pPr>
  </w:style>
  <w:style w:type="character" w:customStyle="1" w:styleId="FooterChar">
    <w:name w:val="Footer Char"/>
    <w:basedOn w:val="DefaultParagraphFont"/>
    <w:link w:val="Footer"/>
    <w:uiPriority w:val="99"/>
    <w:semiHidden/>
    <w:rsid w:val="0001793F"/>
    <w:rPr>
      <w:lang w:val="en-GB"/>
    </w:rPr>
  </w:style>
  <w:style w:type="paragraph" w:customStyle="1" w:styleId="KNBody1contracts">
    <w:name w:val="KN Body 1 (contracts)"/>
    <w:basedOn w:val="ListParagraph"/>
    <w:link w:val="KNBody1contractsChar"/>
    <w:uiPriority w:val="12"/>
    <w:qFormat/>
    <w:rsid w:val="00763348"/>
    <w:pPr>
      <w:numPr>
        <w:ilvl w:val="1"/>
        <w:numId w:val="31"/>
      </w:numPr>
      <w:contextualSpacing w:val="0"/>
    </w:pPr>
  </w:style>
  <w:style w:type="paragraph" w:customStyle="1" w:styleId="KNBody2contracts">
    <w:name w:val="KN Body 2 (contracts)"/>
    <w:basedOn w:val="ListParagraph"/>
    <w:link w:val="KNBody2contractsChar"/>
    <w:uiPriority w:val="14"/>
    <w:qFormat/>
    <w:rsid w:val="00482CC7"/>
    <w:pPr>
      <w:numPr>
        <w:ilvl w:val="2"/>
        <w:numId w:val="31"/>
      </w:numPr>
      <w:contextualSpacing w:val="0"/>
    </w:pPr>
  </w:style>
  <w:style w:type="character" w:customStyle="1" w:styleId="ListParagraphChar">
    <w:name w:val="List Paragraph Char"/>
    <w:basedOn w:val="DefaultParagraphFont"/>
    <w:link w:val="ListParagraph"/>
    <w:uiPriority w:val="34"/>
    <w:semiHidden/>
    <w:rsid w:val="0001793F"/>
    <w:rPr>
      <w:lang w:val="en-GB"/>
    </w:rPr>
  </w:style>
  <w:style w:type="character" w:customStyle="1" w:styleId="KNBody1contractsChar">
    <w:name w:val="KN Body 1 (contracts) Char"/>
    <w:basedOn w:val="ListParagraphChar"/>
    <w:link w:val="KNBody1contracts"/>
    <w:uiPriority w:val="12"/>
    <w:rsid w:val="00A61FFB"/>
    <w:rPr>
      <w:lang w:val="en-GB"/>
    </w:rPr>
  </w:style>
  <w:style w:type="paragraph" w:customStyle="1" w:styleId="KNList1contracts">
    <w:name w:val="KN List 1 (contracts)"/>
    <w:basedOn w:val="ListParagraph"/>
    <w:link w:val="KNList1contractsChar"/>
    <w:uiPriority w:val="16"/>
    <w:qFormat/>
    <w:rsid w:val="003F028E"/>
    <w:pPr>
      <w:numPr>
        <w:ilvl w:val="3"/>
        <w:numId w:val="31"/>
      </w:numPr>
      <w:contextualSpacing w:val="0"/>
    </w:pPr>
  </w:style>
  <w:style w:type="character" w:customStyle="1" w:styleId="KNBody2contractsChar">
    <w:name w:val="KN Body 2 (contracts) Char"/>
    <w:basedOn w:val="ListParagraphChar"/>
    <w:link w:val="KNBody2contracts"/>
    <w:uiPriority w:val="14"/>
    <w:rsid w:val="00A61FFB"/>
    <w:rPr>
      <w:lang w:val="en-GB"/>
    </w:rPr>
  </w:style>
  <w:style w:type="paragraph" w:customStyle="1" w:styleId="KNList2contracts">
    <w:name w:val="KN List 2 (contracts)"/>
    <w:basedOn w:val="ListParagraph"/>
    <w:link w:val="KNList2contractsChar"/>
    <w:uiPriority w:val="18"/>
    <w:qFormat/>
    <w:rsid w:val="002D20E9"/>
    <w:pPr>
      <w:numPr>
        <w:ilvl w:val="4"/>
        <w:numId w:val="31"/>
      </w:numPr>
      <w:contextualSpacing w:val="0"/>
    </w:pPr>
  </w:style>
  <w:style w:type="character" w:customStyle="1" w:styleId="KNList1contractsChar">
    <w:name w:val="KN List 1 (contracts) Char"/>
    <w:basedOn w:val="ListParagraphChar"/>
    <w:link w:val="KNList1contracts"/>
    <w:uiPriority w:val="16"/>
    <w:rsid w:val="00A61FFB"/>
    <w:rPr>
      <w:lang w:val="en-GB"/>
    </w:rPr>
  </w:style>
  <w:style w:type="paragraph" w:customStyle="1" w:styleId="KNBullet1contracts">
    <w:name w:val="KN Bullet 1 (contracts)"/>
    <w:basedOn w:val="ListParagraph"/>
    <w:link w:val="KNBullet1contractsChar"/>
    <w:uiPriority w:val="20"/>
    <w:qFormat/>
    <w:rsid w:val="00853671"/>
    <w:pPr>
      <w:numPr>
        <w:ilvl w:val="5"/>
        <w:numId w:val="31"/>
      </w:numPr>
      <w:contextualSpacing w:val="0"/>
    </w:pPr>
  </w:style>
  <w:style w:type="character" w:customStyle="1" w:styleId="KNList2contractsChar">
    <w:name w:val="KN List 2 (contracts) Char"/>
    <w:basedOn w:val="ListParagraphChar"/>
    <w:link w:val="KNList2contracts"/>
    <w:uiPriority w:val="18"/>
    <w:rsid w:val="00A61FFB"/>
    <w:rPr>
      <w:lang w:val="en-GB"/>
    </w:rPr>
  </w:style>
  <w:style w:type="paragraph" w:customStyle="1" w:styleId="KNBullet2contracts">
    <w:name w:val="KN Bullet 2 (contracts)"/>
    <w:basedOn w:val="ListParagraph"/>
    <w:link w:val="KNBullet2contractsChar"/>
    <w:uiPriority w:val="22"/>
    <w:qFormat/>
    <w:rsid w:val="00482CC7"/>
    <w:pPr>
      <w:numPr>
        <w:ilvl w:val="6"/>
        <w:numId w:val="31"/>
      </w:numPr>
      <w:contextualSpacing w:val="0"/>
    </w:pPr>
  </w:style>
  <w:style w:type="character" w:customStyle="1" w:styleId="KNBullet1contractsChar">
    <w:name w:val="KN Bullet 1 (contracts) Char"/>
    <w:basedOn w:val="ListParagraphChar"/>
    <w:link w:val="KNBullet1contracts"/>
    <w:uiPriority w:val="20"/>
    <w:rsid w:val="00A61FFB"/>
    <w:rPr>
      <w:lang w:val="en-GB"/>
    </w:rPr>
  </w:style>
  <w:style w:type="paragraph" w:customStyle="1" w:styleId="KNPartiescontracts">
    <w:name w:val="KN Parties (contracts)"/>
    <w:basedOn w:val="ListParagraph"/>
    <w:link w:val="KNPartiescontractsChar"/>
    <w:uiPriority w:val="4"/>
    <w:qFormat/>
    <w:rsid w:val="002A707D"/>
    <w:pPr>
      <w:numPr>
        <w:numId w:val="1"/>
      </w:numPr>
      <w:spacing w:before="240"/>
      <w:contextualSpacing w:val="0"/>
    </w:pPr>
  </w:style>
  <w:style w:type="character" w:customStyle="1" w:styleId="KNBullet2contractsChar">
    <w:name w:val="KN Bullet 2 (contracts) Char"/>
    <w:basedOn w:val="ListParagraphChar"/>
    <w:link w:val="KNBullet2contracts"/>
    <w:uiPriority w:val="22"/>
    <w:rsid w:val="00A61FFB"/>
    <w:rPr>
      <w:lang w:val="en-GB"/>
    </w:rPr>
  </w:style>
  <w:style w:type="paragraph" w:customStyle="1" w:styleId="KNPreamblecontracts">
    <w:name w:val="KN Preamble (contracts)"/>
    <w:basedOn w:val="ListParagraph"/>
    <w:link w:val="KNPreamblecontractsChar"/>
    <w:uiPriority w:val="6"/>
    <w:qFormat/>
    <w:rsid w:val="00763348"/>
    <w:pPr>
      <w:numPr>
        <w:numId w:val="2"/>
      </w:numPr>
      <w:spacing w:before="200"/>
    </w:pPr>
  </w:style>
  <w:style w:type="character" w:customStyle="1" w:styleId="KNPartiescontractsChar">
    <w:name w:val="KN Parties (contracts) Char"/>
    <w:basedOn w:val="ListParagraphChar"/>
    <w:link w:val="KNPartiescontracts"/>
    <w:uiPriority w:val="4"/>
    <w:rsid w:val="00A61FFB"/>
    <w:rPr>
      <w:lang w:val="en-GB"/>
    </w:rPr>
  </w:style>
  <w:style w:type="table" w:styleId="TableGrid">
    <w:name w:val="Table Grid"/>
    <w:basedOn w:val="TableNormal"/>
    <w:uiPriority w:val="59"/>
    <w:rsid w:val="003335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NPreamblecontractsChar">
    <w:name w:val="KN Preamble (contracts) Char"/>
    <w:basedOn w:val="ListParagraphChar"/>
    <w:link w:val="KNPreamblecontracts"/>
    <w:uiPriority w:val="6"/>
    <w:rsid w:val="00A61FFB"/>
    <w:rPr>
      <w:lang w:val="en-GB"/>
    </w:rPr>
  </w:style>
  <w:style w:type="paragraph" w:customStyle="1" w:styleId="KNNormalSRB">
    <w:name w:val="KN Normal SRB"/>
    <w:basedOn w:val="Normal"/>
    <w:link w:val="KNNormalSRBChar"/>
    <w:uiPriority w:val="1"/>
    <w:qFormat/>
    <w:rsid w:val="00D3518F"/>
    <w:pPr>
      <w:jc w:val="left"/>
    </w:pPr>
    <w:rPr>
      <w:lang/>
    </w:rPr>
  </w:style>
  <w:style w:type="paragraph" w:customStyle="1" w:styleId="KNTitleSRBcontracts">
    <w:name w:val="KN Title SRB (contracts)"/>
    <w:basedOn w:val="Title"/>
    <w:link w:val="KNTitleSRBcontractsChar"/>
    <w:uiPriority w:val="3"/>
    <w:qFormat/>
    <w:rsid w:val="003F028E"/>
    <w:rPr>
      <w:lang/>
    </w:rPr>
  </w:style>
  <w:style w:type="character" w:customStyle="1" w:styleId="KNNormalSRBChar">
    <w:name w:val="KN Normal SRB Char"/>
    <w:basedOn w:val="DefaultParagraphFont"/>
    <w:link w:val="KNNormalSRB"/>
    <w:uiPriority w:val="1"/>
    <w:rsid w:val="00D3518F"/>
    <w:rPr>
      <w:lang/>
    </w:rPr>
  </w:style>
  <w:style w:type="paragraph" w:customStyle="1" w:styleId="KNPartiesSRBcontracts">
    <w:name w:val="KN Parties SRB (contracts)"/>
    <w:basedOn w:val="ListParagraph"/>
    <w:link w:val="KNPartiesSRBcontractsChar"/>
    <w:uiPriority w:val="5"/>
    <w:qFormat/>
    <w:rsid w:val="00576DF1"/>
    <w:pPr>
      <w:numPr>
        <w:numId w:val="14"/>
      </w:numPr>
      <w:spacing w:before="240" w:after="0"/>
      <w:contextualSpacing w:val="0"/>
    </w:pPr>
    <w:rPr>
      <w:lang/>
    </w:rPr>
  </w:style>
  <w:style w:type="character" w:customStyle="1" w:styleId="KNTitleSRBcontractsChar">
    <w:name w:val="KN Title SRB (contracts) Char"/>
    <w:basedOn w:val="TitleChar"/>
    <w:link w:val="KNTitleSRBcontracts"/>
    <w:uiPriority w:val="3"/>
    <w:rsid w:val="00A61FFB"/>
    <w:rPr>
      <w:rFonts w:eastAsiaTheme="majorEastAsia" w:cstheme="majorBidi"/>
      <w:b/>
      <w:spacing w:val="5"/>
      <w:sz w:val="28"/>
      <w:szCs w:val="52"/>
      <w:lang/>
    </w:rPr>
  </w:style>
  <w:style w:type="paragraph" w:customStyle="1" w:styleId="KNPreambleSRBcontracts">
    <w:name w:val="KN Preamble SRB (contracts)"/>
    <w:basedOn w:val="KNNormalSRB"/>
    <w:link w:val="KNPreambleSRBcontractsChar"/>
    <w:uiPriority w:val="7"/>
    <w:qFormat/>
    <w:rsid w:val="0087650D"/>
    <w:pPr>
      <w:numPr>
        <w:numId w:val="16"/>
      </w:numPr>
      <w:spacing w:before="240"/>
    </w:pPr>
  </w:style>
  <w:style w:type="character" w:customStyle="1" w:styleId="KNPartiesSRBcontractsChar">
    <w:name w:val="KN Parties SRB (contracts) Char"/>
    <w:basedOn w:val="ListParagraphChar"/>
    <w:link w:val="KNPartiesSRBcontracts"/>
    <w:uiPriority w:val="5"/>
    <w:rsid w:val="00A61FFB"/>
    <w:rPr>
      <w:lang/>
    </w:rPr>
  </w:style>
  <w:style w:type="paragraph" w:customStyle="1" w:styleId="KNSubtitleSectionAppendixSRBcontracts">
    <w:name w:val="KN Subtitle / Section / Appendix SRB (contracts)"/>
    <w:basedOn w:val="Heading1"/>
    <w:next w:val="KNNormalSRB"/>
    <w:link w:val="KNSubtitleSectionAppendixSRBcontractsChar"/>
    <w:uiPriority w:val="9"/>
    <w:qFormat/>
    <w:rsid w:val="009F344C"/>
    <w:pPr>
      <w:numPr>
        <w:numId w:val="23"/>
      </w:numPr>
      <w:ind w:left="567" w:hanging="567"/>
    </w:pPr>
    <w:rPr>
      <w:lang/>
    </w:rPr>
  </w:style>
  <w:style w:type="character" w:customStyle="1" w:styleId="KNPreambleSRBcontractsChar">
    <w:name w:val="KN Preamble SRB (contracts) Char"/>
    <w:basedOn w:val="KNNormalSRBChar"/>
    <w:link w:val="KNPreambleSRBcontracts"/>
    <w:uiPriority w:val="7"/>
    <w:rsid w:val="00A61FFB"/>
    <w:rPr>
      <w:lang/>
    </w:rPr>
  </w:style>
  <w:style w:type="paragraph" w:customStyle="1" w:styleId="KNBody1SRBcontracts">
    <w:name w:val="KN Body 1 SRB (contracts)"/>
    <w:basedOn w:val="ListParagraph"/>
    <w:link w:val="KNBody1SRBcontractsChar"/>
    <w:uiPriority w:val="13"/>
    <w:qFormat/>
    <w:rsid w:val="003F028E"/>
    <w:pPr>
      <w:numPr>
        <w:ilvl w:val="1"/>
        <w:numId w:val="17"/>
      </w:numPr>
      <w:contextualSpacing w:val="0"/>
    </w:pPr>
    <w:rPr>
      <w:lang/>
    </w:rPr>
  </w:style>
  <w:style w:type="character" w:customStyle="1" w:styleId="KNSubtitleSectionAppendixSRBcontractsChar">
    <w:name w:val="KN Subtitle / Section / Appendix SRB (contracts) Char"/>
    <w:basedOn w:val="Heading1Char"/>
    <w:link w:val="KNSubtitleSectionAppendixSRBcontracts"/>
    <w:uiPriority w:val="9"/>
    <w:rsid w:val="009F344C"/>
    <w:rPr>
      <w:rFonts w:eastAsiaTheme="majorEastAsia" w:cstheme="majorBidi"/>
      <w:b/>
      <w:bCs/>
      <w:spacing w:val="30"/>
      <w:sz w:val="26"/>
      <w:szCs w:val="28"/>
      <w:lang/>
    </w:rPr>
  </w:style>
  <w:style w:type="paragraph" w:customStyle="1" w:styleId="KNClauseTitleSRBcontracts">
    <w:name w:val="KN Clause Title SRB (contracts)"/>
    <w:basedOn w:val="Heading3"/>
    <w:next w:val="KNBody1SRBcontracts"/>
    <w:link w:val="KNClauseTitleSRBcontractsChar"/>
    <w:uiPriority w:val="11"/>
    <w:qFormat/>
    <w:rsid w:val="003F028E"/>
    <w:pPr>
      <w:spacing w:before="120" w:after="240" w:line="240" w:lineRule="auto"/>
      <w:outlineLvl w:val="1"/>
    </w:pPr>
    <w:rPr>
      <w:rFonts w:ascii="Times New Roman" w:hAnsi="Times New Roman"/>
      <w:spacing w:val="30"/>
      <w:sz w:val="24"/>
      <w:lang/>
    </w:rPr>
  </w:style>
  <w:style w:type="character" w:customStyle="1" w:styleId="KNBody1SRBcontractsChar">
    <w:name w:val="KN Body 1 SRB (contracts) Char"/>
    <w:basedOn w:val="ListParagraphChar"/>
    <w:link w:val="KNBody1SRBcontracts"/>
    <w:uiPriority w:val="13"/>
    <w:rsid w:val="00A61FFB"/>
    <w:rPr>
      <w:lang/>
    </w:rPr>
  </w:style>
  <w:style w:type="paragraph" w:customStyle="1" w:styleId="KNBody2SRBcontracts">
    <w:name w:val="KN Body 2 SRB (contracts)"/>
    <w:basedOn w:val="ListParagraph"/>
    <w:link w:val="KNBody2SRBcontractsChar"/>
    <w:uiPriority w:val="15"/>
    <w:qFormat/>
    <w:rsid w:val="00526BB9"/>
    <w:pPr>
      <w:numPr>
        <w:ilvl w:val="2"/>
        <w:numId w:val="17"/>
      </w:numPr>
      <w:contextualSpacing w:val="0"/>
    </w:pPr>
    <w:rPr>
      <w:lang/>
    </w:rPr>
  </w:style>
  <w:style w:type="character" w:customStyle="1" w:styleId="KNClauseTitleSRBcontractsChar">
    <w:name w:val="KN Clause Title SRB (contracts) Char"/>
    <w:basedOn w:val="Heading3Char"/>
    <w:link w:val="KNClauseTitleSRBcontracts"/>
    <w:uiPriority w:val="11"/>
    <w:rsid w:val="00A61FFB"/>
    <w:rPr>
      <w:rFonts w:asciiTheme="majorHAnsi" w:eastAsiaTheme="majorEastAsia" w:hAnsiTheme="majorHAnsi" w:cstheme="majorBidi"/>
      <w:b/>
      <w:bCs/>
      <w:spacing w:val="30"/>
      <w:sz w:val="24"/>
      <w:lang/>
    </w:rPr>
  </w:style>
  <w:style w:type="paragraph" w:customStyle="1" w:styleId="KNList1SRBcontracts">
    <w:name w:val="KN List 1 SRB (contracts)"/>
    <w:basedOn w:val="ListParagraph"/>
    <w:link w:val="KNList1SRBcontractsChar"/>
    <w:uiPriority w:val="17"/>
    <w:qFormat/>
    <w:rsid w:val="003F028E"/>
    <w:pPr>
      <w:numPr>
        <w:ilvl w:val="3"/>
        <w:numId w:val="17"/>
      </w:numPr>
      <w:contextualSpacing w:val="0"/>
    </w:pPr>
    <w:rPr>
      <w:lang/>
    </w:rPr>
  </w:style>
  <w:style w:type="character" w:customStyle="1" w:styleId="KNBody2SRBcontractsChar">
    <w:name w:val="KN Body 2 SRB (contracts) Char"/>
    <w:basedOn w:val="ListParagraphChar"/>
    <w:link w:val="KNBody2SRBcontracts"/>
    <w:uiPriority w:val="15"/>
    <w:rsid w:val="00526BB9"/>
    <w:rPr>
      <w:lang/>
    </w:rPr>
  </w:style>
  <w:style w:type="paragraph" w:customStyle="1" w:styleId="KNList2SRBcontracts">
    <w:name w:val="KN List 2 SRB (contracts)"/>
    <w:basedOn w:val="ListParagraph"/>
    <w:link w:val="KNList2SRBcontractsChar"/>
    <w:uiPriority w:val="19"/>
    <w:qFormat/>
    <w:rsid w:val="003F028E"/>
    <w:pPr>
      <w:numPr>
        <w:ilvl w:val="4"/>
        <w:numId w:val="17"/>
      </w:numPr>
      <w:contextualSpacing w:val="0"/>
    </w:pPr>
    <w:rPr>
      <w:lang/>
    </w:rPr>
  </w:style>
  <w:style w:type="character" w:customStyle="1" w:styleId="KNList1SRBcontractsChar">
    <w:name w:val="KN List 1 SRB (contracts) Char"/>
    <w:basedOn w:val="ListParagraphChar"/>
    <w:link w:val="KNList1SRBcontracts"/>
    <w:uiPriority w:val="17"/>
    <w:rsid w:val="00A61FFB"/>
    <w:rPr>
      <w:lang/>
    </w:rPr>
  </w:style>
  <w:style w:type="paragraph" w:customStyle="1" w:styleId="KNBulllet1SRBcontracts">
    <w:name w:val="KN Bulllet 1 SRB (contracts)"/>
    <w:basedOn w:val="ListParagraph"/>
    <w:link w:val="KNBulllet1SRBcontractsChar"/>
    <w:uiPriority w:val="21"/>
    <w:qFormat/>
    <w:rsid w:val="003F028E"/>
    <w:pPr>
      <w:numPr>
        <w:ilvl w:val="5"/>
        <w:numId w:val="17"/>
      </w:numPr>
      <w:contextualSpacing w:val="0"/>
    </w:pPr>
    <w:rPr>
      <w:lang/>
    </w:rPr>
  </w:style>
  <w:style w:type="character" w:customStyle="1" w:styleId="KNList2SRBcontractsChar">
    <w:name w:val="KN List 2 SRB (contracts) Char"/>
    <w:basedOn w:val="ListParagraphChar"/>
    <w:link w:val="KNList2SRBcontracts"/>
    <w:uiPriority w:val="19"/>
    <w:rsid w:val="00A61FFB"/>
    <w:rPr>
      <w:lang/>
    </w:rPr>
  </w:style>
  <w:style w:type="paragraph" w:customStyle="1" w:styleId="KNBullet2SRBcontracts">
    <w:name w:val="KN Bullet 2 SRB (contracts)"/>
    <w:basedOn w:val="ListParagraph"/>
    <w:link w:val="KNBullet2SRBcontractsChar"/>
    <w:uiPriority w:val="23"/>
    <w:qFormat/>
    <w:rsid w:val="003F028E"/>
    <w:pPr>
      <w:numPr>
        <w:ilvl w:val="6"/>
        <w:numId w:val="17"/>
      </w:numPr>
      <w:contextualSpacing w:val="0"/>
    </w:pPr>
    <w:rPr>
      <w:lang/>
    </w:rPr>
  </w:style>
  <w:style w:type="character" w:customStyle="1" w:styleId="KNBulllet1SRBcontractsChar">
    <w:name w:val="KN Bulllet 1 SRB (contracts) Char"/>
    <w:basedOn w:val="ListParagraphChar"/>
    <w:link w:val="KNBulllet1SRBcontracts"/>
    <w:uiPriority w:val="21"/>
    <w:rsid w:val="00A61FFB"/>
    <w:rPr>
      <w:lang/>
    </w:rPr>
  </w:style>
  <w:style w:type="character" w:customStyle="1" w:styleId="KNBullet2SRBcontractsChar">
    <w:name w:val="KN Bullet 2 SRB (contracts) Char"/>
    <w:basedOn w:val="ListParagraphChar"/>
    <w:link w:val="KNBullet2SRBcontracts"/>
    <w:uiPriority w:val="23"/>
    <w:rsid w:val="00A61FFB"/>
    <w:rPr>
      <w:lang/>
    </w:rPr>
  </w:style>
  <w:style w:type="table" w:customStyle="1" w:styleId="KNTable">
    <w:name w:val="KN Table"/>
    <w:basedOn w:val="TableNormal"/>
    <w:uiPriority w:val="99"/>
    <w:rsid w:val="00B92668"/>
    <w:pPr>
      <w:spacing w:before="60" w:after="60"/>
    </w:pPr>
    <w:rPr>
      <w:sz w:val="20"/>
      <w:lang w:val="en-GB"/>
    </w:rPr>
    <w:tblPr>
      <w:tblInd w:w="0" w:type="dxa"/>
      <w:tblBorders>
        <w:bottom w:val="single" w:sz="4" w:space="0" w:color="auto"/>
        <w:insideH w:val="single" w:sz="4" w:space="0" w:color="auto"/>
      </w:tblBorders>
      <w:tblCellMar>
        <w:top w:w="0" w:type="dxa"/>
        <w:left w:w="108" w:type="dxa"/>
        <w:bottom w:w="0" w:type="dxa"/>
        <w:right w:w="108" w:type="dxa"/>
      </w:tblCellMar>
    </w:tblPr>
    <w:tcPr>
      <w:vAlign w:val="center"/>
    </w:tcPr>
  </w:style>
  <w:style w:type="table" w:customStyle="1" w:styleId="KNTable2">
    <w:name w:val="KN Table 2"/>
    <w:basedOn w:val="TableNormal"/>
    <w:uiPriority w:val="99"/>
    <w:rsid w:val="00B92668"/>
    <w:pPr>
      <w:spacing w:before="60" w:after="60"/>
    </w:pPr>
    <w:rPr>
      <w:sz w:val="20"/>
      <w:lang w:val="en-GB"/>
    </w:rPr>
    <w:tblPr>
      <w:tblInd w:w="0" w:type="dxa"/>
      <w:tblBorders>
        <w:bottom w:val="single" w:sz="2" w:space="0" w:color="auto"/>
        <w:insideH w:val="single" w:sz="2" w:space="0" w:color="auto"/>
      </w:tblBorders>
      <w:tblCellMar>
        <w:top w:w="0" w:type="dxa"/>
        <w:left w:w="108" w:type="dxa"/>
        <w:bottom w:w="0" w:type="dxa"/>
        <w:right w:w="108" w:type="dxa"/>
      </w:tblCellMar>
    </w:tblPr>
    <w:tcPr>
      <w:vAlign w:val="center"/>
    </w:tcPr>
    <w:tblStylePr w:type="firstRow">
      <w:pPr>
        <w:wordWrap/>
        <w:spacing w:beforeLines="0" w:beforeAutospacing="0" w:afterLines="0" w:afterAutospacing="0"/>
      </w:pPr>
      <w:rPr>
        <w:rFonts w:ascii="Times New Roman" w:hAnsi="Times New Roman"/>
        <w:b w:val="0"/>
        <w:i w:val="0"/>
        <w:sz w:val="22"/>
      </w:rPr>
      <w:tblPr/>
      <w:tcPr>
        <w:tcBorders>
          <w:top w:val="nil"/>
          <w:left w:val="nil"/>
          <w:bottom w:val="single" w:sz="12" w:space="0" w:color="548DD4" w:themeColor="text2" w:themeTint="99"/>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7C229B"/>
    <w:rPr>
      <w:sz w:val="16"/>
      <w:szCs w:val="16"/>
    </w:rPr>
  </w:style>
  <w:style w:type="paragraph" w:styleId="CommentText">
    <w:name w:val="annotation text"/>
    <w:basedOn w:val="Normal"/>
    <w:link w:val="CommentTextChar"/>
    <w:uiPriority w:val="99"/>
    <w:semiHidden/>
    <w:unhideWhenUsed/>
    <w:rsid w:val="007C229B"/>
    <w:rPr>
      <w:sz w:val="20"/>
      <w:szCs w:val="20"/>
      <w:lang/>
    </w:rPr>
  </w:style>
  <w:style w:type="character" w:customStyle="1" w:styleId="CommentTextChar">
    <w:name w:val="Comment Text Char"/>
    <w:basedOn w:val="DefaultParagraphFont"/>
    <w:link w:val="CommentText"/>
    <w:uiPriority w:val="99"/>
    <w:semiHidden/>
    <w:rsid w:val="007C229B"/>
    <w:rPr>
      <w:sz w:val="20"/>
      <w:szCs w:val="20"/>
      <w:lang/>
    </w:rPr>
  </w:style>
  <w:style w:type="paragraph" w:styleId="BalloonText">
    <w:name w:val="Balloon Text"/>
    <w:basedOn w:val="Normal"/>
    <w:link w:val="BalloonTextChar"/>
    <w:uiPriority w:val="99"/>
    <w:semiHidden/>
    <w:unhideWhenUsed/>
    <w:rsid w:val="007C229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9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0B17C2"/>
    <w:rPr>
      <w:b/>
      <w:bCs/>
      <w:lang w:val="en-GB"/>
    </w:rPr>
  </w:style>
  <w:style w:type="character" w:customStyle="1" w:styleId="CommentSubjectChar">
    <w:name w:val="Comment Subject Char"/>
    <w:basedOn w:val="CommentTextChar"/>
    <w:link w:val="CommentSubject"/>
    <w:uiPriority w:val="99"/>
    <w:semiHidden/>
    <w:rsid w:val="000B17C2"/>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10" w:qFormat="1"/>
    <w:lsdException w:name="heading 3" w:uiPriority="15"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2"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KN Normal"/>
    <w:qFormat/>
    <w:rsid w:val="00D3518F"/>
    <w:pPr>
      <w:keepNext/>
      <w:jc w:val="both"/>
    </w:pPr>
    <w:rPr>
      <w:lang w:val="en-GB"/>
    </w:rPr>
  </w:style>
  <w:style w:type="paragraph" w:styleId="Heading1">
    <w:name w:val="heading 1"/>
    <w:aliases w:val="KN Subtitle / Section / Appendix (contracts)"/>
    <w:basedOn w:val="Normal"/>
    <w:next w:val="Normal"/>
    <w:link w:val="Heading1Char"/>
    <w:uiPriority w:val="8"/>
    <w:qFormat/>
    <w:rsid w:val="001C110C"/>
    <w:pPr>
      <w:numPr>
        <w:numId w:val="22"/>
      </w:numPr>
      <w:spacing w:after="240"/>
      <w:ind w:left="567" w:hanging="567"/>
      <w:outlineLvl w:val="0"/>
    </w:pPr>
    <w:rPr>
      <w:rFonts w:eastAsiaTheme="majorEastAsia" w:cstheme="majorBidi"/>
      <w:b/>
      <w:bCs/>
      <w:spacing w:val="30"/>
      <w:sz w:val="26"/>
      <w:szCs w:val="28"/>
    </w:rPr>
  </w:style>
  <w:style w:type="paragraph" w:styleId="Heading2">
    <w:name w:val="heading 2"/>
    <w:aliases w:val="KN Clause Title (contracts)"/>
    <w:basedOn w:val="Normal"/>
    <w:next w:val="KNBody1contracts"/>
    <w:link w:val="Heading2Char"/>
    <w:uiPriority w:val="10"/>
    <w:qFormat/>
    <w:rsid w:val="00C93BDD"/>
    <w:pPr>
      <w:numPr>
        <w:numId w:val="31"/>
      </w:numPr>
      <w:spacing w:after="240"/>
      <w:outlineLvl w:val="1"/>
    </w:pPr>
    <w:rPr>
      <w:rFonts w:eastAsiaTheme="majorEastAsia" w:cstheme="majorBidi"/>
      <w:b/>
      <w:bCs/>
      <w:spacing w:val="30"/>
      <w:sz w:val="24"/>
      <w:szCs w:val="26"/>
    </w:rPr>
  </w:style>
  <w:style w:type="paragraph" w:styleId="Heading3">
    <w:name w:val="heading 3"/>
    <w:basedOn w:val="Normal"/>
    <w:next w:val="Normal"/>
    <w:link w:val="Heading3Char"/>
    <w:uiPriority w:val="15"/>
    <w:semiHidden/>
    <w:qFormat/>
    <w:rsid w:val="00726D63"/>
    <w:pPr>
      <w:numPr>
        <w:numId w:val="17"/>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26D6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6D6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6D6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6D6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6D6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6D6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N Subtitle / Section / Appendix (contracts) Char"/>
    <w:basedOn w:val="DefaultParagraphFont"/>
    <w:link w:val="Heading1"/>
    <w:uiPriority w:val="8"/>
    <w:rsid w:val="001C110C"/>
    <w:rPr>
      <w:rFonts w:eastAsiaTheme="majorEastAsia" w:cstheme="majorBidi"/>
      <w:b/>
      <w:bCs/>
      <w:spacing w:val="30"/>
      <w:sz w:val="26"/>
      <w:szCs w:val="28"/>
      <w:lang w:val="en-GB"/>
    </w:rPr>
  </w:style>
  <w:style w:type="character" w:customStyle="1" w:styleId="Heading2Char">
    <w:name w:val="Heading 2 Char"/>
    <w:aliases w:val="KN Clause Title (contracts) Char"/>
    <w:basedOn w:val="DefaultParagraphFont"/>
    <w:link w:val="Heading2"/>
    <w:uiPriority w:val="10"/>
    <w:rsid w:val="00A61FFB"/>
    <w:rPr>
      <w:rFonts w:eastAsiaTheme="majorEastAsia" w:cstheme="majorBidi"/>
      <w:b/>
      <w:bCs/>
      <w:spacing w:val="30"/>
      <w:sz w:val="24"/>
      <w:szCs w:val="26"/>
      <w:lang w:val="en-GB"/>
    </w:rPr>
  </w:style>
  <w:style w:type="character" w:customStyle="1" w:styleId="Heading3Char">
    <w:name w:val="Heading 3 Char"/>
    <w:basedOn w:val="DefaultParagraphFont"/>
    <w:link w:val="Heading3"/>
    <w:uiPriority w:val="15"/>
    <w:semiHidden/>
    <w:rsid w:val="000179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726D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26D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26D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26D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6D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26D63"/>
    <w:rPr>
      <w:rFonts w:asciiTheme="majorHAnsi" w:eastAsiaTheme="majorEastAsia" w:hAnsiTheme="majorHAnsi" w:cstheme="majorBidi"/>
      <w:i/>
      <w:iCs/>
      <w:spacing w:val="5"/>
      <w:sz w:val="20"/>
      <w:szCs w:val="20"/>
    </w:rPr>
  </w:style>
  <w:style w:type="paragraph" w:styleId="Title">
    <w:name w:val="Title"/>
    <w:aliases w:val="KN Title (contracts)"/>
    <w:basedOn w:val="Normal"/>
    <w:next w:val="Normal"/>
    <w:link w:val="TitleChar"/>
    <w:uiPriority w:val="2"/>
    <w:qFormat/>
    <w:rsid w:val="003F028E"/>
    <w:pPr>
      <w:spacing w:before="240" w:after="240"/>
      <w:jc w:val="center"/>
      <w:outlineLvl w:val="0"/>
    </w:pPr>
    <w:rPr>
      <w:rFonts w:eastAsiaTheme="majorEastAsia" w:cstheme="majorBidi"/>
      <w:b/>
      <w:spacing w:val="5"/>
      <w:sz w:val="28"/>
      <w:szCs w:val="52"/>
    </w:rPr>
  </w:style>
  <w:style w:type="character" w:customStyle="1" w:styleId="TitleChar">
    <w:name w:val="Title Char"/>
    <w:aliases w:val="KN Title (contracts) Char"/>
    <w:basedOn w:val="DefaultParagraphFont"/>
    <w:link w:val="Title"/>
    <w:uiPriority w:val="2"/>
    <w:rsid w:val="00A61FFB"/>
    <w:rPr>
      <w:rFonts w:eastAsiaTheme="majorEastAsia" w:cstheme="majorBidi"/>
      <w:b/>
      <w:spacing w:val="5"/>
      <w:sz w:val="28"/>
      <w:szCs w:val="52"/>
      <w:lang w:val="en-GB"/>
    </w:rPr>
  </w:style>
  <w:style w:type="paragraph" w:styleId="Subtitle">
    <w:name w:val="Subtitle"/>
    <w:basedOn w:val="Normal"/>
    <w:next w:val="Normal"/>
    <w:link w:val="SubtitleChar"/>
    <w:uiPriority w:val="16"/>
    <w:semiHidden/>
    <w:qFormat/>
    <w:rsid w:val="00726D6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6"/>
    <w:semiHidden/>
    <w:rsid w:val="0001793F"/>
    <w:rPr>
      <w:rFonts w:asciiTheme="majorHAnsi" w:eastAsiaTheme="majorEastAsia" w:hAnsiTheme="majorHAnsi" w:cstheme="majorBidi"/>
      <w:i/>
      <w:iCs/>
      <w:spacing w:val="13"/>
      <w:sz w:val="24"/>
      <w:szCs w:val="24"/>
      <w:lang w:val="en-GB"/>
    </w:rPr>
  </w:style>
  <w:style w:type="character" w:styleId="Strong">
    <w:name w:val="Strong"/>
    <w:uiPriority w:val="22"/>
    <w:semiHidden/>
    <w:qFormat/>
    <w:rsid w:val="00726D63"/>
    <w:rPr>
      <w:b/>
      <w:bCs/>
    </w:rPr>
  </w:style>
  <w:style w:type="character" w:styleId="Emphasis">
    <w:name w:val="Emphasis"/>
    <w:uiPriority w:val="20"/>
    <w:semiHidden/>
    <w:qFormat/>
    <w:rsid w:val="00726D63"/>
    <w:rPr>
      <w:b/>
      <w:bCs/>
      <w:i/>
      <w:iCs/>
      <w:spacing w:val="10"/>
      <w:bdr w:val="none" w:sz="0" w:space="0" w:color="auto"/>
      <w:shd w:val="clear" w:color="auto" w:fill="auto"/>
    </w:rPr>
  </w:style>
  <w:style w:type="paragraph" w:styleId="NoSpacing">
    <w:name w:val="No Spacing"/>
    <w:basedOn w:val="Normal"/>
    <w:uiPriority w:val="2"/>
    <w:semiHidden/>
    <w:qFormat/>
    <w:rsid w:val="00726D63"/>
    <w:pPr>
      <w:spacing w:after="0"/>
    </w:pPr>
  </w:style>
  <w:style w:type="paragraph" w:styleId="ListParagraph">
    <w:name w:val="List Paragraph"/>
    <w:basedOn w:val="Normal"/>
    <w:link w:val="ListParagraphChar"/>
    <w:uiPriority w:val="34"/>
    <w:semiHidden/>
    <w:qFormat/>
    <w:rsid w:val="00726D63"/>
    <w:pPr>
      <w:ind w:left="720"/>
      <w:contextualSpacing/>
    </w:pPr>
  </w:style>
  <w:style w:type="paragraph" w:styleId="Quote">
    <w:name w:val="Quote"/>
    <w:basedOn w:val="Normal"/>
    <w:next w:val="Normal"/>
    <w:link w:val="QuoteChar"/>
    <w:uiPriority w:val="29"/>
    <w:semiHidden/>
    <w:qFormat/>
    <w:rsid w:val="00726D63"/>
    <w:pPr>
      <w:spacing w:before="200" w:after="0"/>
      <w:ind w:left="360" w:right="360"/>
    </w:pPr>
    <w:rPr>
      <w:i/>
      <w:iCs/>
    </w:rPr>
  </w:style>
  <w:style w:type="character" w:customStyle="1" w:styleId="QuoteChar">
    <w:name w:val="Quote Char"/>
    <w:basedOn w:val="DefaultParagraphFont"/>
    <w:link w:val="Quote"/>
    <w:uiPriority w:val="29"/>
    <w:semiHidden/>
    <w:rsid w:val="0001793F"/>
    <w:rPr>
      <w:i/>
      <w:iCs/>
      <w:lang w:val="en-GB"/>
    </w:rPr>
  </w:style>
  <w:style w:type="paragraph" w:styleId="IntenseQuote">
    <w:name w:val="Intense Quote"/>
    <w:basedOn w:val="Normal"/>
    <w:next w:val="Normal"/>
    <w:link w:val="IntenseQuoteChar"/>
    <w:uiPriority w:val="30"/>
    <w:semiHidden/>
    <w:qFormat/>
    <w:rsid w:val="00726D6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793F"/>
    <w:rPr>
      <w:b/>
      <w:bCs/>
      <w:i/>
      <w:iCs/>
      <w:lang w:val="en-GB"/>
    </w:rPr>
  </w:style>
  <w:style w:type="character" w:styleId="SubtleEmphasis">
    <w:name w:val="Subtle Emphasis"/>
    <w:uiPriority w:val="19"/>
    <w:semiHidden/>
    <w:qFormat/>
    <w:rsid w:val="00726D63"/>
    <w:rPr>
      <w:i/>
      <w:iCs/>
    </w:rPr>
  </w:style>
  <w:style w:type="character" w:styleId="IntenseEmphasis">
    <w:name w:val="Intense Emphasis"/>
    <w:uiPriority w:val="21"/>
    <w:semiHidden/>
    <w:qFormat/>
    <w:rsid w:val="00726D63"/>
    <w:rPr>
      <w:b/>
      <w:bCs/>
    </w:rPr>
  </w:style>
  <w:style w:type="character" w:styleId="SubtleReference">
    <w:name w:val="Subtle Reference"/>
    <w:uiPriority w:val="31"/>
    <w:semiHidden/>
    <w:qFormat/>
    <w:rsid w:val="00726D63"/>
    <w:rPr>
      <w:smallCaps/>
    </w:rPr>
  </w:style>
  <w:style w:type="character" w:styleId="IntenseReference">
    <w:name w:val="Intense Reference"/>
    <w:uiPriority w:val="32"/>
    <w:semiHidden/>
    <w:qFormat/>
    <w:rsid w:val="00726D63"/>
    <w:rPr>
      <w:smallCaps/>
      <w:spacing w:val="5"/>
      <w:u w:val="single"/>
    </w:rPr>
  </w:style>
  <w:style w:type="character" w:styleId="BookTitle">
    <w:name w:val="Book Title"/>
    <w:uiPriority w:val="33"/>
    <w:semiHidden/>
    <w:qFormat/>
    <w:rsid w:val="00726D63"/>
    <w:rPr>
      <w:i/>
      <w:iCs/>
      <w:smallCaps/>
      <w:spacing w:val="5"/>
    </w:rPr>
  </w:style>
  <w:style w:type="paragraph" w:styleId="TOCHeading">
    <w:name w:val="TOC Heading"/>
    <w:basedOn w:val="Heading1"/>
    <w:next w:val="Normal"/>
    <w:uiPriority w:val="39"/>
    <w:semiHidden/>
    <w:unhideWhenUsed/>
    <w:qFormat/>
    <w:rsid w:val="00726D63"/>
    <w:pPr>
      <w:outlineLvl w:val="9"/>
    </w:pPr>
    <w:rPr>
      <w:lang w:bidi="en-US"/>
    </w:rPr>
  </w:style>
  <w:style w:type="paragraph" w:styleId="Header">
    <w:name w:val="header"/>
    <w:basedOn w:val="Normal"/>
    <w:link w:val="HeaderChar"/>
    <w:uiPriority w:val="99"/>
    <w:semiHidden/>
    <w:rsid w:val="00B85E08"/>
    <w:pPr>
      <w:tabs>
        <w:tab w:val="center" w:pos="4680"/>
        <w:tab w:val="right" w:pos="9360"/>
      </w:tabs>
      <w:spacing w:before="0" w:after="0"/>
    </w:pPr>
  </w:style>
  <w:style w:type="character" w:customStyle="1" w:styleId="HeaderChar">
    <w:name w:val="Header Char"/>
    <w:basedOn w:val="DefaultParagraphFont"/>
    <w:link w:val="Header"/>
    <w:uiPriority w:val="99"/>
    <w:semiHidden/>
    <w:rsid w:val="0001793F"/>
    <w:rPr>
      <w:lang w:val="en-GB"/>
    </w:rPr>
  </w:style>
  <w:style w:type="paragraph" w:styleId="Footer">
    <w:name w:val="footer"/>
    <w:basedOn w:val="Normal"/>
    <w:link w:val="FooterChar"/>
    <w:uiPriority w:val="99"/>
    <w:semiHidden/>
    <w:rsid w:val="00B85E08"/>
    <w:pPr>
      <w:tabs>
        <w:tab w:val="center" w:pos="4680"/>
        <w:tab w:val="right" w:pos="9360"/>
      </w:tabs>
      <w:spacing w:before="0" w:after="0"/>
    </w:pPr>
  </w:style>
  <w:style w:type="character" w:customStyle="1" w:styleId="FooterChar">
    <w:name w:val="Footer Char"/>
    <w:basedOn w:val="DefaultParagraphFont"/>
    <w:link w:val="Footer"/>
    <w:uiPriority w:val="99"/>
    <w:semiHidden/>
    <w:rsid w:val="0001793F"/>
    <w:rPr>
      <w:lang w:val="en-GB"/>
    </w:rPr>
  </w:style>
  <w:style w:type="paragraph" w:customStyle="1" w:styleId="KNBody1contracts">
    <w:name w:val="KN Body 1 (contracts)"/>
    <w:basedOn w:val="ListParagraph"/>
    <w:link w:val="KNBody1contractsChar"/>
    <w:uiPriority w:val="12"/>
    <w:qFormat/>
    <w:rsid w:val="00763348"/>
    <w:pPr>
      <w:numPr>
        <w:ilvl w:val="1"/>
        <w:numId w:val="31"/>
      </w:numPr>
      <w:contextualSpacing w:val="0"/>
    </w:pPr>
  </w:style>
  <w:style w:type="paragraph" w:customStyle="1" w:styleId="KNBody2contracts">
    <w:name w:val="KN Body 2 (contracts)"/>
    <w:basedOn w:val="ListParagraph"/>
    <w:link w:val="KNBody2contractsChar"/>
    <w:uiPriority w:val="14"/>
    <w:qFormat/>
    <w:rsid w:val="00482CC7"/>
    <w:pPr>
      <w:numPr>
        <w:ilvl w:val="2"/>
        <w:numId w:val="31"/>
      </w:numPr>
      <w:contextualSpacing w:val="0"/>
    </w:pPr>
  </w:style>
  <w:style w:type="character" w:customStyle="1" w:styleId="ListParagraphChar">
    <w:name w:val="List Paragraph Char"/>
    <w:basedOn w:val="DefaultParagraphFont"/>
    <w:link w:val="ListParagraph"/>
    <w:uiPriority w:val="34"/>
    <w:semiHidden/>
    <w:rsid w:val="0001793F"/>
    <w:rPr>
      <w:lang w:val="en-GB"/>
    </w:rPr>
  </w:style>
  <w:style w:type="character" w:customStyle="1" w:styleId="KNBody1contractsChar">
    <w:name w:val="KN Body 1 (contracts) Char"/>
    <w:basedOn w:val="ListParagraphChar"/>
    <w:link w:val="KNBody1contracts"/>
    <w:uiPriority w:val="12"/>
    <w:rsid w:val="00A61FFB"/>
    <w:rPr>
      <w:lang w:val="en-GB"/>
    </w:rPr>
  </w:style>
  <w:style w:type="paragraph" w:customStyle="1" w:styleId="KNList1contracts">
    <w:name w:val="KN List 1 (contracts)"/>
    <w:basedOn w:val="ListParagraph"/>
    <w:link w:val="KNList1contractsChar"/>
    <w:uiPriority w:val="16"/>
    <w:qFormat/>
    <w:rsid w:val="003F028E"/>
    <w:pPr>
      <w:numPr>
        <w:ilvl w:val="3"/>
        <w:numId w:val="31"/>
      </w:numPr>
      <w:contextualSpacing w:val="0"/>
    </w:pPr>
  </w:style>
  <w:style w:type="character" w:customStyle="1" w:styleId="KNBody2contractsChar">
    <w:name w:val="KN Body 2 (contracts) Char"/>
    <w:basedOn w:val="ListParagraphChar"/>
    <w:link w:val="KNBody2contracts"/>
    <w:uiPriority w:val="14"/>
    <w:rsid w:val="00A61FFB"/>
    <w:rPr>
      <w:lang w:val="en-GB"/>
    </w:rPr>
  </w:style>
  <w:style w:type="paragraph" w:customStyle="1" w:styleId="KNList2contracts">
    <w:name w:val="KN List 2 (contracts)"/>
    <w:basedOn w:val="ListParagraph"/>
    <w:link w:val="KNList2contractsChar"/>
    <w:uiPriority w:val="18"/>
    <w:qFormat/>
    <w:rsid w:val="002D20E9"/>
    <w:pPr>
      <w:numPr>
        <w:ilvl w:val="4"/>
        <w:numId w:val="31"/>
      </w:numPr>
      <w:contextualSpacing w:val="0"/>
    </w:pPr>
  </w:style>
  <w:style w:type="character" w:customStyle="1" w:styleId="KNList1contractsChar">
    <w:name w:val="KN List 1 (contracts) Char"/>
    <w:basedOn w:val="ListParagraphChar"/>
    <w:link w:val="KNList1contracts"/>
    <w:uiPriority w:val="16"/>
    <w:rsid w:val="00A61FFB"/>
    <w:rPr>
      <w:lang w:val="en-GB"/>
    </w:rPr>
  </w:style>
  <w:style w:type="paragraph" w:customStyle="1" w:styleId="KNBullet1contracts">
    <w:name w:val="KN Bullet 1 (contracts)"/>
    <w:basedOn w:val="ListParagraph"/>
    <w:link w:val="KNBullet1contractsChar"/>
    <w:uiPriority w:val="20"/>
    <w:qFormat/>
    <w:rsid w:val="00853671"/>
    <w:pPr>
      <w:numPr>
        <w:ilvl w:val="5"/>
        <w:numId w:val="31"/>
      </w:numPr>
      <w:contextualSpacing w:val="0"/>
    </w:pPr>
  </w:style>
  <w:style w:type="character" w:customStyle="1" w:styleId="KNList2contractsChar">
    <w:name w:val="KN List 2 (contracts) Char"/>
    <w:basedOn w:val="ListParagraphChar"/>
    <w:link w:val="KNList2contracts"/>
    <w:uiPriority w:val="18"/>
    <w:rsid w:val="00A61FFB"/>
    <w:rPr>
      <w:lang w:val="en-GB"/>
    </w:rPr>
  </w:style>
  <w:style w:type="paragraph" w:customStyle="1" w:styleId="KNBullet2contracts">
    <w:name w:val="KN Bullet 2 (contracts)"/>
    <w:basedOn w:val="ListParagraph"/>
    <w:link w:val="KNBullet2contractsChar"/>
    <w:uiPriority w:val="22"/>
    <w:qFormat/>
    <w:rsid w:val="00482CC7"/>
    <w:pPr>
      <w:numPr>
        <w:ilvl w:val="6"/>
        <w:numId w:val="31"/>
      </w:numPr>
      <w:contextualSpacing w:val="0"/>
    </w:pPr>
  </w:style>
  <w:style w:type="character" w:customStyle="1" w:styleId="KNBullet1contractsChar">
    <w:name w:val="KN Bullet 1 (contracts) Char"/>
    <w:basedOn w:val="ListParagraphChar"/>
    <w:link w:val="KNBullet1contracts"/>
    <w:uiPriority w:val="20"/>
    <w:rsid w:val="00A61FFB"/>
    <w:rPr>
      <w:lang w:val="en-GB"/>
    </w:rPr>
  </w:style>
  <w:style w:type="paragraph" w:customStyle="1" w:styleId="KNPartiescontracts">
    <w:name w:val="KN Parties (contracts)"/>
    <w:basedOn w:val="ListParagraph"/>
    <w:link w:val="KNPartiescontractsChar"/>
    <w:uiPriority w:val="4"/>
    <w:qFormat/>
    <w:rsid w:val="002A707D"/>
    <w:pPr>
      <w:numPr>
        <w:numId w:val="1"/>
      </w:numPr>
      <w:spacing w:before="240"/>
      <w:contextualSpacing w:val="0"/>
    </w:pPr>
  </w:style>
  <w:style w:type="character" w:customStyle="1" w:styleId="KNBullet2contractsChar">
    <w:name w:val="KN Bullet 2 (contracts) Char"/>
    <w:basedOn w:val="ListParagraphChar"/>
    <w:link w:val="KNBullet2contracts"/>
    <w:uiPriority w:val="22"/>
    <w:rsid w:val="00A61FFB"/>
    <w:rPr>
      <w:lang w:val="en-GB"/>
    </w:rPr>
  </w:style>
  <w:style w:type="paragraph" w:customStyle="1" w:styleId="KNPreamblecontracts">
    <w:name w:val="KN Preamble (contracts)"/>
    <w:basedOn w:val="ListParagraph"/>
    <w:link w:val="KNPreamblecontractsChar"/>
    <w:uiPriority w:val="6"/>
    <w:qFormat/>
    <w:rsid w:val="00763348"/>
    <w:pPr>
      <w:numPr>
        <w:numId w:val="2"/>
      </w:numPr>
      <w:spacing w:before="200"/>
    </w:pPr>
  </w:style>
  <w:style w:type="character" w:customStyle="1" w:styleId="KNPartiescontractsChar">
    <w:name w:val="KN Parties (contracts) Char"/>
    <w:basedOn w:val="ListParagraphChar"/>
    <w:link w:val="KNPartiescontracts"/>
    <w:uiPriority w:val="4"/>
    <w:rsid w:val="00A61FFB"/>
    <w:rPr>
      <w:lang w:val="en-GB"/>
    </w:rPr>
  </w:style>
  <w:style w:type="table" w:styleId="TableGrid">
    <w:name w:val="Table Grid"/>
    <w:basedOn w:val="TableNormal"/>
    <w:uiPriority w:val="59"/>
    <w:rsid w:val="00333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NPreamblecontractsChar">
    <w:name w:val="KN Preamble (contracts) Char"/>
    <w:basedOn w:val="ListParagraphChar"/>
    <w:link w:val="KNPreamblecontracts"/>
    <w:uiPriority w:val="6"/>
    <w:rsid w:val="00A61FFB"/>
    <w:rPr>
      <w:lang w:val="en-GB"/>
    </w:rPr>
  </w:style>
  <w:style w:type="paragraph" w:customStyle="1" w:styleId="KNNormalSRB">
    <w:name w:val="KN Normal SRB"/>
    <w:basedOn w:val="Normal"/>
    <w:link w:val="KNNormalSRBChar"/>
    <w:uiPriority w:val="1"/>
    <w:qFormat/>
    <w:rsid w:val="00D3518F"/>
    <w:pPr>
      <w:jc w:val="left"/>
    </w:pPr>
    <w:rPr>
      <w:lang w:val="sr-Latn-RS"/>
    </w:rPr>
  </w:style>
  <w:style w:type="paragraph" w:customStyle="1" w:styleId="KNTitleSRBcontracts">
    <w:name w:val="KN Title SRB (contracts)"/>
    <w:basedOn w:val="Title"/>
    <w:link w:val="KNTitleSRBcontractsChar"/>
    <w:uiPriority w:val="3"/>
    <w:qFormat/>
    <w:rsid w:val="003F028E"/>
    <w:rPr>
      <w:lang w:val="sr-Latn-RS"/>
    </w:rPr>
  </w:style>
  <w:style w:type="character" w:customStyle="1" w:styleId="KNNormalSRBChar">
    <w:name w:val="KN Normal SRB Char"/>
    <w:basedOn w:val="DefaultParagraphFont"/>
    <w:link w:val="KNNormalSRB"/>
    <w:uiPriority w:val="1"/>
    <w:rsid w:val="00D3518F"/>
    <w:rPr>
      <w:lang w:val="sr-Latn-RS"/>
    </w:rPr>
  </w:style>
  <w:style w:type="paragraph" w:customStyle="1" w:styleId="KNPartiesSRBcontracts">
    <w:name w:val="KN Parties SRB (contracts)"/>
    <w:basedOn w:val="ListParagraph"/>
    <w:link w:val="KNPartiesSRBcontractsChar"/>
    <w:uiPriority w:val="5"/>
    <w:qFormat/>
    <w:rsid w:val="00576DF1"/>
    <w:pPr>
      <w:numPr>
        <w:numId w:val="14"/>
      </w:numPr>
      <w:spacing w:before="240" w:after="0"/>
      <w:contextualSpacing w:val="0"/>
    </w:pPr>
    <w:rPr>
      <w:lang w:val="sr-Latn-RS"/>
    </w:rPr>
  </w:style>
  <w:style w:type="character" w:customStyle="1" w:styleId="KNTitleSRBcontractsChar">
    <w:name w:val="KN Title SRB (contracts) Char"/>
    <w:basedOn w:val="TitleChar"/>
    <w:link w:val="KNTitleSRBcontracts"/>
    <w:uiPriority w:val="3"/>
    <w:rsid w:val="00A61FFB"/>
    <w:rPr>
      <w:rFonts w:eastAsiaTheme="majorEastAsia" w:cstheme="majorBidi"/>
      <w:b/>
      <w:spacing w:val="5"/>
      <w:sz w:val="28"/>
      <w:szCs w:val="52"/>
      <w:lang w:val="sr-Latn-RS"/>
    </w:rPr>
  </w:style>
  <w:style w:type="paragraph" w:customStyle="1" w:styleId="KNPreambleSRBcontracts">
    <w:name w:val="KN Preamble SRB (contracts)"/>
    <w:basedOn w:val="KNNormalSRB"/>
    <w:link w:val="KNPreambleSRBcontractsChar"/>
    <w:uiPriority w:val="7"/>
    <w:qFormat/>
    <w:rsid w:val="0087650D"/>
    <w:pPr>
      <w:numPr>
        <w:numId w:val="16"/>
      </w:numPr>
      <w:spacing w:before="240"/>
    </w:pPr>
  </w:style>
  <w:style w:type="character" w:customStyle="1" w:styleId="KNPartiesSRBcontractsChar">
    <w:name w:val="KN Parties SRB (contracts) Char"/>
    <w:basedOn w:val="ListParagraphChar"/>
    <w:link w:val="KNPartiesSRBcontracts"/>
    <w:uiPriority w:val="5"/>
    <w:rsid w:val="00A61FFB"/>
    <w:rPr>
      <w:lang w:val="sr-Latn-RS"/>
    </w:rPr>
  </w:style>
  <w:style w:type="paragraph" w:customStyle="1" w:styleId="KNSubtitleSectionAppendixSRBcontracts">
    <w:name w:val="KN Subtitle / Section / Appendix SRB (contracts)"/>
    <w:basedOn w:val="Heading1"/>
    <w:next w:val="KNNormalSRB"/>
    <w:link w:val="KNSubtitleSectionAppendixSRBcontractsChar"/>
    <w:uiPriority w:val="9"/>
    <w:qFormat/>
    <w:rsid w:val="009F344C"/>
    <w:pPr>
      <w:numPr>
        <w:numId w:val="23"/>
      </w:numPr>
      <w:ind w:left="567" w:hanging="567"/>
    </w:pPr>
    <w:rPr>
      <w:lang w:val="sr-Latn-RS"/>
    </w:rPr>
  </w:style>
  <w:style w:type="character" w:customStyle="1" w:styleId="KNPreambleSRBcontractsChar">
    <w:name w:val="KN Preamble SRB (contracts) Char"/>
    <w:basedOn w:val="KNNormalSRBChar"/>
    <w:link w:val="KNPreambleSRBcontracts"/>
    <w:uiPriority w:val="7"/>
    <w:rsid w:val="00A61FFB"/>
    <w:rPr>
      <w:lang w:val="sr-Latn-RS"/>
    </w:rPr>
  </w:style>
  <w:style w:type="paragraph" w:customStyle="1" w:styleId="KNBody1SRBcontracts">
    <w:name w:val="KN Body 1 SRB (contracts)"/>
    <w:basedOn w:val="ListParagraph"/>
    <w:link w:val="KNBody1SRBcontractsChar"/>
    <w:uiPriority w:val="13"/>
    <w:qFormat/>
    <w:rsid w:val="003F028E"/>
    <w:pPr>
      <w:numPr>
        <w:ilvl w:val="1"/>
        <w:numId w:val="17"/>
      </w:numPr>
      <w:contextualSpacing w:val="0"/>
    </w:pPr>
    <w:rPr>
      <w:lang w:val="sr-Latn-RS"/>
    </w:rPr>
  </w:style>
  <w:style w:type="character" w:customStyle="1" w:styleId="KNSubtitleSectionAppendixSRBcontractsChar">
    <w:name w:val="KN Subtitle / Section / Appendix SRB (contracts) Char"/>
    <w:basedOn w:val="Heading1Char"/>
    <w:link w:val="KNSubtitleSectionAppendixSRBcontracts"/>
    <w:uiPriority w:val="9"/>
    <w:rsid w:val="009F344C"/>
    <w:rPr>
      <w:rFonts w:eastAsiaTheme="majorEastAsia" w:cstheme="majorBidi"/>
      <w:b/>
      <w:bCs/>
      <w:spacing w:val="30"/>
      <w:sz w:val="26"/>
      <w:szCs w:val="28"/>
      <w:lang w:val="sr-Latn-RS"/>
    </w:rPr>
  </w:style>
  <w:style w:type="paragraph" w:customStyle="1" w:styleId="KNClauseTitleSRBcontracts">
    <w:name w:val="KN Clause Title SRB (contracts)"/>
    <w:basedOn w:val="Heading3"/>
    <w:next w:val="KNBody1SRBcontracts"/>
    <w:link w:val="KNClauseTitleSRBcontractsChar"/>
    <w:uiPriority w:val="11"/>
    <w:qFormat/>
    <w:rsid w:val="003F028E"/>
    <w:pPr>
      <w:spacing w:before="120" w:after="240" w:line="240" w:lineRule="auto"/>
      <w:outlineLvl w:val="1"/>
    </w:pPr>
    <w:rPr>
      <w:rFonts w:ascii="Times New Roman" w:hAnsi="Times New Roman"/>
      <w:spacing w:val="30"/>
      <w:sz w:val="24"/>
      <w:lang w:val="sr-Latn-RS"/>
    </w:rPr>
  </w:style>
  <w:style w:type="character" w:customStyle="1" w:styleId="KNBody1SRBcontractsChar">
    <w:name w:val="KN Body 1 SRB (contracts) Char"/>
    <w:basedOn w:val="ListParagraphChar"/>
    <w:link w:val="KNBody1SRBcontracts"/>
    <w:uiPriority w:val="13"/>
    <w:rsid w:val="00A61FFB"/>
    <w:rPr>
      <w:lang w:val="sr-Latn-RS"/>
    </w:rPr>
  </w:style>
  <w:style w:type="paragraph" w:customStyle="1" w:styleId="KNBody2SRBcontracts">
    <w:name w:val="KN Body 2 SRB (contracts)"/>
    <w:basedOn w:val="ListParagraph"/>
    <w:link w:val="KNBody2SRBcontractsChar"/>
    <w:uiPriority w:val="15"/>
    <w:qFormat/>
    <w:rsid w:val="00526BB9"/>
    <w:pPr>
      <w:numPr>
        <w:ilvl w:val="2"/>
        <w:numId w:val="17"/>
      </w:numPr>
      <w:contextualSpacing w:val="0"/>
    </w:pPr>
    <w:rPr>
      <w:lang w:val="sr-Latn-RS"/>
    </w:rPr>
  </w:style>
  <w:style w:type="character" w:customStyle="1" w:styleId="KNClauseTitleSRBcontractsChar">
    <w:name w:val="KN Clause Title SRB (contracts) Char"/>
    <w:basedOn w:val="Heading3Char"/>
    <w:link w:val="KNClauseTitleSRBcontracts"/>
    <w:uiPriority w:val="11"/>
    <w:rsid w:val="00A61FFB"/>
    <w:rPr>
      <w:rFonts w:asciiTheme="majorHAnsi" w:eastAsiaTheme="majorEastAsia" w:hAnsiTheme="majorHAnsi" w:cstheme="majorBidi"/>
      <w:b/>
      <w:bCs/>
      <w:spacing w:val="30"/>
      <w:sz w:val="24"/>
      <w:lang w:val="sr-Latn-RS"/>
    </w:rPr>
  </w:style>
  <w:style w:type="paragraph" w:customStyle="1" w:styleId="KNList1SRBcontracts">
    <w:name w:val="KN List 1 SRB (contracts)"/>
    <w:basedOn w:val="ListParagraph"/>
    <w:link w:val="KNList1SRBcontractsChar"/>
    <w:uiPriority w:val="17"/>
    <w:qFormat/>
    <w:rsid w:val="003F028E"/>
    <w:pPr>
      <w:numPr>
        <w:ilvl w:val="3"/>
        <w:numId w:val="17"/>
      </w:numPr>
      <w:contextualSpacing w:val="0"/>
    </w:pPr>
    <w:rPr>
      <w:lang w:val="sr-Latn-RS"/>
    </w:rPr>
  </w:style>
  <w:style w:type="character" w:customStyle="1" w:styleId="KNBody2SRBcontractsChar">
    <w:name w:val="KN Body 2 SRB (contracts) Char"/>
    <w:basedOn w:val="ListParagraphChar"/>
    <w:link w:val="KNBody2SRBcontracts"/>
    <w:uiPriority w:val="15"/>
    <w:rsid w:val="00526BB9"/>
    <w:rPr>
      <w:lang w:val="sr-Latn-RS"/>
    </w:rPr>
  </w:style>
  <w:style w:type="paragraph" w:customStyle="1" w:styleId="KNList2SRBcontracts">
    <w:name w:val="KN List 2 SRB (contracts)"/>
    <w:basedOn w:val="ListParagraph"/>
    <w:link w:val="KNList2SRBcontractsChar"/>
    <w:uiPriority w:val="19"/>
    <w:qFormat/>
    <w:rsid w:val="003F028E"/>
    <w:pPr>
      <w:numPr>
        <w:ilvl w:val="4"/>
        <w:numId w:val="17"/>
      </w:numPr>
      <w:contextualSpacing w:val="0"/>
    </w:pPr>
    <w:rPr>
      <w:lang w:val="sr-Latn-RS"/>
    </w:rPr>
  </w:style>
  <w:style w:type="character" w:customStyle="1" w:styleId="KNList1SRBcontractsChar">
    <w:name w:val="KN List 1 SRB (contracts) Char"/>
    <w:basedOn w:val="ListParagraphChar"/>
    <w:link w:val="KNList1SRBcontracts"/>
    <w:uiPriority w:val="17"/>
    <w:rsid w:val="00A61FFB"/>
    <w:rPr>
      <w:lang w:val="sr-Latn-RS"/>
    </w:rPr>
  </w:style>
  <w:style w:type="paragraph" w:customStyle="1" w:styleId="KNBulllet1SRBcontracts">
    <w:name w:val="KN Bulllet 1 SRB (contracts)"/>
    <w:basedOn w:val="ListParagraph"/>
    <w:link w:val="KNBulllet1SRBcontractsChar"/>
    <w:uiPriority w:val="21"/>
    <w:qFormat/>
    <w:rsid w:val="003F028E"/>
    <w:pPr>
      <w:numPr>
        <w:ilvl w:val="5"/>
        <w:numId w:val="17"/>
      </w:numPr>
      <w:contextualSpacing w:val="0"/>
    </w:pPr>
    <w:rPr>
      <w:lang w:val="sr-Latn-RS"/>
    </w:rPr>
  </w:style>
  <w:style w:type="character" w:customStyle="1" w:styleId="KNList2SRBcontractsChar">
    <w:name w:val="KN List 2 SRB (contracts) Char"/>
    <w:basedOn w:val="ListParagraphChar"/>
    <w:link w:val="KNList2SRBcontracts"/>
    <w:uiPriority w:val="19"/>
    <w:rsid w:val="00A61FFB"/>
    <w:rPr>
      <w:lang w:val="sr-Latn-RS"/>
    </w:rPr>
  </w:style>
  <w:style w:type="paragraph" w:customStyle="1" w:styleId="KNBullet2SRBcontracts">
    <w:name w:val="KN Bullet 2 SRB (contracts)"/>
    <w:basedOn w:val="ListParagraph"/>
    <w:link w:val="KNBullet2SRBcontractsChar"/>
    <w:uiPriority w:val="23"/>
    <w:qFormat/>
    <w:rsid w:val="003F028E"/>
    <w:pPr>
      <w:numPr>
        <w:ilvl w:val="6"/>
        <w:numId w:val="17"/>
      </w:numPr>
      <w:contextualSpacing w:val="0"/>
    </w:pPr>
    <w:rPr>
      <w:lang w:val="sr-Latn-RS"/>
    </w:rPr>
  </w:style>
  <w:style w:type="character" w:customStyle="1" w:styleId="KNBulllet1SRBcontractsChar">
    <w:name w:val="KN Bulllet 1 SRB (contracts) Char"/>
    <w:basedOn w:val="ListParagraphChar"/>
    <w:link w:val="KNBulllet1SRBcontracts"/>
    <w:uiPriority w:val="21"/>
    <w:rsid w:val="00A61FFB"/>
    <w:rPr>
      <w:lang w:val="sr-Latn-RS"/>
    </w:rPr>
  </w:style>
  <w:style w:type="character" w:customStyle="1" w:styleId="KNBullet2SRBcontractsChar">
    <w:name w:val="KN Bullet 2 SRB (contracts) Char"/>
    <w:basedOn w:val="ListParagraphChar"/>
    <w:link w:val="KNBullet2SRBcontracts"/>
    <w:uiPriority w:val="23"/>
    <w:rsid w:val="00A61FFB"/>
    <w:rPr>
      <w:lang w:val="sr-Latn-RS"/>
    </w:rPr>
  </w:style>
  <w:style w:type="table" w:customStyle="1" w:styleId="KNTable">
    <w:name w:val="KN Table"/>
    <w:basedOn w:val="TableNormal"/>
    <w:uiPriority w:val="99"/>
    <w:rsid w:val="00B92668"/>
    <w:pPr>
      <w:spacing w:before="60" w:after="60"/>
    </w:pPr>
    <w:rPr>
      <w:sz w:val="20"/>
      <w:lang w:val="en-GB"/>
    </w:rPr>
    <w:tblPr>
      <w:tblBorders>
        <w:bottom w:val="single" w:sz="4" w:space="0" w:color="auto"/>
        <w:insideH w:val="single" w:sz="4" w:space="0" w:color="auto"/>
      </w:tblBorders>
    </w:tblPr>
    <w:tcPr>
      <w:vAlign w:val="center"/>
    </w:tcPr>
  </w:style>
  <w:style w:type="table" w:customStyle="1" w:styleId="KNTable2">
    <w:name w:val="KN Table 2"/>
    <w:basedOn w:val="TableNormal"/>
    <w:uiPriority w:val="99"/>
    <w:rsid w:val="00B92668"/>
    <w:pPr>
      <w:spacing w:before="60" w:after="60"/>
    </w:pPr>
    <w:rPr>
      <w:sz w:val="20"/>
      <w:lang w:val="en-GB"/>
    </w:rPr>
    <w:tblPr>
      <w:tblBorders>
        <w:bottom w:val="single" w:sz="2" w:space="0" w:color="auto"/>
        <w:insideH w:val="single" w:sz="2" w:space="0" w:color="auto"/>
      </w:tblBorders>
    </w:tblPr>
    <w:tcPr>
      <w:vAlign w:val="center"/>
    </w:tcPr>
    <w:tblStylePr w:type="firstRow">
      <w:pPr>
        <w:wordWrap/>
        <w:spacing w:beforeLines="0" w:before="60" w:beforeAutospacing="0" w:afterLines="0" w:after="60" w:afterAutospacing="0"/>
      </w:pPr>
      <w:rPr>
        <w:rFonts w:ascii="Times New Roman" w:hAnsi="Times New Roman"/>
        <w:b w:val="0"/>
        <w:i w:val="0"/>
        <w:sz w:val="22"/>
      </w:rPr>
      <w:tblPr/>
      <w:tcPr>
        <w:tcBorders>
          <w:top w:val="nil"/>
          <w:left w:val="nil"/>
          <w:bottom w:val="single" w:sz="12" w:space="0" w:color="548DD4" w:themeColor="text2" w:themeTint="99"/>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7C229B"/>
    <w:rPr>
      <w:sz w:val="16"/>
      <w:szCs w:val="16"/>
    </w:rPr>
  </w:style>
  <w:style w:type="paragraph" w:styleId="CommentText">
    <w:name w:val="annotation text"/>
    <w:basedOn w:val="Normal"/>
    <w:link w:val="CommentTextChar"/>
    <w:uiPriority w:val="99"/>
    <w:semiHidden/>
    <w:unhideWhenUsed/>
    <w:rsid w:val="007C229B"/>
    <w:rPr>
      <w:sz w:val="20"/>
      <w:szCs w:val="20"/>
      <w:lang w:val="sr-Latn-RS"/>
    </w:rPr>
  </w:style>
  <w:style w:type="character" w:customStyle="1" w:styleId="CommentTextChar">
    <w:name w:val="Comment Text Char"/>
    <w:basedOn w:val="DefaultParagraphFont"/>
    <w:link w:val="CommentText"/>
    <w:uiPriority w:val="99"/>
    <w:semiHidden/>
    <w:rsid w:val="007C229B"/>
    <w:rPr>
      <w:sz w:val="20"/>
      <w:szCs w:val="20"/>
      <w:lang w:val="sr-Latn-RS"/>
    </w:rPr>
  </w:style>
  <w:style w:type="paragraph" w:styleId="BalloonText">
    <w:name w:val="Balloon Text"/>
    <w:basedOn w:val="Normal"/>
    <w:link w:val="BalloonTextChar"/>
    <w:uiPriority w:val="99"/>
    <w:semiHidden/>
    <w:unhideWhenUsed/>
    <w:rsid w:val="007C229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9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0B17C2"/>
    <w:rPr>
      <w:b/>
      <w:bCs/>
      <w:lang w:val="en-GB"/>
    </w:rPr>
  </w:style>
  <w:style w:type="character" w:customStyle="1" w:styleId="CommentSubjectChar">
    <w:name w:val="Comment Subject Char"/>
    <w:basedOn w:val="CommentTextChar"/>
    <w:link w:val="CommentSubject"/>
    <w:uiPriority w:val="99"/>
    <w:semiHidden/>
    <w:rsid w:val="000B17C2"/>
    <w:rPr>
      <w:b/>
      <w:bCs/>
      <w:sz w:val="20"/>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a.Draca\AppData\Roaming\Microsoft\Templates\KNBG_Contracts\KNBG_Contracts_ENG-SR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ranovic &amp; Nikolic">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9DA4B-6A36-47F6-876F-A718E658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KNBG_Contracts_ENG-SRB</Template>
  <TotalTime>0</TotalTime>
  <Pages>12</Pages>
  <Words>5115</Words>
  <Characters>29159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 Drača</dc:creator>
  <cp:lastModifiedBy>ICTCSKG</cp:lastModifiedBy>
  <cp:revision>2</cp:revision>
  <cp:lastPrinted>2015-04-30T12:54:00Z</cp:lastPrinted>
  <dcterms:created xsi:type="dcterms:W3CDTF">2015-10-16T08:14:00Z</dcterms:created>
  <dcterms:modified xsi:type="dcterms:W3CDTF">2015-10-16T08:14:00Z</dcterms:modified>
</cp:coreProperties>
</file>